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F9" w:rsidRPr="0009466C" w:rsidRDefault="005E68F4" w:rsidP="00C777F9">
      <w:pPr>
        <w:pStyle w:val="Header"/>
        <w:jc w:val="center"/>
        <w:rPr>
          <w:rFonts w:ascii="Calibri" w:hAnsi="Calibri" w:cs="Calibri"/>
          <w:b/>
          <w:sz w:val="40"/>
          <w:u w:val="single"/>
        </w:rPr>
      </w:pPr>
      <w:r w:rsidRPr="0009466C">
        <w:rPr>
          <w:rFonts w:ascii="Calibri" w:hAnsi="Calibri" w:cs="Calibri"/>
          <w:b/>
          <w:sz w:val="40"/>
          <w:u w:val="single"/>
        </w:rPr>
        <w:t xml:space="preserve">TX-UNPS </w:t>
      </w:r>
      <w:r w:rsidR="005653C2" w:rsidRPr="0009466C">
        <w:rPr>
          <w:rFonts w:ascii="Calibri" w:hAnsi="Calibri" w:cs="Calibri"/>
          <w:b/>
          <w:sz w:val="40"/>
          <w:u w:val="single"/>
        </w:rPr>
        <w:t>Delivery Location</w:t>
      </w:r>
    </w:p>
    <w:p w:rsidR="005653C2" w:rsidRPr="0009466C" w:rsidRDefault="005653C2" w:rsidP="00C777F9">
      <w:pPr>
        <w:pStyle w:val="Header"/>
        <w:jc w:val="center"/>
        <w:rPr>
          <w:rFonts w:ascii="Calibri" w:hAnsi="Calibri" w:cs="Calibri"/>
          <w:b/>
          <w:sz w:val="20"/>
        </w:rPr>
      </w:pPr>
      <w:r w:rsidRPr="0009466C">
        <w:rPr>
          <w:rFonts w:ascii="Calibri" w:hAnsi="Calibri" w:cs="Calibri"/>
          <w:b/>
          <w:sz w:val="20"/>
        </w:rPr>
        <w:t>Fill out a sep</w:t>
      </w:r>
      <w:r w:rsidR="00EA4A9C" w:rsidRPr="0009466C">
        <w:rPr>
          <w:rFonts w:ascii="Calibri" w:hAnsi="Calibri" w:cs="Calibri"/>
          <w:b/>
          <w:sz w:val="20"/>
        </w:rPr>
        <w:t>arate form for each Delivery Location</w:t>
      </w:r>
    </w:p>
    <w:p w:rsidR="00C777F9" w:rsidRPr="0009466C" w:rsidRDefault="00C777F9">
      <w:pPr>
        <w:rPr>
          <w:rFonts w:ascii="Calibri" w:hAnsi="Calibri" w:cs="Calibri"/>
        </w:rPr>
      </w:pPr>
    </w:p>
    <w:p w:rsidR="00CB0745" w:rsidRPr="0009466C" w:rsidRDefault="00CB0745" w:rsidP="00CB0745">
      <w:pPr>
        <w:rPr>
          <w:rFonts w:ascii="Calibri" w:hAnsi="Calibri" w:cs="Calibri"/>
          <w:sz w:val="20"/>
          <w:szCs w:val="20"/>
        </w:rPr>
      </w:pPr>
      <w:r w:rsidRPr="0009466C">
        <w:rPr>
          <w:rFonts w:ascii="Calibri" w:hAnsi="Calibri" w:cs="Calibri"/>
          <w:b/>
          <w:sz w:val="20"/>
          <w:szCs w:val="20"/>
          <w:u w:val="single"/>
        </w:rPr>
        <w:t>Contracting Entities</w:t>
      </w:r>
      <w:r w:rsidR="00CF7696" w:rsidRPr="0009466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09466C">
        <w:rPr>
          <w:rFonts w:ascii="Calibri" w:hAnsi="Calibri" w:cs="Calibri"/>
          <w:sz w:val="20"/>
          <w:szCs w:val="20"/>
        </w:rPr>
        <w:t>–</w:t>
      </w:r>
      <w:r w:rsidR="00CF7696" w:rsidRPr="0009466C">
        <w:rPr>
          <w:rFonts w:ascii="Calibri" w:hAnsi="Calibri" w:cs="Calibri"/>
          <w:sz w:val="20"/>
          <w:szCs w:val="20"/>
        </w:rPr>
        <w:t xml:space="preserve"> </w:t>
      </w:r>
      <w:r w:rsidRPr="0009466C">
        <w:rPr>
          <w:rFonts w:ascii="Calibri" w:hAnsi="Calibri" w:cs="Calibri"/>
          <w:sz w:val="20"/>
          <w:szCs w:val="20"/>
        </w:rPr>
        <w:t xml:space="preserve">To </w:t>
      </w:r>
      <w:r w:rsidRPr="0009466C">
        <w:rPr>
          <w:rFonts w:ascii="Calibri" w:hAnsi="Calibri" w:cs="Calibri"/>
          <w:b/>
          <w:i/>
          <w:sz w:val="20"/>
          <w:szCs w:val="20"/>
        </w:rPr>
        <w:t>add</w:t>
      </w:r>
      <w:r w:rsidRPr="0009466C">
        <w:rPr>
          <w:rFonts w:ascii="Calibri" w:hAnsi="Calibri" w:cs="Calibri"/>
          <w:sz w:val="20"/>
          <w:szCs w:val="20"/>
        </w:rPr>
        <w:t xml:space="preserve"> a new locat</w:t>
      </w:r>
      <w:r w:rsidR="0053632B" w:rsidRPr="0009466C">
        <w:rPr>
          <w:rFonts w:ascii="Calibri" w:hAnsi="Calibri" w:cs="Calibri"/>
          <w:sz w:val="20"/>
          <w:szCs w:val="20"/>
        </w:rPr>
        <w:t xml:space="preserve">ion, please complete Section </w:t>
      </w:r>
      <w:proofErr w:type="gramStart"/>
      <w:r w:rsidR="0053632B" w:rsidRPr="0009466C">
        <w:rPr>
          <w:rFonts w:ascii="Calibri" w:hAnsi="Calibri" w:cs="Calibri"/>
          <w:sz w:val="20"/>
          <w:szCs w:val="20"/>
        </w:rPr>
        <w:t>A</w:t>
      </w:r>
      <w:proofErr w:type="gramEnd"/>
      <w:r w:rsidR="0053632B" w:rsidRPr="0009466C">
        <w:rPr>
          <w:rFonts w:ascii="Calibri" w:hAnsi="Calibri" w:cs="Calibri"/>
          <w:sz w:val="20"/>
          <w:szCs w:val="20"/>
        </w:rPr>
        <w:t>, #</w:t>
      </w:r>
      <w:r w:rsidRPr="0009466C">
        <w:rPr>
          <w:rFonts w:ascii="Calibri" w:hAnsi="Calibri" w:cs="Calibri"/>
          <w:sz w:val="20"/>
          <w:szCs w:val="20"/>
        </w:rPr>
        <w:t xml:space="preserve">1-15. To </w:t>
      </w:r>
      <w:r w:rsidRPr="0009466C">
        <w:rPr>
          <w:rFonts w:ascii="Calibri" w:hAnsi="Calibri" w:cs="Calibri"/>
          <w:b/>
          <w:i/>
          <w:sz w:val="20"/>
          <w:szCs w:val="20"/>
        </w:rPr>
        <w:t>remove</w:t>
      </w:r>
      <w:r w:rsidRPr="0009466C">
        <w:rPr>
          <w:rFonts w:ascii="Calibri" w:hAnsi="Calibri" w:cs="Calibri"/>
          <w:sz w:val="20"/>
          <w:szCs w:val="20"/>
        </w:rPr>
        <w:t xml:space="preserve"> a location, </w:t>
      </w:r>
      <w:r w:rsidR="0053632B" w:rsidRPr="0009466C">
        <w:rPr>
          <w:rFonts w:ascii="Calibri" w:hAnsi="Calibri" w:cs="Calibri"/>
          <w:sz w:val="20"/>
          <w:szCs w:val="20"/>
        </w:rPr>
        <w:t xml:space="preserve">please complete Section </w:t>
      </w:r>
      <w:proofErr w:type="gramStart"/>
      <w:r w:rsidR="0053632B" w:rsidRPr="0009466C">
        <w:rPr>
          <w:rFonts w:ascii="Calibri" w:hAnsi="Calibri" w:cs="Calibri"/>
          <w:sz w:val="20"/>
          <w:szCs w:val="20"/>
        </w:rPr>
        <w:t>A</w:t>
      </w:r>
      <w:proofErr w:type="gramEnd"/>
      <w:r w:rsidR="0053632B" w:rsidRPr="0009466C">
        <w:rPr>
          <w:rFonts w:ascii="Calibri" w:hAnsi="Calibri" w:cs="Calibri"/>
          <w:sz w:val="20"/>
          <w:szCs w:val="20"/>
        </w:rPr>
        <w:t>,</w:t>
      </w:r>
      <w:r w:rsidRPr="0009466C">
        <w:rPr>
          <w:rFonts w:ascii="Calibri" w:hAnsi="Calibri" w:cs="Calibri"/>
          <w:sz w:val="20"/>
          <w:szCs w:val="20"/>
        </w:rPr>
        <w:t xml:space="preserve"> </w:t>
      </w:r>
      <w:r w:rsidR="0053632B" w:rsidRPr="0009466C">
        <w:rPr>
          <w:rFonts w:ascii="Calibri" w:hAnsi="Calibri" w:cs="Calibri"/>
          <w:sz w:val="20"/>
          <w:szCs w:val="20"/>
        </w:rPr>
        <w:t>#</w:t>
      </w:r>
      <w:r w:rsidRPr="0009466C">
        <w:rPr>
          <w:rFonts w:ascii="Calibri" w:hAnsi="Calibri" w:cs="Calibri"/>
          <w:sz w:val="20"/>
          <w:szCs w:val="20"/>
        </w:rPr>
        <w:t xml:space="preserve">1-4. To </w:t>
      </w:r>
      <w:r w:rsidRPr="0009466C">
        <w:rPr>
          <w:rFonts w:ascii="Calibri" w:hAnsi="Calibri" w:cs="Calibri"/>
          <w:b/>
          <w:i/>
          <w:sz w:val="20"/>
          <w:szCs w:val="20"/>
        </w:rPr>
        <w:t>revise</w:t>
      </w:r>
      <w:r w:rsidRPr="0009466C">
        <w:rPr>
          <w:rFonts w:ascii="Calibri" w:hAnsi="Calibri" w:cs="Calibri"/>
          <w:sz w:val="20"/>
          <w:szCs w:val="20"/>
        </w:rPr>
        <w:t xml:space="preserve"> a location, </w:t>
      </w:r>
      <w:r w:rsidR="0053632B" w:rsidRPr="0009466C">
        <w:rPr>
          <w:rFonts w:ascii="Calibri" w:hAnsi="Calibri" w:cs="Calibri"/>
          <w:sz w:val="20"/>
          <w:szCs w:val="20"/>
        </w:rPr>
        <w:t xml:space="preserve">please complete Section </w:t>
      </w:r>
      <w:proofErr w:type="gramStart"/>
      <w:r w:rsidR="0053632B" w:rsidRPr="0009466C">
        <w:rPr>
          <w:rFonts w:ascii="Calibri" w:hAnsi="Calibri" w:cs="Calibri"/>
          <w:sz w:val="20"/>
          <w:szCs w:val="20"/>
        </w:rPr>
        <w:t>A</w:t>
      </w:r>
      <w:proofErr w:type="gramEnd"/>
      <w:r w:rsidR="0053632B" w:rsidRPr="0009466C">
        <w:rPr>
          <w:rFonts w:ascii="Calibri" w:hAnsi="Calibri" w:cs="Calibri"/>
          <w:sz w:val="20"/>
          <w:szCs w:val="20"/>
        </w:rPr>
        <w:t>,</w:t>
      </w:r>
      <w:r w:rsidRPr="0009466C">
        <w:rPr>
          <w:rFonts w:ascii="Calibri" w:hAnsi="Calibri" w:cs="Calibri"/>
          <w:sz w:val="20"/>
          <w:szCs w:val="20"/>
        </w:rPr>
        <w:t xml:space="preserve"> </w:t>
      </w:r>
      <w:r w:rsidR="0053632B" w:rsidRPr="0009466C">
        <w:rPr>
          <w:rFonts w:ascii="Calibri" w:hAnsi="Calibri" w:cs="Calibri"/>
          <w:sz w:val="20"/>
          <w:szCs w:val="20"/>
        </w:rPr>
        <w:t>#</w:t>
      </w:r>
      <w:r w:rsidRPr="0009466C">
        <w:rPr>
          <w:rFonts w:ascii="Calibri" w:hAnsi="Calibri" w:cs="Calibri"/>
          <w:sz w:val="20"/>
          <w:szCs w:val="20"/>
        </w:rPr>
        <w:t>1-4</w:t>
      </w:r>
      <w:r w:rsidR="00512558" w:rsidRPr="0009466C">
        <w:rPr>
          <w:rFonts w:ascii="Calibri" w:hAnsi="Calibri" w:cs="Calibri"/>
          <w:sz w:val="20"/>
          <w:szCs w:val="20"/>
        </w:rPr>
        <w:t xml:space="preserve"> and</w:t>
      </w:r>
      <w:r w:rsidR="00F3204D" w:rsidRPr="0009466C">
        <w:rPr>
          <w:rFonts w:ascii="Calibri" w:hAnsi="Calibri" w:cs="Calibri"/>
          <w:sz w:val="20"/>
          <w:szCs w:val="20"/>
        </w:rPr>
        <w:t xml:space="preserve"> </w:t>
      </w:r>
      <w:r w:rsidR="00B2125E" w:rsidRPr="0009466C">
        <w:rPr>
          <w:rFonts w:ascii="Calibri" w:hAnsi="Calibri" w:cs="Calibri"/>
          <w:sz w:val="20"/>
          <w:szCs w:val="20"/>
        </w:rPr>
        <w:t>applicable information</w:t>
      </w:r>
      <w:r w:rsidR="00512558" w:rsidRPr="0009466C">
        <w:rPr>
          <w:rFonts w:ascii="Calibri" w:hAnsi="Calibri" w:cs="Calibri"/>
          <w:sz w:val="20"/>
          <w:szCs w:val="20"/>
        </w:rPr>
        <w:t xml:space="preserve"> for </w:t>
      </w:r>
      <w:r w:rsidR="00552ED8" w:rsidRPr="0009466C">
        <w:rPr>
          <w:rFonts w:ascii="Calibri" w:hAnsi="Calibri" w:cs="Calibri"/>
          <w:sz w:val="20"/>
          <w:szCs w:val="20"/>
        </w:rPr>
        <w:t>#</w:t>
      </w:r>
      <w:r w:rsidR="00512558" w:rsidRPr="0009466C">
        <w:rPr>
          <w:rFonts w:ascii="Calibri" w:hAnsi="Calibri" w:cs="Calibri"/>
          <w:sz w:val="20"/>
          <w:szCs w:val="20"/>
        </w:rPr>
        <w:t>5-15</w:t>
      </w:r>
      <w:r w:rsidRPr="0009466C">
        <w:rPr>
          <w:rFonts w:ascii="Calibri" w:hAnsi="Calibri" w:cs="Calibri"/>
          <w:sz w:val="20"/>
          <w:szCs w:val="20"/>
        </w:rPr>
        <w:t xml:space="preserve"> (addre</w:t>
      </w:r>
      <w:r w:rsidR="00512558" w:rsidRPr="0009466C">
        <w:rPr>
          <w:rFonts w:ascii="Calibri" w:hAnsi="Calibri" w:cs="Calibri"/>
          <w:sz w:val="20"/>
          <w:szCs w:val="20"/>
        </w:rPr>
        <w:t>ss change, contact info change</w:t>
      </w:r>
      <w:r w:rsidRPr="0009466C">
        <w:rPr>
          <w:rFonts w:ascii="Calibri" w:hAnsi="Calibri" w:cs="Calibri"/>
          <w:sz w:val="20"/>
          <w:szCs w:val="20"/>
        </w:rPr>
        <w:t xml:space="preserve">, etc.). </w:t>
      </w:r>
      <w:r w:rsidR="00D55F99" w:rsidRPr="0009466C">
        <w:rPr>
          <w:rFonts w:ascii="Calibri" w:hAnsi="Calibri" w:cs="Calibri"/>
          <w:sz w:val="20"/>
          <w:szCs w:val="20"/>
        </w:rPr>
        <w:t>Certify</w:t>
      </w:r>
      <w:r w:rsidR="00352088" w:rsidRPr="0009466C">
        <w:rPr>
          <w:rFonts w:ascii="Calibri" w:hAnsi="Calibri" w:cs="Calibri"/>
          <w:sz w:val="20"/>
          <w:szCs w:val="20"/>
        </w:rPr>
        <w:t xml:space="preserve"> the</w:t>
      </w:r>
      <w:r w:rsidRPr="0009466C">
        <w:rPr>
          <w:rFonts w:ascii="Calibri" w:hAnsi="Calibri" w:cs="Calibri"/>
          <w:sz w:val="20"/>
          <w:szCs w:val="20"/>
        </w:rPr>
        <w:t xml:space="preserve"> form</w:t>
      </w:r>
      <w:r w:rsidR="00D55F99" w:rsidRPr="0009466C">
        <w:rPr>
          <w:rFonts w:ascii="Calibri" w:hAnsi="Calibri" w:cs="Calibri"/>
          <w:sz w:val="20"/>
          <w:szCs w:val="20"/>
        </w:rPr>
        <w:t xml:space="preserve"> </w:t>
      </w:r>
      <w:r w:rsidRPr="0009466C">
        <w:rPr>
          <w:rFonts w:ascii="Calibri" w:hAnsi="Calibri" w:cs="Calibri"/>
          <w:sz w:val="20"/>
          <w:szCs w:val="20"/>
        </w:rPr>
        <w:t>and submit to your Contracted Warehouse for further processing.</w:t>
      </w:r>
    </w:p>
    <w:p w:rsidR="00CB0745" w:rsidRPr="0009466C" w:rsidRDefault="00CB0745" w:rsidP="00CB0745">
      <w:pPr>
        <w:pStyle w:val="ListParagraph"/>
        <w:ind w:left="2160"/>
        <w:rPr>
          <w:rFonts w:ascii="Calibri" w:hAnsi="Calibri" w:cs="Calibri"/>
          <w:sz w:val="20"/>
          <w:szCs w:val="20"/>
        </w:rPr>
      </w:pPr>
    </w:p>
    <w:p w:rsidR="00512558" w:rsidRPr="0009466C" w:rsidRDefault="003E14BA" w:rsidP="003E14BA">
      <w:pPr>
        <w:rPr>
          <w:rStyle w:val="Hyperlink"/>
          <w:rFonts w:ascii="Calibri" w:hAnsi="Calibri" w:cs="Calibri"/>
          <w:color w:val="auto"/>
          <w:sz w:val="20"/>
          <w:szCs w:val="20"/>
          <w:u w:val="none"/>
        </w:rPr>
      </w:pPr>
      <w:r w:rsidRPr="0009466C">
        <w:rPr>
          <w:rFonts w:ascii="Calibri" w:hAnsi="Calibri" w:cs="Calibri"/>
          <w:b/>
          <w:sz w:val="20"/>
          <w:szCs w:val="20"/>
          <w:u w:val="single"/>
        </w:rPr>
        <w:t>Contracted Warehouses</w:t>
      </w:r>
      <w:r w:rsidR="00D55F99" w:rsidRPr="0009466C">
        <w:rPr>
          <w:rFonts w:ascii="Calibri" w:hAnsi="Calibri" w:cs="Calibri"/>
          <w:sz w:val="20"/>
          <w:szCs w:val="20"/>
        </w:rPr>
        <w:t xml:space="preserve"> – </w:t>
      </w:r>
      <w:r w:rsidR="00CB0745" w:rsidRPr="0009466C">
        <w:rPr>
          <w:rFonts w:ascii="Calibri" w:hAnsi="Calibri" w:cs="Calibri"/>
          <w:sz w:val="20"/>
          <w:szCs w:val="20"/>
        </w:rPr>
        <w:t>Please complete Section B,</w:t>
      </w:r>
      <w:r w:rsidRPr="0009466C">
        <w:rPr>
          <w:rFonts w:ascii="Calibri" w:hAnsi="Calibri" w:cs="Calibri"/>
          <w:sz w:val="20"/>
          <w:szCs w:val="20"/>
        </w:rPr>
        <w:t xml:space="preserve"> #</w:t>
      </w:r>
      <w:r w:rsidR="00CB0745" w:rsidRPr="0009466C">
        <w:rPr>
          <w:rFonts w:ascii="Calibri" w:hAnsi="Calibri" w:cs="Calibri"/>
          <w:sz w:val="20"/>
          <w:szCs w:val="20"/>
        </w:rPr>
        <w:t xml:space="preserve">1-3. </w:t>
      </w:r>
      <w:r w:rsidR="00D55F99" w:rsidRPr="0009466C">
        <w:rPr>
          <w:rFonts w:ascii="Calibri" w:hAnsi="Calibri" w:cs="Calibri"/>
          <w:sz w:val="20"/>
          <w:szCs w:val="20"/>
        </w:rPr>
        <w:t>C</w:t>
      </w:r>
      <w:r w:rsidR="00CB0745" w:rsidRPr="0009466C">
        <w:rPr>
          <w:rFonts w:ascii="Calibri" w:hAnsi="Calibri" w:cs="Calibri"/>
          <w:sz w:val="20"/>
          <w:szCs w:val="20"/>
        </w:rPr>
        <w:t>oordinate with the CE so that both</w:t>
      </w:r>
      <w:r w:rsidR="00512558" w:rsidRPr="0009466C">
        <w:rPr>
          <w:rFonts w:ascii="Calibri" w:hAnsi="Calibri" w:cs="Calibri"/>
          <w:sz w:val="20"/>
          <w:szCs w:val="20"/>
        </w:rPr>
        <w:t xml:space="preserve"> parties agree </w:t>
      </w:r>
      <w:r w:rsidRPr="0009466C">
        <w:rPr>
          <w:rFonts w:ascii="Calibri" w:hAnsi="Calibri" w:cs="Calibri"/>
          <w:sz w:val="20"/>
          <w:szCs w:val="20"/>
        </w:rPr>
        <w:t xml:space="preserve">on the </w:t>
      </w:r>
      <w:r w:rsidR="00512558" w:rsidRPr="0009466C">
        <w:rPr>
          <w:rFonts w:ascii="Calibri" w:hAnsi="Calibri" w:cs="Calibri"/>
          <w:sz w:val="20"/>
          <w:szCs w:val="20"/>
        </w:rPr>
        <w:t>de</w:t>
      </w:r>
      <w:r w:rsidRPr="0009466C">
        <w:rPr>
          <w:rFonts w:ascii="Calibri" w:hAnsi="Calibri" w:cs="Calibri"/>
          <w:sz w:val="20"/>
          <w:szCs w:val="20"/>
        </w:rPr>
        <w:t>livery stop/pick up day. Certify the f</w:t>
      </w:r>
      <w:r w:rsidR="00512558" w:rsidRPr="0009466C">
        <w:rPr>
          <w:rFonts w:ascii="Calibri" w:hAnsi="Calibri" w:cs="Calibri"/>
          <w:sz w:val="20"/>
          <w:szCs w:val="20"/>
        </w:rPr>
        <w:t>orm</w:t>
      </w:r>
      <w:r w:rsidR="00D55F99" w:rsidRPr="0009466C">
        <w:rPr>
          <w:rFonts w:ascii="Calibri" w:hAnsi="Calibri" w:cs="Calibri"/>
          <w:sz w:val="20"/>
          <w:szCs w:val="20"/>
        </w:rPr>
        <w:t xml:space="preserve"> </w:t>
      </w:r>
      <w:r w:rsidR="00512558" w:rsidRPr="0009466C">
        <w:rPr>
          <w:rFonts w:ascii="Calibri" w:hAnsi="Calibri" w:cs="Calibri"/>
          <w:sz w:val="20"/>
          <w:szCs w:val="20"/>
        </w:rPr>
        <w:t>and</w:t>
      </w:r>
      <w:r w:rsidR="00D55F99" w:rsidRPr="0009466C">
        <w:rPr>
          <w:rFonts w:ascii="Calibri" w:hAnsi="Calibri" w:cs="Calibri"/>
          <w:sz w:val="20"/>
          <w:szCs w:val="20"/>
        </w:rPr>
        <w:t xml:space="preserve"> submit to Commodity Operations </w:t>
      </w:r>
      <w:r w:rsidR="00512558" w:rsidRPr="0009466C">
        <w:rPr>
          <w:rFonts w:ascii="Calibri" w:hAnsi="Calibri" w:cs="Calibri"/>
          <w:sz w:val="20"/>
          <w:szCs w:val="20"/>
        </w:rPr>
        <w:t xml:space="preserve">at: </w:t>
      </w:r>
      <w:hyperlink r:id="rId9" w:history="1">
        <w:r w:rsidR="00512558" w:rsidRPr="00DB5467">
          <w:rPr>
            <w:rStyle w:val="Hyperlink"/>
            <w:rFonts w:ascii="Calibri" w:hAnsi="Calibri" w:cs="Calibri"/>
            <w:color w:val="0000FF"/>
            <w:sz w:val="20"/>
            <w:szCs w:val="20"/>
          </w:rPr>
          <w:t>CommodityOperations@TexasAgriculture.gov</w:t>
        </w:r>
      </w:hyperlink>
      <w:r w:rsidRPr="0009466C">
        <w:rPr>
          <w:rFonts w:ascii="Calibri" w:hAnsi="Calibri" w:cs="Calibri"/>
          <w:sz w:val="20"/>
          <w:szCs w:val="20"/>
        </w:rPr>
        <w:t xml:space="preserve"> </w:t>
      </w:r>
      <w:r w:rsidR="00512558" w:rsidRPr="0009466C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and copy the CE’s contact person listed in Section A.</w:t>
      </w:r>
    </w:p>
    <w:p w:rsidR="00C777F9" w:rsidRPr="0009466C" w:rsidRDefault="00C777F9">
      <w:pPr>
        <w:rPr>
          <w:rFonts w:ascii="Calibri" w:hAnsi="Calibri" w:cs="Calibri"/>
        </w:rPr>
      </w:pPr>
    </w:p>
    <w:tbl>
      <w:tblPr>
        <w:tblStyle w:val="TableGrid"/>
        <w:tblW w:w="10814" w:type="dxa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5396"/>
      </w:tblGrid>
      <w:tr w:rsidR="001B412F" w:rsidRPr="0009466C" w:rsidTr="00CB3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8"/>
        </w:trPr>
        <w:tc>
          <w:tcPr>
            <w:tcW w:w="648" w:type="dxa"/>
            <w:vMerge w:val="restart"/>
            <w:shd w:val="clear" w:color="auto" w:fill="E8E8E8"/>
            <w:textDirection w:val="btLr"/>
            <w:vAlign w:val="center"/>
          </w:tcPr>
          <w:p w:rsidR="001B412F" w:rsidRPr="0009466C" w:rsidRDefault="001B412F" w:rsidP="001B412F">
            <w:pPr>
              <w:spacing w:before="120" w:line="276" w:lineRule="auto"/>
              <w:ind w:left="115" w:right="115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9466C">
              <w:rPr>
                <w:rFonts w:ascii="Calibri" w:hAnsi="Calibri" w:cs="Calibri"/>
                <w:b/>
                <w:sz w:val="20"/>
                <w:szCs w:val="22"/>
              </w:rPr>
              <w:t>SEC A – Completed By C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ontracting Entity</w:t>
            </w:r>
          </w:p>
        </w:tc>
        <w:tc>
          <w:tcPr>
            <w:tcW w:w="4770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 xml:space="preserve">Contracting Entity ID #: </w:t>
            </w:r>
          </w:p>
          <w:sdt>
            <w:sdtP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id w:val="-1584135391"/>
              <w:placeholder>
                <w:docPart w:val="9F3C7C247AAA4CBAAB014E60FA736082"/>
              </w:placeholder>
              <w:showingPlcHdr/>
              <w:text/>
            </w:sdtPr>
            <w:sdtEndPr/>
            <w:sdtContent>
              <w:p w:rsidR="001B412F" w:rsidRPr="0009466C" w:rsidRDefault="001B412F" w:rsidP="00ED4E58">
                <w:pPr>
                  <w:spacing w:line="360" w:lineRule="auto"/>
                  <w:rPr>
                    <w:rFonts w:ascii="Calibri" w:hAnsi="Calibri" w:cs="Calibri"/>
                    <w:sz w:val="20"/>
                  </w:rPr>
                </w:pPr>
                <w:r w:rsidRPr="00ED4E58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__________</w:t>
                </w:r>
              </w:p>
            </w:sdtContent>
          </w:sdt>
        </w:tc>
        <w:tc>
          <w:tcPr>
            <w:tcW w:w="5396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Contracting Entity Name:</w:t>
            </w:r>
          </w:p>
          <w:sdt>
            <w:sdtP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id w:val="1961912490"/>
              <w:placeholder>
                <w:docPart w:val="AF6908D7BF704EFCB4E2B6BDF578EDF9"/>
              </w:placeholder>
              <w:showingPlcHdr/>
              <w:text/>
            </w:sdtPr>
            <w:sdtEndPr/>
            <w:sdtContent>
              <w:p w:rsidR="001B412F" w:rsidRPr="00362FE5" w:rsidRDefault="001B412F" w:rsidP="00DB17DE">
                <w:pPr>
                  <w:spacing w:line="360" w:lineRule="auto"/>
                  <w:rPr>
                    <w:rFonts w:ascii="Calibri" w:hAnsi="Calibri" w:cs="Calibri"/>
                    <w:sz w:val="20"/>
                    <w:shd w:val="clear" w:color="auto" w:fill="D9D9D9" w:themeFill="background1" w:themeFillShade="D9"/>
                  </w:rPr>
                </w:pPr>
                <w:r w:rsidRPr="00ED4E58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__________</w:t>
                </w:r>
              </w:p>
            </w:sdtContent>
          </w:sdt>
        </w:tc>
      </w:tr>
      <w:tr w:rsidR="001B412F" w:rsidRPr="0009466C" w:rsidTr="00375385">
        <w:trPr>
          <w:trHeight w:val="801"/>
        </w:trPr>
        <w:tc>
          <w:tcPr>
            <w:tcW w:w="648" w:type="dxa"/>
            <w:vMerge/>
            <w:shd w:val="clear" w:color="auto" w:fill="E8E8E8"/>
          </w:tcPr>
          <w:p w:rsidR="001B412F" w:rsidRPr="0009466C" w:rsidRDefault="001B412F" w:rsidP="00CB0745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4770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Delivery Location Update:</w:t>
            </w:r>
          </w:p>
          <w:p w:rsidR="001B412F" w:rsidRPr="0009466C" w:rsidRDefault="001B412F" w:rsidP="00DF4A58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20"/>
                </w:rPr>
                <w:id w:val="-22606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sz w:val="20"/>
              </w:rPr>
              <w:t xml:space="preserve">  </w:t>
            </w:r>
            <w:r w:rsidRPr="0009466C">
              <w:rPr>
                <w:rFonts w:ascii="Calibri" w:hAnsi="Calibri" w:cs="Calibri"/>
                <w:b/>
                <w:sz w:val="20"/>
              </w:rPr>
              <w:t xml:space="preserve">Add          </w:t>
            </w:r>
            <w:sdt>
              <w:sdtPr>
                <w:rPr>
                  <w:rFonts w:ascii="Calibri" w:hAnsi="Calibri" w:cs="Calibri"/>
                  <w:sz w:val="20"/>
                </w:rPr>
                <w:id w:val="-13819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sz w:val="20"/>
              </w:rPr>
              <w:t xml:space="preserve">  </w:t>
            </w:r>
            <w:r w:rsidRPr="0009466C">
              <w:rPr>
                <w:rFonts w:ascii="Calibri" w:hAnsi="Calibri" w:cs="Calibri"/>
                <w:b/>
                <w:sz w:val="20"/>
              </w:rPr>
              <w:t xml:space="preserve">Remove       </w:t>
            </w:r>
            <w:sdt>
              <w:sdtPr>
                <w:rPr>
                  <w:rFonts w:ascii="Calibri" w:hAnsi="Calibri" w:cs="Calibri"/>
                  <w:sz w:val="20"/>
                </w:rPr>
                <w:id w:val="9572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b/>
                <w:sz w:val="20"/>
              </w:rPr>
              <w:t xml:space="preserve"> Revise</w:t>
            </w:r>
          </w:p>
        </w:tc>
        <w:tc>
          <w:tcPr>
            <w:tcW w:w="5396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Delivery Location Name:</w:t>
            </w:r>
          </w:p>
          <w:sdt>
            <w:sdtP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id w:val="-728530493"/>
              <w:placeholder>
                <w:docPart w:val="9F9E356864CC4D0E9917186B7A69AE4F"/>
              </w:placeholder>
              <w:showingPlcHdr/>
              <w:text/>
            </w:sdtPr>
            <w:sdtEndPr/>
            <w:sdtContent>
              <w:p w:rsidR="001B412F" w:rsidRPr="0009466C" w:rsidRDefault="001B412F" w:rsidP="00DB17DE">
                <w:pPr>
                  <w:spacing w:line="360" w:lineRule="auto"/>
                  <w:rPr>
                    <w:rFonts w:ascii="Calibri" w:hAnsi="Calibri" w:cs="Calibri"/>
                    <w:sz w:val="20"/>
                    <w:shd w:val="clear" w:color="auto" w:fill="D9D9D9" w:themeFill="background1" w:themeFillShade="D9"/>
                  </w:rPr>
                </w:pPr>
                <w:r w:rsidRPr="00ED4E58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__________</w:t>
                </w:r>
              </w:p>
            </w:sdtContent>
          </w:sdt>
        </w:tc>
      </w:tr>
      <w:tr w:rsidR="001B412F" w:rsidRPr="0009466C" w:rsidTr="00375385">
        <w:trPr>
          <w:trHeight w:val="801"/>
        </w:trPr>
        <w:tc>
          <w:tcPr>
            <w:tcW w:w="648" w:type="dxa"/>
            <w:vMerge/>
            <w:shd w:val="clear" w:color="auto" w:fill="E8E8E8"/>
          </w:tcPr>
          <w:p w:rsidR="001B412F" w:rsidRPr="0009466C" w:rsidRDefault="001B412F" w:rsidP="00CB0745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4770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Street Address:</w:t>
            </w:r>
          </w:p>
          <w:sdt>
            <w:sdtP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id w:val="1177997359"/>
              <w:placeholder>
                <w:docPart w:val="480B7C33739346FE8F2AE75227D11B11"/>
              </w:placeholder>
              <w:showingPlcHdr/>
              <w:text/>
            </w:sdtPr>
            <w:sdtEndPr/>
            <w:sdtContent>
              <w:p w:rsidR="001B412F" w:rsidRPr="0009466C" w:rsidRDefault="001B412F" w:rsidP="00DB17DE">
                <w:pPr>
                  <w:spacing w:line="360" w:lineRule="auto"/>
                  <w:rPr>
                    <w:rFonts w:ascii="Calibri" w:hAnsi="Calibri" w:cs="Calibri"/>
                    <w:sz w:val="20"/>
                    <w:shd w:val="clear" w:color="auto" w:fill="D9D9D9" w:themeFill="background1" w:themeFillShade="D9"/>
                  </w:rPr>
                </w:pPr>
                <w:r w:rsidRPr="00ED4E58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__________</w:t>
                </w:r>
              </w:p>
            </w:sdtContent>
          </w:sdt>
        </w:tc>
        <w:tc>
          <w:tcPr>
            <w:tcW w:w="5396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City, State:</w:t>
            </w:r>
          </w:p>
          <w:sdt>
            <w:sdtP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id w:val="1554352990"/>
              <w:placeholder>
                <w:docPart w:val="C0859B240CD843FFA0F7A105AB894CF0"/>
              </w:placeholder>
              <w:showingPlcHdr/>
              <w:text/>
            </w:sdtPr>
            <w:sdtEndPr/>
            <w:sdtContent>
              <w:p w:rsidR="001B412F" w:rsidRPr="0009466C" w:rsidRDefault="001B412F" w:rsidP="00DB17DE">
                <w:pPr>
                  <w:spacing w:line="360" w:lineRule="auto"/>
                  <w:rPr>
                    <w:rFonts w:ascii="Calibri" w:hAnsi="Calibri" w:cs="Calibri"/>
                    <w:sz w:val="20"/>
                    <w:shd w:val="clear" w:color="auto" w:fill="D9D9D9" w:themeFill="background1" w:themeFillShade="D9"/>
                  </w:rPr>
                </w:pPr>
                <w:r w:rsidRPr="00ED4E58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__________</w:t>
                </w:r>
              </w:p>
            </w:sdtContent>
          </w:sdt>
        </w:tc>
      </w:tr>
      <w:tr w:rsidR="001B412F" w:rsidRPr="0009466C" w:rsidTr="00375385">
        <w:trPr>
          <w:trHeight w:val="801"/>
        </w:trPr>
        <w:tc>
          <w:tcPr>
            <w:tcW w:w="648" w:type="dxa"/>
            <w:vMerge/>
            <w:shd w:val="clear" w:color="auto" w:fill="E8E8E8"/>
          </w:tcPr>
          <w:p w:rsidR="001B412F" w:rsidRPr="0009466C" w:rsidRDefault="001B412F" w:rsidP="00CB0745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4770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Zip Code, County:</w:t>
            </w:r>
          </w:p>
          <w:sdt>
            <w:sdtP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id w:val="-1201387875"/>
              <w:placeholder>
                <w:docPart w:val="DF494D40568240E4A0078ACF4E3EE943"/>
              </w:placeholder>
              <w:showingPlcHdr/>
              <w:text/>
            </w:sdtPr>
            <w:sdtEndPr/>
            <w:sdtContent>
              <w:p w:rsidR="001B412F" w:rsidRPr="0009466C" w:rsidRDefault="001B412F" w:rsidP="00DB17DE">
                <w:pPr>
                  <w:spacing w:line="360" w:lineRule="auto"/>
                  <w:rPr>
                    <w:rFonts w:ascii="Calibri" w:hAnsi="Calibri" w:cs="Calibri"/>
                    <w:sz w:val="20"/>
                    <w:shd w:val="clear" w:color="auto" w:fill="D9D9D9" w:themeFill="background1" w:themeFillShade="D9"/>
                  </w:rPr>
                </w:pPr>
                <w:r w:rsidRPr="00ED4E58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__________</w:t>
                </w:r>
              </w:p>
            </w:sdtContent>
          </w:sdt>
        </w:tc>
        <w:tc>
          <w:tcPr>
            <w:tcW w:w="5396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Storage Capabilities (check all that apply):</w:t>
            </w:r>
          </w:p>
          <w:p w:rsidR="001B412F" w:rsidRPr="0009466C" w:rsidRDefault="001B412F" w:rsidP="00DF4A58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20"/>
                </w:rPr>
                <w:id w:val="15821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66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sz w:val="20"/>
              </w:rPr>
              <w:t xml:space="preserve"> </w:t>
            </w:r>
            <w:r w:rsidRPr="0009466C">
              <w:rPr>
                <w:rFonts w:ascii="Calibri" w:hAnsi="Calibri" w:cs="Calibri"/>
                <w:b/>
                <w:sz w:val="20"/>
              </w:rPr>
              <w:t xml:space="preserve">Dry            </w:t>
            </w:r>
            <w:sdt>
              <w:sdtPr>
                <w:rPr>
                  <w:rFonts w:ascii="Calibri" w:hAnsi="Calibri" w:cs="Calibri"/>
                  <w:sz w:val="20"/>
                </w:rPr>
                <w:id w:val="-16579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66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sz w:val="20"/>
              </w:rPr>
              <w:t xml:space="preserve">  </w:t>
            </w:r>
            <w:r w:rsidRPr="0009466C">
              <w:rPr>
                <w:rFonts w:ascii="Calibri" w:hAnsi="Calibri" w:cs="Calibri"/>
                <w:b/>
                <w:sz w:val="20"/>
              </w:rPr>
              <w:t xml:space="preserve">Refrigerated           </w:t>
            </w:r>
            <w:sdt>
              <w:sdtPr>
                <w:rPr>
                  <w:rFonts w:ascii="Calibri" w:hAnsi="Calibri" w:cs="Calibri"/>
                  <w:sz w:val="20"/>
                </w:rPr>
                <w:id w:val="162989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66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sz w:val="20"/>
              </w:rPr>
              <w:t xml:space="preserve">  </w:t>
            </w:r>
            <w:r w:rsidRPr="0009466C">
              <w:rPr>
                <w:rFonts w:ascii="Calibri" w:hAnsi="Calibri" w:cs="Calibri"/>
                <w:b/>
                <w:sz w:val="20"/>
              </w:rPr>
              <w:t>Frozen</w:t>
            </w:r>
          </w:p>
        </w:tc>
      </w:tr>
      <w:tr w:rsidR="001B412F" w:rsidRPr="0009466C" w:rsidTr="00375385">
        <w:trPr>
          <w:trHeight w:val="801"/>
        </w:trPr>
        <w:tc>
          <w:tcPr>
            <w:tcW w:w="648" w:type="dxa"/>
            <w:vMerge/>
            <w:shd w:val="clear" w:color="auto" w:fill="E8E8E8"/>
          </w:tcPr>
          <w:p w:rsidR="001B412F" w:rsidRPr="0009466C" w:rsidRDefault="001B412F" w:rsidP="00CB0745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4770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 xml:space="preserve">Program (check all that apply):   </w:t>
            </w:r>
          </w:p>
          <w:p w:rsidR="001B412F" w:rsidRPr="0009466C" w:rsidRDefault="001B412F" w:rsidP="00DF4A58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20"/>
                </w:rPr>
                <w:id w:val="97378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66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b/>
                <w:sz w:val="20"/>
              </w:rPr>
              <w:t xml:space="preserve">    NSLP           </w:t>
            </w:r>
            <w:sdt>
              <w:sdtPr>
                <w:rPr>
                  <w:rFonts w:ascii="Calibri" w:hAnsi="Calibri" w:cs="Calibri"/>
                  <w:sz w:val="20"/>
                </w:rPr>
                <w:id w:val="-16350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66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b/>
                <w:sz w:val="20"/>
              </w:rPr>
              <w:t xml:space="preserve">    SFSP</w:t>
            </w:r>
          </w:p>
        </w:tc>
        <w:tc>
          <w:tcPr>
            <w:tcW w:w="5396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Delivery Preference:</w:t>
            </w:r>
          </w:p>
          <w:p w:rsidR="001B412F" w:rsidRPr="0009466C" w:rsidRDefault="001B412F" w:rsidP="00DF4A58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20"/>
                </w:rPr>
                <w:id w:val="-4305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66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sz w:val="20"/>
              </w:rPr>
              <w:t xml:space="preserve">  </w:t>
            </w:r>
            <w:r w:rsidRPr="0009466C">
              <w:rPr>
                <w:rFonts w:ascii="Calibri" w:hAnsi="Calibri" w:cs="Calibri"/>
                <w:b/>
                <w:sz w:val="20"/>
              </w:rPr>
              <w:t>Delivery</w:t>
            </w:r>
            <w:r w:rsidRPr="0009466C">
              <w:rPr>
                <w:rFonts w:ascii="Calibri" w:hAnsi="Calibri" w:cs="Calibri"/>
                <w:sz w:val="20"/>
              </w:rPr>
              <w:t xml:space="preserve">            </w:t>
            </w:r>
            <w:sdt>
              <w:sdtPr>
                <w:rPr>
                  <w:rFonts w:ascii="Calibri" w:hAnsi="Calibri" w:cs="Calibri"/>
                  <w:sz w:val="20"/>
                </w:rPr>
                <w:id w:val="101187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66C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sz w:val="20"/>
              </w:rPr>
              <w:t xml:space="preserve"> </w:t>
            </w:r>
            <w:r w:rsidRPr="0009466C">
              <w:rPr>
                <w:rFonts w:ascii="Calibri" w:hAnsi="Calibri" w:cs="Calibri"/>
                <w:b/>
                <w:sz w:val="20"/>
              </w:rPr>
              <w:t>Pick Up</w:t>
            </w:r>
          </w:p>
        </w:tc>
      </w:tr>
      <w:tr w:rsidR="001B412F" w:rsidRPr="0009466C" w:rsidTr="00375385">
        <w:trPr>
          <w:trHeight w:val="801"/>
        </w:trPr>
        <w:tc>
          <w:tcPr>
            <w:tcW w:w="648" w:type="dxa"/>
            <w:vMerge/>
            <w:shd w:val="clear" w:color="auto" w:fill="E8E8E8"/>
          </w:tcPr>
          <w:p w:rsidR="001B412F" w:rsidRPr="0009466C" w:rsidRDefault="001B412F" w:rsidP="00CB0745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4770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Contact Name (First &amp; Last):</w:t>
            </w:r>
          </w:p>
          <w:sdt>
            <w:sdtP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id w:val="-557473671"/>
              <w:placeholder>
                <w:docPart w:val="CEB306DB8BAC4FA9BE7F0A1910D15FB3"/>
              </w:placeholder>
              <w:showingPlcHdr/>
              <w:text/>
            </w:sdtPr>
            <w:sdtEndPr/>
            <w:sdtContent>
              <w:p w:rsidR="001B412F" w:rsidRPr="0009466C" w:rsidRDefault="001B412F" w:rsidP="00DB17DE">
                <w:pPr>
                  <w:spacing w:line="360" w:lineRule="auto"/>
                  <w:rPr>
                    <w:rFonts w:ascii="Calibri" w:hAnsi="Calibri" w:cs="Calibri"/>
                    <w:sz w:val="20"/>
                    <w:shd w:val="clear" w:color="auto" w:fill="D9D9D9" w:themeFill="background1" w:themeFillShade="D9"/>
                  </w:rPr>
                </w:pPr>
                <w:r w:rsidRPr="00ED4E58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__________</w:t>
                </w:r>
              </w:p>
            </w:sdtContent>
          </w:sdt>
        </w:tc>
        <w:tc>
          <w:tcPr>
            <w:tcW w:w="5396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E-mail Address:</w:t>
            </w:r>
          </w:p>
          <w:sdt>
            <w:sdtP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id w:val="-873545733"/>
              <w:placeholder>
                <w:docPart w:val="2BAF0F16A5364B24B6DEB486A6951CD3"/>
              </w:placeholder>
              <w:showingPlcHdr/>
              <w:text/>
            </w:sdtPr>
            <w:sdtEndPr/>
            <w:sdtContent>
              <w:p w:rsidR="001B412F" w:rsidRPr="0009466C" w:rsidRDefault="001B412F" w:rsidP="00DB17DE">
                <w:pPr>
                  <w:spacing w:line="360" w:lineRule="auto"/>
                  <w:rPr>
                    <w:rFonts w:ascii="Calibri" w:hAnsi="Calibri" w:cs="Calibri"/>
                    <w:sz w:val="20"/>
                    <w:shd w:val="clear" w:color="auto" w:fill="D9D9D9" w:themeFill="background1" w:themeFillShade="D9"/>
                  </w:rPr>
                </w:pPr>
                <w:r w:rsidRPr="00ED4E58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__________</w:t>
                </w:r>
              </w:p>
            </w:sdtContent>
          </w:sdt>
        </w:tc>
      </w:tr>
      <w:tr w:rsidR="001B412F" w:rsidRPr="0009466C" w:rsidTr="00375385">
        <w:trPr>
          <w:trHeight w:val="801"/>
        </w:trPr>
        <w:tc>
          <w:tcPr>
            <w:tcW w:w="648" w:type="dxa"/>
            <w:vMerge/>
            <w:shd w:val="clear" w:color="auto" w:fill="E8E8E8"/>
          </w:tcPr>
          <w:p w:rsidR="001B412F" w:rsidRPr="0009466C" w:rsidRDefault="001B412F" w:rsidP="00CB0745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4770" w:type="dxa"/>
          </w:tcPr>
          <w:p w:rsidR="001B412F" w:rsidRPr="0009466C" w:rsidRDefault="001B412F" w:rsidP="0009466C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Phone Number/Extension:</w:t>
            </w:r>
          </w:p>
          <w:p w:rsidR="001B412F" w:rsidRPr="0009466C" w:rsidRDefault="001B412F" w:rsidP="00DB17DE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(</w:t>
            </w:r>
            <w:sdt>
              <w:sdtPr>
                <w:rPr>
                  <w:rFonts w:ascii="Calibri" w:hAnsi="Calibri" w:cs="Calibri"/>
                  <w:sz w:val="20"/>
                  <w:shd w:val="clear" w:color="auto" w:fill="FFFFFF" w:themeFill="background1"/>
                </w:rPr>
                <w:id w:val="-297061975"/>
                <w:placeholder>
                  <w:docPart w:val="F1300A4BAE774AD29825063D11E11AD5"/>
                </w:placeholder>
                <w:showingPlcHdr/>
                <w:text/>
              </w:sdtPr>
              <w:sdtEndPr/>
              <w:sdtContent>
                <w:r w:rsidRPr="00ED4E58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___</w:t>
                </w:r>
              </w:sdtContent>
            </w:sdt>
            <w:r w:rsidRPr="00362FE5">
              <w:rPr>
                <w:rFonts w:ascii="Calibri" w:hAnsi="Calibri" w:cs="Calibri"/>
                <w:sz w:val="20"/>
                <w:shd w:val="clear" w:color="auto" w:fill="FFFFFF" w:themeFill="background1"/>
              </w:rPr>
              <w:t>)</w:t>
            </w:r>
            <w:r>
              <w:rPr>
                <w:rFonts w:ascii="Calibri" w:hAnsi="Calibri" w:cs="Calibri"/>
                <w:sz w:val="20"/>
                <w:shd w:val="clear" w:color="auto" w:fill="FFFFFF" w:themeFill="background1"/>
              </w:rPr>
              <w:t xml:space="preserve"> </w:t>
            </w:r>
            <w:r w:rsidRPr="00362FE5">
              <w:rPr>
                <w:rFonts w:ascii="Calibri" w:hAnsi="Calibri" w:cs="Calibri"/>
                <w:sz w:val="20"/>
                <w:shd w:val="clear" w:color="auto" w:fill="FFFFFF" w:themeFill="background1"/>
              </w:rPr>
              <w:t xml:space="preserve">- </w:t>
            </w:r>
            <w:sdt>
              <w:sdtPr>
                <w:rPr>
                  <w:rFonts w:ascii="Calibri" w:hAnsi="Calibri" w:cs="Calibri"/>
                  <w:sz w:val="20"/>
                  <w:shd w:val="clear" w:color="auto" w:fill="FFFFFF" w:themeFill="background1"/>
                </w:rPr>
                <w:id w:val="-814185404"/>
                <w:placeholder>
                  <w:docPart w:val="47712CBA2F1F4218842B61E2DB7BEDBE"/>
                </w:placeholder>
                <w:showingPlcHdr/>
                <w:text/>
              </w:sdtPr>
              <w:sdtEndPr/>
              <w:sdtContent>
                <w:r w:rsidRPr="00ED4E58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___</w:t>
                </w:r>
              </w:sdtContent>
            </w:sdt>
            <w:r>
              <w:rPr>
                <w:rFonts w:ascii="Calibri" w:hAnsi="Calibri" w:cs="Calibri"/>
                <w:sz w:val="20"/>
                <w:shd w:val="clear" w:color="auto" w:fill="FFFFFF" w:themeFill="background1"/>
              </w:rPr>
              <w:t xml:space="preserve"> </w:t>
            </w:r>
            <w:r w:rsidRPr="00362FE5">
              <w:rPr>
                <w:rFonts w:ascii="Calibri" w:hAnsi="Calibri" w:cs="Calibri"/>
                <w:sz w:val="20"/>
                <w:shd w:val="clear" w:color="auto" w:fill="FFFFFF" w:themeFill="background1"/>
              </w:rPr>
              <w:t xml:space="preserve">- </w:t>
            </w:r>
            <w:sdt>
              <w:sdtPr>
                <w:rPr>
                  <w:rFonts w:ascii="Calibri" w:hAnsi="Calibri" w:cs="Calibri"/>
                  <w:sz w:val="20"/>
                  <w:shd w:val="clear" w:color="auto" w:fill="FFFFFF" w:themeFill="background1"/>
                </w:rPr>
                <w:id w:val="-328127853"/>
                <w:placeholder>
                  <w:docPart w:val="36161193E9CD4471BF0759D68DEB0906"/>
                </w:placeholder>
                <w:showingPlcHdr/>
                <w:text/>
              </w:sdtPr>
              <w:sdtEndPr/>
              <w:sdtContent>
                <w:r w:rsidRPr="00ED4E58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____</w:t>
                </w:r>
              </w:sdtContent>
            </w:sdt>
          </w:p>
        </w:tc>
        <w:tc>
          <w:tcPr>
            <w:tcW w:w="5396" w:type="dxa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Fax Number:</w:t>
            </w:r>
          </w:p>
          <w:p w:rsidR="001B412F" w:rsidRPr="0009466C" w:rsidRDefault="001B412F" w:rsidP="00DB17DE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362FE5">
              <w:rPr>
                <w:rFonts w:ascii="Calibri" w:hAnsi="Calibri" w:cs="Calibri"/>
                <w:sz w:val="20"/>
                <w:shd w:val="clear" w:color="auto" w:fill="FFFFFF" w:themeFill="background1"/>
              </w:rPr>
              <w:t>(</w:t>
            </w:r>
            <w:sdt>
              <w:sdtPr>
                <w:rPr>
                  <w:rFonts w:ascii="Calibri" w:hAnsi="Calibri" w:cs="Calibri"/>
                  <w:sz w:val="20"/>
                  <w:shd w:val="clear" w:color="auto" w:fill="FFFFFF" w:themeFill="background1"/>
                </w:rPr>
                <w:id w:val="-1819641300"/>
                <w:placeholder>
                  <w:docPart w:val="B27726BAF6C84F14BE79E34F21B0865D"/>
                </w:placeholder>
                <w:showingPlcHdr/>
                <w:text/>
              </w:sdtPr>
              <w:sdtEndPr/>
              <w:sdtContent>
                <w:r w:rsidRPr="00ED4E58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___</w:t>
                </w:r>
              </w:sdtContent>
            </w:sdt>
            <w:r w:rsidRPr="00362FE5">
              <w:rPr>
                <w:rFonts w:ascii="Calibri" w:hAnsi="Calibri" w:cs="Calibri"/>
                <w:sz w:val="20"/>
                <w:shd w:val="clear" w:color="auto" w:fill="FFFFFF" w:themeFill="background1"/>
              </w:rPr>
              <w:t>)</w:t>
            </w:r>
            <w:r>
              <w:rPr>
                <w:rFonts w:ascii="Calibri" w:hAnsi="Calibri" w:cs="Calibri"/>
                <w:sz w:val="20"/>
                <w:shd w:val="clear" w:color="auto" w:fill="FFFFFF" w:themeFill="background1"/>
              </w:rPr>
              <w:t xml:space="preserve"> - </w:t>
            </w:r>
            <w:sdt>
              <w:sdtPr>
                <w:rPr>
                  <w:rFonts w:ascii="Calibri" w:hAnsi="Calibri" w:cs="Calibri"/>
                  <w:sz w:val="20"/>
                  <w:shd w:val="clear" w:color="auto" w:fill="FFFFFF" w:themeFill="background1"/>
                </w:rPr>
                <w:id w:val="973789913"/>
                <w:placeholder>
                  <w:docPart w:val="C29C4D560BBB4B819928F3EA2607F19B"/>
                </w:placeholder>
                <w:showingPlcHdr/>
                <w:text/>
              </w:sdtPr>
              <w:sdtEndPr/>
              <w:sdtContent>
                <w:r w:rsidRPr="00ED4E58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___</w:t>
                </w:r>
              </w:sdtContent>
            </w:sdt>
            <w:r>
              <w:rPr>
                <w:rFonts w:ascii="Calibri" w:hAnsi="Calibri" w:cs="Calibri"/>
                <w:sz w:val="20"/>
                <w:shd w:val="clear" w:color="auto" w:fill="FFFFFF" w:themeFill="background1"/>
              </w:rPr>
              <w:t xml:space="preserve"> </w:t>
            </w:r>
            <w:r w:rsidRPr="00362FE5">
              <w:rPr>
                <w:rFonts w:ascii="Calibri" w:hAnsi="Calibri" w:cs="Calibri"/>
                <w:sz w:val="20"/>
                <w:shd w:val="clear" w:color="auto" w:fill="FFFFFF" w:themeFill="background1"/>
              </w:rPr>
              <w:t xml:space="preserve">- </w:t>
            </w:r>
            <w:sdt>
              <w:sdtPr>
                <w:rPr>
                  <w:rFonts w:ascii="Calibri" w:hAnsi="Calibri" w:cs="Calibri"/>
                  <w:sz w:val="20"/>
                  <w:shd w:val="clear" w:color="auto" w:fill="FFFFFF" w:themeFill="background1"/>
                </w:rPr>
                <w:id w:val="389925244"/>
                <w:placeholder>
                  <w:docPart w:val="1D6681C026814337ACED4B1DC73B4F64"/>
                </w:placeholder>
                <w:showingPlcHdr/>
                <w:text/>
              </w:sdtPr>
              <w:sdtEndPr/>
              <w:sdtContent>
                <w:r w:rsidRPr="00ED4E58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____</w:t>
                </w:r>
              </w:sdtContent>
            </w:sdt>
          </w:p>
        </w:tc>
      </w:tr>
      <w:tr w:rsidR="001B412F" w:rsidRPr="0009466C" w:rsidTr="00375385">
        <w:trPr>
          <w:trHeight w:val="801"/>
        </w:trPr>
        <w:tc>
          <w:tcPr>
            <w:tcW w:w="648" w:type="dxa"/>
            <w:vMerge/>
            <w:shd w:val="clear" w:color="auto" w:fill="E8E8E8"/>
          </w:tcPr>
          <w:p w:rsidR="001B412F" w:rsidRPr="0009466C" w:rsidRDefault="001B412F" w:rsidP="00CB0745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0166" w:type="dxa"/>
            <w:gridSpan w:val="2"/>
          </w:tcPr>
          <w:p w:rsidR="001B412F" w:rsidRPr="0009466C" w:rsidRDefault="001B412F" w:rsidP="00DF4A5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Delivery Instructions:</w:t>
            </w:r>
          </w:p>
          <w:sdt>
            <w:sdtP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id w:val="-525028996"/>
              <w:placeholder>
                <w:docPart w:val="AA8D4573100E4673992BEB0F9E970E95"/>
              </w:placeholder>
              <w:text/>
            </w:sdtPr>
            <w:sdtEndPr/>
            <w:sdtContent>
              <w:p w:rsidR="001B412F" w:rsidRPr="00362FE5" w:rsidRDefault="001B412F" w:rsidP="00DB17DE">
                <w:pPr>
                  <w:spacing w:line="360" w:lineRule="auto"/>
                  <w:rPr>
                    <w:rFonts w:ascii="Calibri" w:hAnsi="Calibri" w:cs="Calibri"/>
                    <w:sz w:val="20"/>
                    <w:shd w:val="clear" w:color="auto" w:fill="D9D9D9" w:themeFill="background1" w:themeFillShade="D9"/>
                  </w:rPr>
                </w:pPr>
                <w:r w:rsidRPr="00ED4E58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__________</w:t>
                </w:r>
              </w:p>
            </w:sdtContent>
          </w:sdt>
        </w:tc>
      </w:tr>
      <w:tr w:rsidR="001B412F" w:rsidRPr="0009466C" w:rsidTr="00375385">
        <w:trPr>
          <w:trHeight w:val="801"/>
        </w:trPr>
        <w:tc>
          <w:tcPr>
            <w:tcW w:w="648" w:type="dxa"/>
            <w:vMerge/>
            <w:shd w:val="clear" w:color="auto" w:fill="E8E8E8"/>
          </w:tcPr>
          <w:p w:rsidR="001B412F" w:rsidRPr="0009466C" w:rsidRDefault="001B412F" w:rsidP="00CB0745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0166" w:type="dxa"/>
            <w:gridSpan w:val="2"/>
          </w:tcPr>
          <w:p w:rsidR="001B412F" w:rsidRPr="001B412F" w:rsidRDefault="001B412F" w:rsidP="001B412F">
            <w:pPr>
              <w:rPr>
                <w:rFonts w:ascii="Calibri" w:hAnsi="Calibri" w:cs="Calibri"/>
                <w:sz w:val="14"/>
              </w:rPr>
            </w:pPr>
            <w:r w:rsidRPr="001B412F">
              <w:rPr>
                <w:rFonts w:ascii="Calibri" w:hAnsi="Calibri" w:cs="Calibri"/>
                <w:sz w:val="16"/>
              </w:rPr>
              <w:t xml:space="preserve">I certify under penalty of perjury that the information on this form is true and correct, and that I will immediately report to the Texas Department of Agriculture any changes that occur to the information submitted. The Texas Department of Agriculture may verify information; and the deliberate misrepresentation of information will subject me to prosecution under applicable federal and state criminal statutes.  </w:t>
            </w:r>
            <w:r>
              <w:rPr>
                <w:rFonts w:ascii="Calibri" w:hAnsi="Calibri" w:cs="Calibri"/>
                <w:sz w:val="16"/>
              </w:rPr>
              <w:t xml:space="preserve">        </w:t>
            </w:r>
            <w:r w:rsidRPr="001B412F">
              <w:rPr>
                <w:rFonts w:ascii="Calibri" w:hAnsi="Calibri" w:cs="Calibri"/>
                <w:sz w:val="16"/>
              </w:rPr>
              <w:t xml:space="preserve">    </w:t>
            </w:r>
            <w:sdt>
              <w:sdtPr>
                <w:rPr>
                  <w:rFonts w:ascii="Calibri" w:hAnsi="Calibri" w:cs="Calibri"/>
                  <w:sz w:val="18"/>
                </w:rPr>
                <w:id w:val="17692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2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Pr="001B412F">
              <w:rPr>
                <w:rFonts w:ascii="Calibri" w:hAnsi="Calibri" w:cs="Calibri"/>
                <w:sz w:val="18"/>
              </w:rPr>
              <w:t xml:space="preserve"> Approved </w:t>
            </w:r>
          </w:p>
          <w:p w:rsidR="001B412F" w:rsidRPr="001B412F" w:rsidRDefault="001B412F" w:rsidP="001B412F">
            <w:pPr>
              <w:spacing w:line="360" w:lineRule="auto"/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</w:pPr>
            <w:r w:rsidRPr="001B412F">
              <w:rPr>
                <w:rFonts w:ascii="Calibri" w:hAnsi="Calibri" w:cs="Calibri"/>
                <w:sz w:val="20"/>
                <w:szCs w:val="20"/>
              </w:rPr>
              <w:t xml:space="preserve">Name: </w:t>
            </w:r>
            <w:sdt>
              <w:sdtPr>
                <w:rPr>
                  <w:rFonts w:ascii="Calibri" w:hAnsi="Calibri" w:cs="Calibri"/>
                  <w:sz w:val="20"/>
                  <w:szCs w:val="20"/>
                  <w:shd w:val="clear" w:color="auto" w:fill="D9D9D9" w:themeFill="background1" w:themeFillShade="D9"/>
                </w:rPr>
                <w:id w:val="1010802896"/>
                <w:placeholder>
                  <w:docPart w:val="0895C8FA28BF415A98FC4668ABB79873"/>
                </w:placeholder>
                <w:showingPlcHdr/>
                <w:text/>
              </w:sdtPr>
              <w:sdtEndPr/>
              <w:sdtContent>
                <w:r w:rsidRPr="001B412F">
                  <w:rPr>
                    <w:rFonts w:ascii="Calibri" w:hAnsi="Calibri" w:cs="Calibri"/>
                    <w:color w:val="D9D9D9" w:themeColor="background1" w:themeShade="D9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__________                       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                                     </w:t>
            </w:r>
            <w:r w:rsidRPr="001B412F">
              <w:rPr>
                <w:rFonts w:ascii="Calibri" w:hAnsi="Calibri" w:cs="Calibri"/>
                <w:sz w:val="20"/>
                <w:szCs w:val="20"/>
              </w:rPr>
              <w:t>Date</w:t>
            </w:r>
            <w:r w:rsidRPr="00F071F5">
              <w:rPr>
                <w:rFonts w:ascii="Calibri" w:hAnsi="Calibri" w:cs="Calibri"/>
                <w:sz w:val="18"/>
              </w:rPr>
              <w:t>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hd w:val="clear" w:color="auto" w:fill="D9D9D9" w:themeFill="background1" w:themeFillShade="D9"/>
                </w:rPr>
                <w:id w:val="1551487937"/>
                <w:placeholder>
                  <w:docPart w:val="F81B12DA44864F62A1F8443583BD3A09"/>
                </w:placeholder>
                <w:showingPlcHdr/>
                <w:text/>
              </w:sdtPr>
              <w:sdtEndPr/>
              <w:sdtContent>
                <w:r w:rsidRPr="00F071F5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</w:t>
                </w:r>
              </w:sdtContent>
            </w:sdt>
            <w: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t xml:space="preserve">/ </w:t>
            </w:r>
            <w:sdt>
              <w:sdtPr>
                <w:rPr>
                  <w:rFonts w:ascii="Calibri" w:hAnsi="Calibri" w:cs="Calibri"/>
                  <w:sz w:val="20"/>
                  <w:shd w:val="clear" w:color="auto" w:fill="D9D9D9" w:themeFill="background1" w:themeFillShade="D9"/>
                </w:rPr>
                <w:id w:val="-370453535"/>
                <w:placeholder>
                  <w:docPart w:val="295F2D51B2934A9A8EC4D780633E7A9A"/>
                </w:placeholder>
                <w:showingPlcHdr/>
                <w:text/>
              </w:sdtPr>
              <w:sdtEndPr/>
              <w:sdtContent>
                <w:r w:rsidRPr="00F071F5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</w:t>
                </w:r>
              </w:sdtContent>
            </w:sdt>
            <w: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t xml:space="preserve">/ </w:t>
            </w:r>
            <w:sdt>
              <w:sdtPr>
                <w:rPr>
                  <w:rFonts w:ascii="Calibri" w:hAnsi="Calibri" w:cs="Calibri"/>
                  <w:sz w:val="20"/>
                  <w:shd w:val="clear" w:color="auto" w:fill="D9D9D9" w:themeFill="background1" w:themeFillShade="D9"/>
                </w:rPr>
                <w:id w:val="671607099"/>
                <w:placeholder>
                  <w:docPart w:val="B15978E6CCAB49E1BC92D3342CDD9231"/>
                </w:placeholder>
                <w:showingPlcHdr/>
                <w:text/>
              </w:sdtPr>
              <w:sdtEndPr/>
              <w:sdtContent>
                <w:r w:rsidRPr="00F071F5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</w:t>
                </w:r>
              </w:sdtContent>
            </w:sdt>
          </w:p>
        </w:tc>
      </w:tr>
    </w:tbl>
    <w:p w:rsidR="00E74B1E" w:rsidRDefault="00E74B1E" w:rsidP="00512558">
      <w:pPr>
        <w:rPr>
          <w:rFonts w:ascii="Calibri" w:hAnsi="Calibri" w:cs="Calibri"/>
          <w:sz w:val="28"/>
        </w:rPr>
      </w:pPr>
    </w:p>
    <w:p w:rsidR="001B412F" w:rsidRPr="0009466C" w:rsidRDefault="001B412F" w:rsidP="00512558">
      <w:pPr>
        <w:rPr>
          <w:rFonts w:ascii="Calibri" w:hAnsi="Calibri" w:cs="Calibri"/>
          <w:sz w:val="28"/>
        </w:rPr>
      </w:pPr>
    </w:p>
    <w:tbl>
      <w:tblPr>
        <w:tblStyle w:val="TableGrid"/>
        <w:tblW w:w="10814" w:type="dxa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5396"/>
      </w:tblGrid>
      <w:tr w:rsidR="001B412F" w:rsidRPr="0009466C" w:rsidTr="00352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tcW w:w="648" w:type="dxa"/>
            <w:vMerge w:val="restart"/>
            <w:shd w:val="clear" w:color="auto" w:fill="E8E8E8"/>
            <w:textDirection w:val="btLr"/>
          </w:tcPr>
          <w:p w:rsidR="001B412F" w:rsidRPr="0009466C" w:rsidRDefault="001B412F" w:rsidP="007C0FBF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466C">
              <w:rPr>
                <w:rFonts w:ascii="Calibri" w:hAnsi="Calibri" w:cs="Calibri"/>
                <w:b/>
                <w:sz w:val="20"/>
                <w:szCs w:val="18"/>
              </w:rPr>
              <w:t>SEC B – Completed By Warehouse</w:t>
            </w:r>
          </w:p>
        </w:tc>
        <w:tc>
          <w:tcPr>
            <w:tcW w:w="4770" w:type="dxa"/>
          </w:tcPr>
          <w:p w:rsidR="001B412F" w:rsidRPr="0009466C" w:rsidRDefault="001B412F" w:rsidP="000946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>Contracted Warehouse Name:</w:t>
            </w:r>
          </w:p>
          <w:sdt>
            <w:sdtP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id w:val="-284809709"/>
              <w:placeholder>
                <w:docPart w:val="76221E3985BD4A46AF03A21CD767CF72"/>
              </w:placeholder>
              <w:showingPlcHdr/>
              <w:text/>
            </w:sdtPr>
            <w:sdtEndPr/>
            <w:sdtContent>
              <w:p w:rsidR="001B412F" w:rsidRPr="00362FE5" w:rsidRDefault="001B412F" w:rsidP="00DB17DE">
                <w:pPr>
                  <w:spacing w:line="360" w:lineRule="auto"/>
                  <w:rPr>
                    <w:rFonts w:ascii="Calibri" w:hAnsi="Calibri" w:cs="Calibri"/>
                    <w:sz w:val="20"/>
                    <w:shd w:val="clear" w:color="auto" w:fill="D9D9D9" w:themeFill="background1" w:themeFillShade="D9"/>
                  </w:rPr>
                </w:pPr>
                <w:r w:rsidRPr="00ED4E58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__________</w:t>
                </w:r>
              </w:p>
            </w:sdtContent>
          </w:sdt>
        </w:tc>
        <w:tc>
          <w:tcPr>
            <w:tcW w:w="5396" w:type="dxa"/>
          </w:tcPr>
          <w:p w:rsidR="001B412F" w:rsidRPr="0009466C" w:rsidRDefault="001B412F" w:rsidP="0037538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 xml:space="preserve">Delivery Site is Within 100 Miles of Warehouse: </w:t>
            </w:r>
          </w:p>
          <w:p w:rsidR="001B412F" w:rsidRPr="0009466C" w:rsidRDefault="001B412F" w:rsidP="00375385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20"/>
                </w:rPr>
                <w:id w:val="-38372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b/>
                <w:sz w:val="20"/>
              </w:rPr>
              <w:t xml:space="preserve">    Yes           </w:t>
            </w:r>
            <w:sdt>
              <w:sdtPr>
                <w:rPr>
                  <w:rFonts w:ascii="Calibri" w:hAnsi="Calibri" w:cs="Calibri"/>
                  <w:sz w:val="20"/>
                </w:rPr>
                <w:id w:val="-3373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b/>
                <w:sz w:val="20"/>
              </w:rPr>
              <w:t xml:space="preserve">   No          </w:t>
            </w:r>
            <w:sdt>
              <w:sdtPr>
                <w:rPr>
                  <w:rFonts w:ascii="Calibri" w:hAnsi="Calibri" w:cs="Calibri"/>
                  <w:sz w:val="20"/>
                </w:rPr>
                <w:id w:val="19901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09466C">
              <w:rPr>
                <w:rFonts w:ascii="Calibri" w:hAnsi="Calibri" w:cs="Calibri"/>
                <w:b/>
                <w:sz w:val="20"/>
              </w:rPr>
              <w:t xml:space="preserve">   N/A</w:t>
            </w:r>
          </w:p>
        </w:tc>
      </w:tr>
      <w:tr w:rsidR="001B412F" w:rsidRPr="0009466C" w:rsidTr="00F04C04">
        <w:trPr>
          <w:trHeight w:val="1007"/>
        </w:trPr>
        <w:tc>
          <w:tcPr>
            <w:tcW w:w="648" w:type="dxa"/>
            <w:vMerge/>
            <w:shd w:val="clear" w:color="auto" w:fill="E8E8E8"/>
          </w:tcPr>
          <w:p w:rsidR="001B412F" w:rsidRPr="0009466C" w:rsidRDefault="001B412F" w:rsidP="00CB0745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6" w:type="dxa"/>
            <w:gridSpan w:val="2"/>
          </w:tcPr>
          <w:p w:rsidR="001B412F" w:rsidRPr="0009466C" w:rsidRDefault="001B412F" w:rsidP="0009466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sz w:val="20"/>
              </w:rPr>
            </w:pPr>
            <w:r w:rsidRPr="0009466C">
              <w:rPr>
                <w:rFonts w:ascii="Calibri" w:hAnsi="Calibri" w:cs="Calibri"/>
                <w:sz w:val="20"/>
              </w:rPr>
              <w:t xml:space="preserve">Delivery Stop/Pick </w:t>
            </w:r>
            <w:proofErr w:type="gramStart"/>
            <w:r w:rsidRPr="0009466C">
              <w:rPr>
                <w:rFonts w:ascii="Calibri" w:hAnsi="Calibri" w:cs="Calibri"/>
                <w:sz w:val="20"/>
              </w:rPr>
              <w:t>Up</w:t>
            </w:r>
            <w:proofErr w:type="gramEnd"/>
            <w:r w:rsidRPr="0009466C">
              <w:rPr>
                <w:rFonts w:ascii="Calibri" w:hAnsi="Calibri" w:cs="Calibri"/>
                <w:sz w:val="20"/>
              </w:rPr>
              <w:t xml:space="preserve"> Day (requested delivery or pick up day – 1</w:t>
            </w:r>
            <w:r w:rsidRPr="0009466C">
              <w:rPr>
                <w:rFonts w:ascii="Calibri" w:hAnsi="Calibri" w:cs="Calibri"/>
                <w:sz w:val="20"/>
                <w:vertAlign w:val="superscript"/>
              </w:rPr>
              <w:t>st</w:t>
            </w:r>
            <w:r w:rsidRPr="0009466C">
              <w:rPr>
                <w:rFonts w:ascii="Calibri" w:hAnsi="Calibri" w:cs="Calibri"/>
                <w:sz w:val="20"/>
              </w:rPr>
              <w:t xml:space="preserve"> Monday, Every Thursday, 2</w:t>
            </w:r>
            <w:r w:rsidRPr="0009466C">
              <w:rPr>
                <w:rFonts w:ascii="Calibri" w:hAnsi="Calibri" w:cs="Calibri"/>
                <w:sz w:val="20"/>
                <w:vertAlign w:val="superscript"/>
              </w:rPr>
              <w:t>nd</w:t>
            </w:r>
            <w:r w:rsidRPr="0009466C">
              <w:rPr>
                <w:rFonts w:ascii="Calibri" w:hAnsi="Calibri" w:cs="Calibri"/>
                <w:sz w:val="20"/>
              </w:rPr>
              <w:t xml:space="preserve"> &amp; 4</w:t>
            </w:r>
            <w:r w:rsidRPr="0009466C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09466C">
              <w:rPr>
                <w:rFonts w:ascii="Calibri" w:hAnsi="Calibri" w:cs="Calibri"/>
                <w:sz w:val="20"/>
              </w:rPr>
              <w:t xml:space="preserve"> Friday, etc.):</w:t>
            </w:r>
          </w:p>
          <w:sdt>
            <w:sdtP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id w:val="168683539"/>
              <w:placeholder>
                <w:docPart w:val="39CD69652F284C45BE0B972B8143E788"/>
              </w:placeholder>
              <w:showingPlcHdr/>
              <w:text/>
            </w:sdtPr>
            <w:sdtEndPr/>
            <w:sdtContent>
              <w:p w:rsidR="001B412F" w:rsidRPr="00362FE5" w:rsidRDefault="001B412F" w:rsidP="00DB17DE">
                <w:pPr>
                  <w:spacing w:line="360" w:lineRule="auto"/>
                  <w:rPr>
                    <w:rFonts w:ascii="Calibri" w:hAnsi="Calibri" w:cs="Calibri"/>
                    <w:sz w:val="20"/>
                    <w:shd w:val="clear" w:color="auto" w:fill="D9D9D9" w:themeFill="background1" w:themeFillShade="D9"/>
                  </w:rPr>
                </w:pPr>
                <w:r w:rsidRPr="00ED4E58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__________</w:t>
                </w:r>
              </w:p>
            </w:sdtContent>
          </w:sdt>
        </w:tc>
      </w:tr>
      <w:tr w:rsidR="001B412F" w:rsidRPr="0009466C" w:rsidTr="00F04C04">
        <w:trPr>
          <w:trHeight w:val="1007"/>
        </w:trPr>
        <w:tc>
          <w:tcPr>
            <w:tcW w:w="648" w:type="dxa"/>
            <w:vMerge/>
            <w:shd w:val="clear" w:color="auto" w:fill="E8E8E8"/>
          </w:tcPr>
          <w:p w:rsidR="001B412F" w:rsidRPr="0009466C" w:rsidRDefault="001B412F" w:rsidP="00CB0745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6" w:type="dxa"/>
            <w:gridSpan w:val="2"/>
          </w:tcPr>
          <w:p w:rsidR="001B412F" w:rsidRPr="0009466C" w:rsidRDefault="001B412F" w:rsidP="001B412F">
            <w:pPr>
              <w:rPr>
                <w:rFonts w:ascii="Calibri" w:hAnsi="Calibri" w:cs="Calibri"/>
                <w:sz w:val="16"/>
              </w:rPr>
            </w:pPr>
            <w:r w:rsidRPr="0009466C">
              <w:rPr>
                <w:rFonts w:ascii="Calibri" w:hAnsi="Calibri" w:cs="Calibri"/>
                <w:sz w:val="16"/>
              </w:rPr>
              <w:t>I certify under penalty of perjury that the information on this form is true and correct, and that I will immediately report to the Texas Department of Agriculture any changes that occur to the information submitted. The Texas Department of Agriculture may verify information; and the deliberate misrepresentation of information will subject me to prosecution under applicable federal and state criminal statutes</w:t>
            </w:r>
            <w:r w:rsidRPr="001B412F">
              <w:rPr>
                <w:rFonts w:ascii="Calibri" w:hAnsi="Calibri" w:cs="Calibri"/>
                <w:sz w:val="16"/>
              </w:rPr>
              <w:t xml:space="preserve">.  </w:t>
            </w:r>
            <w:r>
              <w:rPr>
                <w:rFonts w:ascii="Calibri" w:hAnsi="Calibri" w:cs="Calibri"/>
                <w:sz w:val="16"/>
              </w:rPr>
              <w:t xml:space="preserve">        </w:t>
            </w:r>
            <w:r w:rsidRPr="001B412F">
              <w:rPr>
                <w:rFonts w:ascii="Calibri" w:hAnsi="Calibri" w:cs="Calibri"/>
                <w:sz w:val="16"/>
              </w:rPr>
              <w:t xml:space="preserve">    </w:t>
            </w:r>
            <w:sdt>
              <w:sdtPr>
                <w:rPr>
                  <w:rFonts w:ascii="Calibri" w:hAnsi="Calibri" w:cs="Calibri"/>
                  <w:sz w:val="18"/>
                </w:rPr>
                <w:id w:val="13391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2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Pr="001B412F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1B412F" w:rsidRPr="0009466C" w:rsidRDefault="001B412F" w:rsidP="001B412F">
            <w:pPr>
              <w:rPr>
                <w:rFonts w:ascii="Calibri" w:hAnsi="Calibri" w:cs="Calibri"/>
                <w:sz w:val="16"/>
              </w:rPr>
            </w:pPr>
          </w:p>
          <w:p w:rsidR="001B412F" w:rsidRPr="001B412F" w:rsidRDefault="001B412F" w:rsidP="001B412F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1B412F">
              <w:rPr>
                <w:rFonts w:ascii="Calibri" w:hAnsi="Calibri" w:cs="Calibri"/>
                <w:sz w:val="20"/>
                <w:szCs w:val="20"/>
              </w:rPr>
              <w:t xml:space="preserve">Name: </w:t>
            </w:r>
            <w:sdt>
              <w:sdtPr>
                <w:rPr>
                  <w:rFonts w:ascii="Calibri" w:hAnsi="Calibri" w:cs="Calibri"/>
                  <w:sz w:val="20"/>
                  <w:szCs w:val="20"/>
                  <w:shd w:val="clear" w:color="auto" w:fill="D9D9D9" w:themeFill="background1" w:themeFillShade="D9"/>
                </w:rPr>
                <w:id w:val="-2126455389"/>
                <w:placeholder>
                  <w:docPart w:val="B1A05B1BE89B44EA8AB771A6284FD4AD"/>
                </w:placeholder>
                <w:showingPlcHdr/>
                <w:text/>
              </w:sdtPr>
              <w:sdtEndPr/>
              <w:sdtContent>
                <w:r w:rsidRPr="001B412F">
                  <w:rPr>
                    <w:rFonts w:ascii="Calibri" w:hAnsi="Calibri" w:cs="Calibri"/>
                    <w:color w:val="D9D9D9" w:themeColor="background1" w:themeShade="D9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__________                       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                                     </w:t>
            </w:r>
            <w:r w:rsidRPr="001B412F">
              <w:rPr>
                <w:rFonts w:ascii="Calibri" w:hAnsi="Calibri" w:cs="Calibri"/>
                <w:sz w:val="20"/>
                <w:szCs w:val="20"/>
              </w:rPr>
              <w:t>Date</w:t>
            </w:r>
            <w:r w:rsidRPr="00F071F5">
              <w:rPr>
                <w:rFonts w:ascii="Calibri" w:hAnsi="Calibri" w:cs="Calibri"/>
                <w:sz w:val="18"/>
              </w:rPr>
              <w:t>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hd w:val="clear" w:color="auto" w:fill="D9D9D9" w:themeFill="background1" w:themeFillShade="D9"/>
                </w:rPr>
                <w:id w:val="644705689"/>
                <w:placeholder>
                  <w:docPart w:val="942FB1583BFB4113980DF286BF2D00E4"/>
                </w:placeholder>
                <w:showingPlcHdr/>
                <w:text/>
              </w:sdtPr>
              <w:sdtEndPr/>
              <w:sdtContent>
                <w:r w:rsidRPr="00F071F5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</w:t>
                </w:r>
              </w:sdtContent>
            </w:sdt>
            <w: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t xml:space="preserve">/ </w:t>
            </w:r>
            <w:sdt>
              <w:sdtPr>
                <w:rPr>
                  <w:rFonts w:ascii="Calibri" w:hAnsi="Calibri" w:cs="Calibri"/>
                  <w:sz w:val="20"/>
                  <w:shd w:val="clear" w:color="auto" w:fill="D9D9D9" w:themeFill="background1" w:themeFillShade="D9"/>
                </w:rPr>
                <w:id w:val="-373779581"/>
                <w:placeholder>
                  <w:docPart w:val="3900F1E133D14D97BD4252947AC66FDE"/>
                </w:placeholder>
                <w:showingPlcHdr/>
                <w:text/>
              </w:sdtPr>
              <w:sdtEndPr/>
              <w:sdtContent>
                <w:r w:rsidRPr="00F071F5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</w:t>
                </w:r>
              </w:sdtContent>
            </w:sdt>
            <w:r>
              <w:rPr>
                <w:rFonts w:ascii="Calibri" w:hAnsi="Calibri" w:cs="Calibri"/>
                <w:sz w:val="20"/>
                <w:shd w:val="clear" w:color="auto" w:fill="D9D9D9" w:themeFill="background1" w:themeFillShade="D9"/>
              </w:rPr>
              <w:t xml:space="preserve">/ </w:t>
            </w:r>
            <w:sdt>
              <w:sdtPr>
                <w:rPr>
                  <w:rFonts w:ascii="Calibri" w:hAnsi="Calibri" w:cs="Calibri"/>
                  <w:sz w:val="20"/>
                  <w:shd w:val="clear" w:color="auto" w:fill="D9D9D9" w:themeFill="background1" w:themeFillShade="D9"/>
                </w:rPr>
                <w:id w:val="1557353196"/>
                <w:placeholder>
                  <w:docPart w:val="972BD4A67C0149CD85F0A54A66292561"/>
                </w:placeholder>
                <w:showingPlcHdr/>
                <w:text/>
              </w:sdtPr>
              <w:sdtEndPr/>
              <w:sdtContent>
                <w:r w:rsidRPr="00F071F5">
                  <w:rPr>
                    <w:rFonts w:ascii="Calibri" w:hAnsi="Calibri" w:cs="Calibri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_</w:t>
                </w:r>
              </w:sdtContent>
            </w:sdt>
          </w:p>
        </w:tc>
      </w:tr>
    </w:tbl>
    <w:p w:rsidR="00352088" w:rsidRPr="0009466C" w:rsidRDefault="00352088" w:rsidP="001B412F">
      <w:pPr>
        <w:tabs>
          <w:tab w:val="left" w:pos="4330"/>
        </w:tabs>
        <w:rPr>
          <w:rFonts w:ascii="Book Antiqua" w:hAnsi="Book Antiqua" w:cs="Calibri"/>
          <w:sz w:val="28"/>
        </w:rPr>
      </w:pPr>
    </w:p>
    <w:sectPr w:rsidR="00352088" w:rsidRPr="0009466C" w:rsidSect="00DF4A58">
      <w:headerReference w:type="default" r:id="rId10"/>
      <w:pgSz w:w="12240" w:h="15840" w:code="1"/>
      <w:pgMar w:top="720" w:right="28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64" w:rsidRDefault="00202464">
      <w:r>
        <w:separator/>
      </w:r>
    </w:p>
  </w:endnote>
  <w:endnote w:type="continuationSeparator" w:id="0">
    <w:p w:rsidR="00202464" w:rsidRDefault="0020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64" w:rsidRDefault="00202464">
      <w:r>
        <w:separator/>
      </w:r>
    </w:p>
  </w:footnote>
  <w:footnote w:type="continuationSeparator" w:id="0">
    <w:p w:rsidR="00202464" w:rsidRDefault="0020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F9" w:rsidRPr="00C777F9" w:rsidRDefault="00C777F9" w:rsidP="00C777F9">
    <w:pPr>
      <w:pStyle w:val="Header"/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4631E"/>
    <w:multiLevelType w:val="hybridMultilevel"/>
    <w:tmpl w:val="60F27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500135"/>
    <w:multiLevelType w:val="hybridMultilevel"/>
    <w:tmpl w:val="E9C8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4A3FF2"/>
    <w:multiLevelType w:val="hybridMultilevel"/>
    <w:tmpl w:val="EF40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B2D39"/>
    <w:multiLevelType w:val="hybridMultilevel"/>
    <w:tmpl w:val="1D20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F66F8"/>
    <w:multiLevelType w:val="hybridMultilevel"/>
    <w:tmpl w:val="FB4A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41946"/>
    <w:multiLevelType w:val="hybridMultilevel"/>
    <w:tmpl w:val="D2F48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A36BD8"/>
    <w:multiLevelType w:val="hybridMultilevel"/>
    <w:tmpl w:val="072EC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14785C"/>
    <w:multiLevelType w:val="hybridMultilevel"/>
    <w:tmpl w:val="6434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E42ED"/>
    <w:multiLevelType w:val="hybridMultilevel"/>
    <w:tmpl w:val="679E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868A1"/>
    <w:multiLevelType w:val="hybridMultilevel"/>
    <w:tmpl w:val="84B0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671CB"/>
    <w:multiLevelType w:val="hybridMultilevel"/>
    <w:tmpl w:val="785A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2"/>
  </w:num>
  <w:num w:numId="14">
    <w:abstractNumId w:val="17"/>
  </w:num>
  <w:num w:numId="15">
    <w:abstractNumId w:val="13"/>
  </w:num>
  <w:num w:numId="16">
    <w:abstractNumId w:val="19"/>
  </w:num>
  <w:num w:numId="17">
    <w:abstractNumId w:val="15"/>
  </w:num>
  <w:num w:numId="18">
    <w:abstractNumId w:val="18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zsxexTNT5tKQMWH6aqFQrFCrizU=" w:salt="Mx8RyGXJ9GTnYQdUNDC3C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38"/>
    <w:rsid w:val="00025D43"/>
    <w:rsid w:val="00041010"/>
    <w:rsid w:val="00052D4F"/>
    <w:rsid w:val="000542EE"/>
    <w:rsid w:val="00055893"/>
    <w:rsid w:val="0009466C"/>
    <w:rsid w:val="000B041B"/>
    <w:rsid w:val="000B2936"/>
    <w:rsid w:val="000B4103"/>
    <w:rsid w:val="000C560E"/>
    <w:rsid w:val="000E3D7D"/>
    <w:rsid w:val="00126294"/>
    <w:rsid w:val="0016028E"/>
    <w:rsid w:val="00167931"/>
    <w:rsid w:val="00192C6A"/>
    <w:rsid w:val="001967D8"/>
    <w:rsid w:val="001B156E"/>
    <w:rsid w:val="001B412F"/>
    <w:rsid w:val="001F15E4"/>
    <w:rsid w:val="00202464"/>
    <w:rsid w:val="00280135"/>
    <w:rsid w:val="00292CC5"/>
    <w:rsid w:val="002B7699"/>
    <w:rsid w:val="002F11E2"/>
    <w:rsid w:val="00312ECB"/>
    <w:rsid w:val="00330B1A"/>
    <w:rsid w:val="003359D2"/>
    <w:rsid w:val="00347873"/>
    <w:rsid w:val="00352088"/>
    <w:rsid w:val="00362FE5"/>
    <w:rsid w:val="0036455D"/>
    <w:rsid w:val="00375385"/>
    <w:rsid w:val="003846E1"/>
    <w:rsid w:val="003E14BA"/>
    <w:rsid w:val="00400BB8"/>
    <w:rsid w:val="0040368C"/>
    <w:rsid w:val="00427818"/>
    <w:rsid w:val="00454857"/>
    <w:rsid w:val="00512558"/>
    <w:rsid w:val="0053632B"/>
    <w:rsid w:val="00540B98"/>
    <w:rsid w:val="00552ED8"/>
    <w:rsid w:val="0056227C"/>
    <w:rsid w:val="005653C2"/>
    <w:rsid w:val="00581C71"/>
    <w:rsid w:val="00585184"/>
    <w:rsid w:val="00587138"/>
    <w:rsid w:val="005D4A17"/>
    <w:rsid w:val="005E68F4"/>
    <w:rsid w:val="005F7F23"/>
    <w:rsid w:val="00614BD7"/>
    <w:rsid w:val="0062306D"/>
    <w:rsid w:val="0064223F"/>
    <w:rsid w:val="00682E9D"/>
    <w:rsid w:val="00684F2F"/>
    <w:rsid w:val="006968E9"/>
    <w:rsid w:val="006D38C2"/>
    <w:rsid w:val="006F0B79"/>
    <w:rsid w:val="007243A7"/>
    <w:rsid w:val="00753FE5"/>
    <w:rsid w:val="0077038B"/>
    <w:rsid w:val="007768E5"/>
    <w:rsid w:val="00782710"/>
    <w:rsid w:val="00785E8E"/>
    <w:rsid w:val="0079562F"/>
    <w:rsid w:val="007A32DD"/>
    <w:rsid w:val="007C0FBF"/>
    <w:rsid w:val="00801B51"/>
    <w:rsid w:val="00817DA9"/>
    <w:rsid w:val="008214B2"/>
    <w:rsid w:val="008D2523"/>
    <w:rsid w:val="00943486"/>
    <w:rsid w:val="00955665"/>
    <w:rsid w:val="00966E35"/>
    <w:rsid w:val="00985A51"/>
    <w:rsid w:val="009974EC"/>
    <w:rsid w:val="009A08B4"/>
    <w:rsid w:val="009C5308"/>
    <w:rsid w:val="009F3952"/>
    <w:rsid w:val="00A07D39"/>
    <w:rsid w:val="00A12DC0"/>
    <w:rsid w:val="00A30BD9"/>
    <w:rsid w:val="00A319C4"/>
    <w:rsid w:val="00A469D2"/>
    <w:rsid w:val="00A80C76"/>
    <w:rsid w:val="00A97CCD"/>
    <w:rsid w:val="00AC4EAC"/>
    <w:rsid w:val="00AD1C68"/>
    <w:rsid w:val="00AD4021"/>
    <w:rsid w:val="00AF1683"/>
    <w:rsid w:val="00AF55CF"/>
    <w:rsid w:val="00B2125E"/>
    <w:rsid w:val="00B96D2A"/>
    <w:rsid w:val="00BA63D2"/>
    <w:rsid w:val="00BC304C"/>
    <w:rsid w:val="00BD7791"/>
    <w:rsid w:val="00C3216D"/>
    <w:rsid w:val="00C777F9"/>
    <w:rsid w:val="00C82D9C"/>
    <w:rsid w:val="00C91A93"/>
    <w:rsid w:val="00C96D5E"/>
    <w:rsid w:val="00CB0745"/>
    <w:rsid w:val="00CB3CF4"/>
    <w:rsid w:val="00CC1CAC"/>
    <w:rsid w:val="00CD53BA"/>
    <w:rsid w:val="00CF7696"/>
    <w:rsid w:val="00D06DDD"/>
    <w:rsid w:val="00D1734C"/>
    <w:rsid w:val="00D36441"/>
    <w:rsid w:val="00D45625"/>
    <w:rsid w:val="00D55F99"/>
    <w:rsid w:val="00D700A7"/>
    <w:rsid w:val="00D73534"/>
    <w:rsid w:val="00D94FF4"/>
    <w:rsid w:val="00DB17DE"/>
    <w:rsid w:val="00DB3705"/>
    <w:rsid w:val="00DB5467"/>
    <w:rsid w:val="00DB68EC"/>
    <w:rsid w:val="00DF4A58"/>
    <w:rsid w:val="00E03156"/>
    <w:rsid w:val="00E055D6"/>
    <w:rsid w:val="00E07834"/>
    <w:rsid w:val="00E31B98"/>
    <w:rsid w:val="00E5103A"/>
    <w:rsid w:val="00E51115"/>
    <w:rsid w:val="00E626AE"/>
    <w:rsid w:val="00E74B1E"/>
    <w:rsid w:val="00E8497F"/>
    <w:rsid w:val="00E876E5"/>
    <w:rsid w:val="00E951F2"/>
    <w:rsid w:val="00EA4A9C"/>
    <w:rsid w:val="00ED1808"/>
    <w:rsid w:val="00ED4E58"/>
    <w:rsid w:val="00EE1E3C"/>
    <w:rsid w:val="00EF58A7"/>
    <w:rsid w:val="00F04C04"/>
    <w:rsid w:val="00F071F5"/>
    <w:rsid w:val="00F3204D"/>
    <w:rsid w:val="00F36EBC"/>
    <w:rsid w:val="00F841CB"/>
    <w:rsid w:val="00FA50BD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customStyle="1" w:styleId="PlainTable1">
    <w:name w:val="Plain Table 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customStyle="1" w:styleId="SmartHyperlink">
    <w:name w:val="Smart Hyperlink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customStyle="1" w:styleId="PlainTable1">
    <w:name w:val="Plain Table 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customStyle="1" w:styleId="SmartHyperlink">
    <w:name w:val="Smart Hyperlink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modityOperations@TexasAgriculture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hlenberg\AppData\Roaming\Microsoft\Templates\Student_detention_signin_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C7C247AAA4CBAAB014E60FA73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810B-AC20-4365-BE59-606A53ED7A09}"/>
      </w:docPartPr>
      <w:docPartBody>
        <w:p w:rsidR="00AE57FD" w:rsidRDefault="00E5449A" w:rsidP="00E5449A">
          <w:pPr>
            <w:pStyle w:val="9F3C7C247AAA4CBAAB014E60FA736082"/>
          </w:pPr>
          <w:r w:rsidRPr="00ED4E58">
            <w:rPr>
              <w:rFonts w:ascii="Calibri" w:hAnsi="Calibri" w:cs="Calibri"/>
              <w:color w:val="D9D9D9" w:themeColor="background1" w:themeShade="D9"/>
              <w:sz w:val="20"/>
              <w:shd w:val="clear" w:color="auto" w:fill="D9D9D9" w:themeFill="background1" w:themeFillShade="D9"/>
            </w:rPr>
            <w:t>__________</w:t>
          </w:r>
        </w:p>
      </w:docPartBody>
    </w:docPart>
    <w:docPart>
      <w:docPartPr>
        <w:name w:val="AF6908D7BF704EFCB4E2B6BDF578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9D31-35D7-4E5E-85BB-4539D5270267}"/>
      </w:docPartPr>
      <w:docPartBody>
        <w:p w:rsidR="00AE57FD" w:rsidRDefault="00E5449A" w:rsidP="00E5449A">
          <w:pPr>
            <w:pStyle w:val="AF6908D7BF704EFCB4E2B6BDF578EDF9"/>
          </w:pPr>
          <w:r w:rsidRPr="00ED4E58">
            <w:rPr>
              <w:rFonts w:ascii="Calibri" w:hAnsi="Calibri" w:cs="Calibri"/>
              <w:color w:val="D9D9D9" w:themeColor="background1" w:themeShade="D9"/>
              <w:sz w:val="20"/>
              <w:shd w:val="clear" w:color="auto" w:fill="D9D9D9" w:themeFill="background1" w:themeFillShade="D9"/>
            </w:rPr>
            <w:t>__________</w:t>
          </w:r>
        </w:p>
      </w:docPartBody>
    </w:docPart>
    <w:docPart>
      <w:docPartPr>
        <w:name w:val="9F9E356864CC4D0E9917186B7A69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6E82-A6D2-4BB7-A03B-69936B1CB99B}"/>
      </w:docPartPr>
      <w:docPartBody>
        <w:p w:rsidR="00AE57FD" w:rsidRDefault="00E5449A" w:rsidP="00E5449A">
          <w:pPr>
            <w:pStyle w:val="9F9E356864CC4D0E9917186B7A69AE4F"/>
          </w:pPr>
          <w:r w:rsidRPr="00ED4E58">
            <w:rPr>
              <w:rFonts w:ascii="Calibri" w:hAnsi="Calibri" w:cs="Calibri"/>
              <w:color w:val="D9D9D9" w:themeColor="background1" w:themeShade="D9"/>
              <w:sz w:val="20"/>
              <w:shd w:val="clear" w:color="auto" w:fill="D9D9D9" w:themeFill="background1" w:themeFillShade="D9"/>
            </w:rPr>
            <w:t>__________</w:t>
          </w:r>
        </w:p>
      </w:docPartBody>
    </w:docPart>
    <w:docPart>
      <w:docPartPr>
        <w:name w:val="480B7C33739346FE8F2AE75227D1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F2BF-2CF7-424F-92D0-D444B2FEDF10}"/>
      </w:docPartPr>
      <w:docPartBody>
        <w:p w:rsidR="00AE57FD" w:rsidRDefault="00E5449A" w:rsidP="00E5449A">
          <w:pPr>
            <w:pStyle w:val="480B7C33739346FE8F2AE75227D11B11"/>
          </w:pPr>
          <w:r w:rsidRPr="00ED4E58">
            <w:rPr>
              <w:rFonts w:ascii="Calibri" w:hAnsi="Calibri" w:cs="Calibri"/>
              <w:color w:val="D9D9D9" w:themeColor="background1" w:themeShade="D9"/>
              <w:sz w:val="20"/>
              <w:shd w:val="clear" w:color="auto" w:fill="D9D9D9" w:themeFill="background1" w:themeFillShade="D9"/>
            </w:rPr>
            <w:t>__________</w:t>
          </w:r>
        </w:p>
      </w:docPartBody>
    </w:docPart>
    <w:docPart>
      <w:docPartPr>
        <w:name w:val="C0859B240CD843FFA0F7A105AB89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DCBE-095C-4BF8-B321-C94A9999A76A}"/>
      </w:docPartPr>
      <w:docPartBody>
        <w:p w:rsidR="00AE57FD" w:rsidRDefault="00E5449A" w:rsidP="00E5449A">
          <w:pPr>
            <w:pStyle w:val="C0859B240CD843FFA0F7A105AB894CF0"/>
          </w:pPr>
          <w:r w:rsidRPr="00ED4E58">
            <w:rPr>
              <w:rFonts w:ascii="Calibri" w:hAnsi="Calibri" w:cs="Calibri"/>
              <w:color w:val="D9D9D9" w:themeColor="background1" w:themeShade="D9"/>
              <w:sz w:val="20"/>
              <w:shd w:val="clear" w:color="auto" w:fill="D9D9D9" w:themeFill="background1" w:themeFillShade="D9"/>
            </w:rPr>
            <w:t>__________</w:t>
          </w:r>
        </w:p>
      </w:docPartBody>
    </w:docPart>
    <w:docPart>
      <w:docPartPr>
        <w:name w:val="DF494D40568240E4A0078ACF4E3E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55CC-503F-4516-8BAF-23A53CA17B84}"/>
      </w:docPartPr>
      <w:docPartBody>
        <w:p w:rsidR="00AE57FD" w:rsidRDefault="00E5449A" w:rsidP="00E5449A">
          <w:pPr>
            <w:pStyle w:val="DF494D40568240E4A0078ACF4E3EE943"/>
          </w:pPr>
          <w:r w:rsidRPr="00ED4E58">
            <w:rPr>
              <w:rFonts w:ascii="Calibri" w:hAnsi="Calibri" w:cs="Calibri"/>
              <w:color w:val="D9D9D9" w:themeColor="background1" w:themeShade="D9"/>
              <w:sz w:val="20"/>
              <w:shd w:val="clear" w:color="auto" w:fill="D9D9D9" w:themeFill="background1" w:themeFillShade="D9"/>
            </w:rPr>
            <w:t>__________</w:t>
          </w:r>
        </w:p>
      </w:docPartBody>
    </w:docPart>
    <w:docPart>
      <w:docPartPr>
        <w:name w:val="CEB306DB8BAC4FA9BE7F0A1910D1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BB1F-7D0B-49AC-A784-B72C17BEF37A}"/>
      </w:docPartPr>
      <w:docPartBody>
        <w:p w:rsidR="00AE57FD" w:rsidRDefault="00E5449A" w:rsidP="00E5449A">
          <w:pPr>
            <w:pStyle w:val="CEB306DB8BAC4FA9BE7F0A1910D15FB3"/>
          </w:pPr>
          <w:r w:rsidRPr="00ED4E58">
            <w:rPr>
              <w:rFonts w:ascii="Calibri" w:hAnsi="Calibri" w:cs="Calibri"/>
              <w:color w:val="D9D9D9" w:themeColor="background1" w:themeShade="D9"/>
              <w:sz w:val="20"/>
              <w:shd w:val="clear" w:color="auto" w:fill="D9D9D9" w:themeFill="background1" w:themeFillShade="D9"/>
            </w:rPr>
            <w:t>__________</w:t>
          </w:r>
        </w:p>
      </w:docPartBody>
    </w:docPart>
    <w:docPart>
      <w:docPartPr>
        <w:name w:val="2BAF0F16A5364B24B6DEB486A695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F4CF-4FC7-483A-AF3D-ED918B4886A5}"/>
      </w:docPartPr>
      <w:docPartBody>
        <w:p w:rsidR="00AE57FD" w:rsidRDefault="00E5449A" w:rsidP="00E5449A">
          <w:pPr>
            <w:pStyle w:val="2BAF0F16A5364B24B6DEB486A6951CD3"/>
          </w:pPr>
          <w:r w:rsidRPr="00ED4E58">
            <w:rPr>
              <w:rFonts w:ascii="Calibri" w:hAnsi="Calibri" w:cs="Calibri"/>
              <w:color w:val="D9D9D9" w:themeColor="background1" w:themeShade="D9"/>
              <w:sz w:val="20"/>
              <w:shd w:val="clear" w:color="auto" w:fill="D9D9D9" w:themeFill="background1" w:themeFillShade="D9"/>
            </w:rPr>
            <w:t>__________</w:t>
          </w:r>
        </w:p>
      </w:docPartBody>
    </w:docPart>
    <w:docPart>
      <w:docPartPr>
        <w:name w:val="F1300A4BAE774AD29825063D11E1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3066-BA57-4224-9137-2C44051691A9}"/>
      </w:docPartPr>
      <w:docPartBody>
        <w:p w:rsidR="00AE57FD" w:rsidRDefault="00E5449A" w:rsidP="00E5449A">
          <w:pPr>
            <w:pStyle w:val="F1300A4BAE774AD29825063D11E11AD5"/>
          </w:pPr>
          <w:r w:rsidRPr="00ED4E58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47712CBA2F1F4218842B61E2DB7B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2EE8-F980-41DE-A4AD-5AEDA813BBEE}"/>
      </w:docPartPr>
      <w:docPartBody>
        <w:p w:rsidR="00AE57FD" w:rsidRDefault="00E5449A" w:rsidP="00E5449A">
          <w:pPr>
            <w:pStyle w:val="47712CBA2F1F4218842B61E2DB7BEDBE"/>
          </w:pPr>
          <w:r w:rsidRPr="00ED4E58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36161193E9CD4471BF0759D68DEB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396F-EB9A-4BCF-A476-B24E54B1E57D}"/>
      </w:docPartPr>
      <w:docPartBody>
        <w:p w:rsidR="00AE57FD" w:rsidRDefault="00E5449A" w:rsidP="00E5449A">
          <w:pPr>
            <w:pStyle w:val="36161193E9CD4471BF0759D68DEB0906"/>
          </w:pPr>
          <w:r w:rsidRPr="00ED4E58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B27726BAF6C84F14BE79E34F21B0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D7E1-1916-40D7-AEBC-357739CAB181}"/>
      </w:docPartPr>
      <w:docPartBody>
        <w:p w:rsidR="00AE57FD" w:rsidRDefault="00E5449A" w:rsidP="00E5449A">
          <w:pPr>
            <w:pStyle w:val="B27726BAF6C84F14BE79E34F21B0865D"/>
          </w:pPr>
          <w:r w:rsidRPr="00ED4E58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C29C4D560BBB4B819928F3EA2607F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87FD-130F-4ECA-8AE1-6CC512176991}"/>
      </w:docPartPr>
      <w:docPartBody>
        <w:p w:rsidR="00AE57FD" w:rsidRDefault="00E5449A" w:rsidP="00E5449A">
          <w:pPr>
            <w:pStyle w:val="C29C4D560BBB4B819928F3EA2607F19B"/>
          </w:pPr>
          <w:r w:rsidRPr="00ED4E58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1D6681C026814337ACED4B1DC73B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5BB8-A762-44CF-A4F0-8043CBA72B9C}"/>
      </w:docPartPr>
      <w:docPartBody>
        <w:p w:rsidR="00AE57FD" w:rsidRDefault="00E5449A" w:rsidP="00E5449A">
          <w:pPr>
            <w:pStyle w:val="1D6681C026814337ACED4B1DC73B4F64"/>
          </w:pPr>
          <w:r w:rsidRPr="00ED4E58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AA8D4573100E4673992BEB0F9E97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6F49-8739-4153-A83B-A1E72EE3301F}"/>
      </w:docPartPr>
      <w:docPartBody>
        <w:p w:rsidR="00AE57FD" w:rsidRDefault="00E5449A" w:rsidP="00E5449A">
          <w:pPr>
            <w:pStyle w:val="AA8D4573100E4673992BEB0F9E970E95"/>
          </w:pPr>
          <w:r w:rsidRPr="00ED4E58">
            <w:rPr>
              <w:rFonts w:ascii="Calibri" w:hAnsi="Calibri" w:cs="Calibri"/>
              <w:color w:val="D9D9D9" w:themeColor="background1" w:themeShade="D9"/>
              <w:sz w:val="20"/>
              <w:shd w:val="clear" w:color="auto" w:fill="D9D9D9" w:themeFill="background1" w:themeFillShade="D9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1B"/>
    <w:rsid w:val="000864B2"/>
    <w:rsid w:val="00251710"/>
    <w:rsid w:val="007D3699"/>
    <w:rsid w:val="008860B4"/>
    <w:rsid w:val="00896175"/>
    <w:rsid w:val="00A1571B"/>
    <w:rsid w:val="00AE57FD"/>
    <w:rsid w:val="00C54B58"/>
    <w:rsid w:val="00E5449A"/>
    <w:rsid w:val="00E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49A"/>
    <w:rPr>
      <w:color w:val="595959" w:themeColor="text1" w:themeTint="A6"/>
    </w:rPr>
  </w:style>
  <w:style w:type="paragraph" w:customStyle="1" w:styleId="CE43BDF421804B1C8FEDD318B7E943B2">
    <w:name w:val="CE43BDF421804B1C8FEDD318B7E943B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">
    <w:name w:val="CE43BDF421804B1C8FEDD318B7E943B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">
    <w:name w:val="CE43BDF421804B1C8FEDD318B7E943B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">
    <w:name w:val="AE7FB85579EC4D7596FF1048DAA5BC95"/>
    <w:rsid w:val="00A1571B"/>
  </w:style>
  <w:style w:type="paragraph" w:customStyle="1" w:styleId="E28D7A0042DA4AC3BEF6E4EE316811B9">
    <w:name w:val="E28D7A0042DA4AC3BEF6E4EE316811B9"/>
    <w:rsid w:val="00A1571B"/>
  </w:style>
  <w:style w:type="paragraph" w:customStyle="1" w:styleId="A33A801F39B34033A9240C0E0394D62E">
    <w:name w:val="A33A801F39B34033A9240C0E0394D62E"/>
    <w:rsid w:val="00A1571B"/>
  </w:style>
  <w:style w:type="paragraph" w:customStyle="1" w:styleId="86ED0E779E9747D694BD10CD4D36484B">
    <w:name w:val="86ED0E779E9747D694BD10CD4D36484B"/>
    <w:rsid w:val="00A1571B"/>
  </w:style>
  <w:style w:type="paragraph" w:customStyle="1" w:styleId="DFFBCC15D8444F8496AEA5031A3EEA56">
    <w:name w:val="DFFBCC15D8444F8496AEA5031A3EEA56"/>
    <w:rsid w:val="00A1571B"/>
  </w:style>
  <w:style w:type="paragraph" w:customStyle="1" w:styleId="146B273B25014B999BBB4F0E41D29148">
    <w:name w:val="146B273B25014B999BBB4F0E41D29148"/>
    <w:rsid w:val="00A1571B"/>
  </w:style>
  <w:style w:type="paragraph" w:customStyle="1" w:styleId="45799D69D29B4384B4BE86340DD13791">
    <w:name w:val="45799D69D29B4384B4BE86340DD13791"/>
    <w:rsid w:val="00A1571B"/>
  </w:style>
  <w:style w:type="paragraph" w:customStyle="1" w:styleId="4AF2ED7E12BB400BBAE331AAAD172798">
    <w:name w:val="4AF2ED7E12BB400BBAE331AAAD172798"/>
    <w:rsid w:val="00A1571B"/>
  </w:style>
  <w:style w:type="paragraph" w:customStyle="1" w:styleId="B1031E8D8ADD4DF8A76F966098A5440A">
    <w:name w:val="B1031E8D8ADD4DF8A76F966098A5440A"/>
    <w:rsid w:val="00A1571B"/>
  </w:style>
  <w:style w:type="paragraph" w:customStyle="1" w:styleId="6E394EE967504A6CA8048D39FD6413A4">
    <w:name w:val="6E394EE967504A6CA8048D39FD6413A4"/>
    <w:rsid w:val="00A1571B"/>
  </w:style>
  <w:style w:type="paragraph" w:customStyle="1" w:styleId="2BDED799937F46E09A039A7209B460F8">
    <w:name w:val="2BDED799937F46E09A039A7209B460F8"/>
    <w:rsid w:val="00A1571B"/>
  </w:style>
  <w:style w:type="paragraph" w:customStyle="1" w:styleId="ED21A895A78B41B6884EF4C589F188C6">
    <w:name w:val="ED21A895A78B41B6884EF4C589F188C6"/>
    <w:rsid w:val="00A1571B"/>
  </w:style>
  <w:style w:type="paragraph" w:customStyle="1" w:styleId="424B626603CA42758EE8D060BC66C0DF">
    <w:name w:val="424B626603CA42758EE8D060BC66C0DF"/>
    <w:rsid w:val="00A1571B"/>
  </w:style>
  <w:style w:type="paragraph" w:customStyle="1" w:styleId="D3FE7230FE034A5981A7FD122F7181D0">
    <w:name w:val="D3FE7230FE034A5981A7FD122F7181D0"/>
    <w:rsid w:val="00A1571B"/>
  </w:style>
  <w:style w:type="paragraph" w:customStyle="1" w:styleId="2E699744FBB1438EAEBAF61D4AA6E063">
    <w:name w:val="2E699744FBB1438EAEBAF61D4AA6E063"/>
    <w:rsid w:val="00A1571B"/>
  </w:style>
  <w:style w:type="paragraph" w:customStyle="1" w:styleId="C91174E0919E439EAC922408551303DD">
    <w:name w:val="C91174E0919E439EAC922408551303DD"/>
    <w:rsid w:val="00A1571B"/>
  </w:style>
  <w:style w:type="paragraph" w:customStyle="1" w:styleId="BE7FBCB05639484FAB2F349C3B8DE287">
    <w:name w:val="BE7FBCB05639484FAB2F349C3B8DE287"/>
    <w:rsid w:val="00A1571B"/>
  </w:style>
  <w:style w:type="paragraph" w:customStyle="1" w:styleId="2828F1112E1942A09939D9637E6F4258">
    <w:name w:val="2828F1112E1942A09939D9637E6F4258"/>
    <w:rsid w:val="00A1571B"/>
  </w:style>
  <w:style w:type="paragraph" w:customStyle="1" w:styleId="2584FA25B89F45D9891D4969B60CF8E6">
    <w:name w:val="2584FA25B89F45D9891D4969B60CF8E6"/>
    <w:rsid w:val="00A1571B"/>
  </w:style>
  <w:style w:type="paragraph" w:customStyle="1" w:styleId="0452BCCDC11F418F86464797A40C4474">
    <w:name w:val="0452BCCDC11F418F86464797A40C4474"/>
    <w:rsid w:val="00A1571B"/>
  </w:style>
  <w:style w:type="paragraph" w:customStyle="1" w:styleId="167BB39005E849DBBE2627DA70483BC7">
    <w:name w:val="167BB39005E849DBBE2627DA70483BC7"/>
    <w:rsid w:val="00A1571B"/>
  </w:style>
  <w:style w:type="paragraph" w:customStyle="1" w:styleId="0B427497A66140B8912351BCCCD0392D">
    <w:name w:val="0B427497A66140B8912351BCCCD0392D"/>
    <w:rsid w:val="00A1571B"/>
  </w:style>
  <w:style w:type="paragraph" w:customStyle="1" w:styleId="4D23FA5998CD459F8D13698884D66C19">
    <w:name w:val="4D23FA5998CD459F8D13698884D66C19"/>
    <w:rsid w:val="00A1571B"/>
  </w:style>
  <w:style w:type="paragraph" w:customStyle="1" w:styleId="F08896B649004AF78101B950645C6B5F">
    <w:name w:val="F08896B649004AF78101B950645C6B5F"/>
    <w:rsid w:val="00A1571B"/>
  </w:style>
  <w:style w:type="paragraph" w:customStyle="1" w:styleId="FF2D80E3D96F4D08B602E92DF5B97103">
    <w:name w:val="FF2D80E3D96F4D08B602E92DF5B97103"/>
    <w:rsid w:val="00A1571B"/>
  </w:style>
  <w:style w:type="paragraph" w:customStyle="1" w:styleId="CE43BDF421804B1C8FEDD318B7E943B23">
    <w:name w:val="CE43BDF421804B1C8FEDD318B7E943B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">
    <w:name w:val="AE7FB85579EC4D7596FF1048DAA5BC95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1">
    <w:name w:val="E28D7A0042DA4AC3BEF6E4EE316811B9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1">
    <w:name w:val="A33A801F39B34033A9240C0E0394D62E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1">
    <w:name w:val="86ED0E779E9747D694BD10CD4D36484B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1">
    <w:name w:val="DFFBCC15D8444F8496AEA5031A3EEA56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1">
    <w:name w:val="45799D69D29B4384B4BE86340DD1379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1">
    <w:name w:val="146B273B25014B999BBB4F0E41D29148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">
    <w:name w:val="B1031E8D8ADD4DF8A76F966098A5440A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">
    <w:name w:val="2584FA25B89F45D9891D4969B60CF8E6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">
    <w:name w:val="0452BCCDC11F418F86464797A40C4474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1">
    <w:name w:val="0B427497A66140B8912351BCCCD0392D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">
    <w:name w:val="4D23FA5998CD459F8D13698884D66C19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1">
    <w:name w:val="F08896B649004AF78101B950645C6B5F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">
    <w:name w:val="FF2D80E3D96F4D08B602E92DF5B97103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4">
    <w:name w:val="CE43BDF421804B1C8FEDD318B7E943B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">
    <w:name w:val="AE7FB85579EC4D7596FF1048DAA5BC95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2">
    <w:name w:val="E28D7A0042DA4AC3BEF6E4EE316811B9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2">
    <w:name w:val="A33A801F39B34033A9240C0E0394D62E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2">
    <w:name w:val="86ED0E779E9747D694BD10CD4D36484B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2">
    <w:name w:val="DFFBCC15D8444F8496AEA5031A3EEA56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2">
    <w:name w:val="45799D69D29B4384B4BE86340DD1379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2">
    <w:name w:val="146B273B25014B999BBB4F0E41D29148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">
    <w:name w:val="B1031E8D8ADD4DF8A76F966098A5440A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">
    <w:name w:val="2584FA25B89F45D9891D4969B60CF8E6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">
    <w:name w:val="0452BCCDC11F418F86464797A40C4474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2">
    <w:name w:val="0B427497A66140B8912351BCCCD0392D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">
    <w:name w:val="4D23FA5998CD459F8D13698884D66C19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2">
    <w:name w:val="F08896B649004AF78101B950645C6B5F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2">
    <w:name w:val="FF2D80E3D96F4D08B602E92DF5B97103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5">
    <w:name w:val="CE43BDF421804B1C8FEDD318B7E943B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3">
    <w:name w:val="AE7FB85579EC4D7596FF1048DAA5BC95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3">
    <w:name w:val="E28D7A0042DA4AC3BEF6E4EE316811B9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3">
    <w:name w:val="A33A801F39B34033A9240C0E0394D62E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3">
    <w:name w:val="86ED0E779E9747D694BD10CD4D36484B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3">
    <w:name w:val="DFFBCC15D8444F8496AEA5031A3EEA56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3">
    <w:name w:val="45799D69D29B4384B4BE86340DD1379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3">
    <w:name w:val="146B273B25014B999BBB4F0E41D29148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3">
    <w:name w:val="B1031E8D8ADD4DF8A76F966098A5440A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3">
    <w:name w:val="2584FA25B89F45D9891D4969B60CF8E6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3">
    <w:name w:val="0452BCCDC11F418F86464797A40C4474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3">
    <w:name w:val="0B427497A66140B8912351BCCCD0392D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3">
    <w:name w:val="4D23FA5998CD459F8D13698884D66C19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3">
    <w:name w:val="F08896B649004AF78101B950645C6B5F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3">
    <w:name w:val="FF2D80E3D96F4D08B602E92DF5B97103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990366D6B7B46DB9424E17A5F3D4927">
    <w:name w:val="8990366D6B7B46DB9424E17A5F3D4927"/>
    <w:rsid w:val="00A1571B"/>
  </w:style>
  <w:style w:type="paragraph" w:customStyle="1" w:styleId="CE43BDF421804B1C8FEDD318B7E943B26">
    <w:name w:val="CE43BDF421804B1C8FEDD318B7E943B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4">
    <w:name w:val="AE7FB85579EC4D7596FF1048DAA5BC95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4">
    <w:name w:val="E28D7A0042DA4AC3BEF6E4EE316811B9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4">
    <w:name w:val="A33A801F39B34033A9240C0E0394D62E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4">
    <w:name w:val="86ED0E779E9747D694BD10CD4D36484B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4">
    <w:name w:val="DFFBCC15D8444F8496AEA5031A3EEA56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4">
    <w:name w:val="45799D69D29B4384B4BE86340DD1379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4">
    <w:name w:val="146B273B25014B999BBB4F0E41D29148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990366D6B7B46DB9424E17A5F3D49271">
    <w:name w:val="8990366D6B7B46DB9424E17A5F3D4927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4">
    <w:name w:val="B1031E8D8ADD4DF8A76F966098A5440A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4">
    <w:name w:val="2584FA25B89F45D9891D4969B60CF8E6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4">
    <w:name w:val="0452BCCDC11F418F86464797A40C4474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4">
    <w:name w:val="0B427497A66140B8912351BCCCD0392D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4">
    <w:name w:val="4D23FA5998CD459F8D13698884D66C19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4">
    <w:name w:val="F08896B649004AF78101B950645C6B5F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4">
    <w:name w:val="FF2D80E3D96F4D08B602E92DF5B97103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7">
    <w:name w:val="CE43BDF421804B1C8FEDD318B7E943B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5">
    <w:name w:val="AE7FB85579EC4D7596FF1048DAA5BC95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5">
    <w:name w:val="E28D7A0042DA4AC3BEF6E4EE316811B9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5">
    <w:name w:val="A33A801F39B34033A9240C0E0394D62E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5">
    <w:name w:val="86ED0E779E9747D694BD10CD4D36484B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5">
    <w:name w:val="DFFBCC15D8444F8496AEA5031A3EEA56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5">
    <w:name w:val="45799D69D29B4384B4BE86340DD1379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5">
    <w:name w:val="146B273B25014B999BBB4F0E41D29148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990366D6B7B46DB9424E17A5F3D49272">
    <w:name w:val="8990366D6B7B46DB9424E17A5F3D4927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5">
    <w:name w:val="B1031E8D8ADD4DF8A76F966098A5440A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5">
    <w:name w:val="2584FA25B89F45D9891D4969B60CF8E6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5">
    <w:name w:val="0452BCCDC11F418F86464797A40C4474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5">
    <w:name w:val="0B427497A66140B8912351BCCCD0392D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5">
    <w:name w:val="4D23FA5998CD459F8D13698884D66C19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5">
    <w:name w:val="F08896B649004AF78101B950645C6B5F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5">
    <w:name w:val="FF2D80E3D96F4D08B602E92DF5B97103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8">
    <w:name w:val="CE43BDF421804B1C8FEDD318B7E943B2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6">
    <w:name w:val="AE7FB85579EC4D7596FF1048DAA5BC95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6">
    <w:name w:val="E28D7A0042DA4AC3BEF6E4EE316811B9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6">
    <w:name w:val="A33A801F39B34033A9240C0E0394D62E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6">
    <w:name w:val="86ED0E779E9747D694BD10CD4D36484B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6">
    <w:name w:val="DFFBCC15D8444F8496AEA5031A3EEA56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6">
    <w:name w:val="45799D69D29B4384B4BE86340DD1379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6">
    <w:name w:val="146B273B25014B999BBB4F0E41D29148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990366D6B7B46DB9424E17A5F3D49273">
    <w:name w:val="8990366D6B7B46DB9424E17A5F3D4927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6">
    <w:name w:val="B1031E8D8ADD4DF8A76F966098A5440A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6">
    <w:name w:val="2584FA25B89F45D9891D4969B60CF8E6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6">
    <w:name w:val="0452BCCDC11F418F86464797A40C4474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6">
    <w:name w:val="0B427497A66140B8912351BCCCD0392D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6">
    <w:name w:val="4D23FA5998CD459F8D13698884D66C19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6">
    <w:name w:val="F08896B649004AF78101B950645C6B5F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6">
    <w:name w:val="FF2D80E3D96F4D08B602E92DF5B97103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65884975933415BBD67DFA96A047ED0">
    <w:name w:val="F65884975933415BBD67DFA96A047ED0"/>
    <w:rsid w:val="00A1571B"/>
  </w:style>
  <w:style w:type="paragraph" w:customStyle="1" w:styleId="9D26755563F04F16BE0D885A397B332E">
    <w:name w:val="9D26755563F04F16BE0D885A397B332E"/>
    <w:rsid w:val="00A1571B"/>
  </w:style>
  <w:style w:type="paragraph" w:customStyle="1" w:styleId="E4869B19BAAE4777B8D2D16DFA044926">
    <w:name w:val="E4869B19BAAE4777B8D2D16DFA044926"/>
    <w:rsid w:val="00A1571B"/>
  </w:style>
  <w:style w:type="paragraph" w:customStyle="1" w:styleId="55323BBA31BB489BA63BA126563E8A10">
    <w:name w:val="55323BBA31BB489BA63BA126563E8A10"/>
    <w:rsid w:val="00A1571B"/>
  </w:style>
  <w:style w:type="paragraph" w:customStyle="1" w:styleId="BE3B5BB51B004905979F323970004685">
    <w:name w:val="BE3B5BB51B004905979F323970004685"/>
    <w:rsid w:val="00A1571B"/>
  </w:style>
  <w:style w:type="paragraph" w:customStyle="1" w:styleId="0D6156AF5BC443EDB33C70A15B699129">
    <w:name w:val="0D6156AF5BC443EDB33C70A15B699129"/>
    <w:rsid w:val="00A1571B"/>
  </w:style>
  <w:style w:type="paragraph" w:customStyle="1" w:styleId="A5789605C85C491E9750DA5C09AF6FE9">
    <w:name w:val="A5789605C85C491E9750DA5C09AF6FE9"/>
    <w:rsid w:val="00A1571B"/>
  </w:style>
  <w:style w:type="paragraph" w:customStyle="1" w:styleId="2F00D3F5D29440AE9202B91460530956">
    <w:name w:val="2F00D3F5D29440AE9202B91460530956"/>
    <w:rsid w:val="00A1571B"/>
  </w:style>
  <w:style w:type="paragraph" w:customStyle="1" w:styleId="0A7926BBDB984EE1BFA6CAFF2BD4F2E3">
    <w:name w:val="0A7926BBDB984EE1BFA6CAFF2BD4F2E3"/>
    <w:rsid w:val="00A1571B"/>
  </w:style>
  <w:style w:type="paragraph" w:customStyle="1" w:styleId="87EC934EE93446EA97617CB0D1DEE8DA">
    <w:name w:val="87EC934EE93446EA97617CB0D1DEE8DA"/>
    <w:rsid w:val="00A1571B"/>
  </w:style>
  <w:style w:type="paragraph" w:customStyle="1" w:styleId="CE43BDF421804B1C8FEDD318B7E943B29">
    <w:name w:val="CE43BDF421804B1C8FEDD318B7E943B2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7">
    <w:name w:val="AE7FB85579EC4D7596FF1048DAA5BC95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7">
    <w:name w:val="E28D7A0042DA4AC3BEF6E4EE316811B9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7">
    <w:name w:val="A33A801F39B34033A9240C0E0394D62E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7">
    <w:name w:val="86ED0E779E9747D694BD10CD4D36484B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7">
    <w:name w:val="DFFBCC15D8444F8496AEA5031A3EEA56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7">
    <w:name w:val="45799D69D29B4384B4BE86340DD1379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7">
    <w:name w:val="146B273B25014B999BBB4F0E41D29148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7">
    <w:name w:val="B1031E8D8ADD4DF8A76F966098A5440A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7">
    <w:name w:val="2584FA25B89F45D9891D4969B60CF8E6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7">
    <w:name w:val="0452BCCDC11F418F86464797A40C4474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7">
    <w:name w:val="0B427497A66140B8912351BCCCD0392D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7">
    <w:name w:val="4D23FA5998CD459F8D13698884D66C19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7">
    <w:name w:val="F08896B649004AF78101B950645C6B5F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7">
    <w:name w:val="FF2D80E3D96F4D08B602E92DF5B97103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0">
    <w:name w:val="CE43BDF421804B1C8FEDD318B7E943B2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8">
    <w:name w:val="AE7FB85579EC4D7596FF1048DAA5BC95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8">
    <w:name w:val="E28D7A0042DA4AC3BEF6E4EE316811B9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8">
    <w:name w:val="A33A801F39B34033A9240C0E0394D62E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8">
    <w:name w:val="86ED0E779E9747D694BD10CD4D36484B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8">
    <w:name w:val="DFFBCC15D8444F8496AEA5031A3EEA56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8">
    <w:name w:val="45799D69D29B4384B4BE86340DD1379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8">
    <w:name w:val="146B273B25014B999BBB4F0E41D29148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8">
    <w:name w:val="B1031E8D8ADD4DF8A76F966098A5440A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8">
    <w:name w:val="2584FA25B89F45D9891D4969B60CF8E6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8">
    <w:name w:val="0452BCCDC11F418F86464797A40C4474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8">
    <w:name w:val="0B427497A66140B8912351BCCCD0392D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8">
    <w:name w:val="4D23FA5998CD459F8D13698884D66C19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8">
    <w:name w:val="F08896B649004AF78101B950645C6B5F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8">
    <w:name w:val="FF2D80E3D96F4D08B602E92DF5B97103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1">
    <w:name w:val="CE43BDF421804B1C8FEDD318B7E943B2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9">
    <w:name w:val="AE7FB85579EC4D7596FF1048DAA5BC95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9">
    <w:name w:val="E28D7A0042DA4AC3BEF6E4EE316811B9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9">
    <w:name w:val="A33A801F39B34033A9240C0E0394D62E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9">
    <w:name w:val="86ED0E779E9747D694BD10CD4D36484B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9">
    <w:name w:val="DFFBCC15D8444F8496AEA5031A3EEA56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9">
    <w:name w:val="45799D69D29B4384B4BE86340DD1379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9">
    <w:name w:val="146B273B25014B999BBB4F0E41D29148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9">
    <w:name w:val="B1031E8D8ADD4DF8A76F966098A5440A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9">
    <w:name w:val="2584FA25B89F45D9891D4969B60CF8E6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9">
    <w:name w:val="0452BCCDC11F418F86464797A40C4474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9">
    <w:name w:val="0B427497A66140B8912351BCCCD0392D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9">
    <w:name w:val="4D23FA5998CD459F8D13698884D66C19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9">
    <w:name w:val="F08896B649004AF78101B950645C6B5F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9">
    <w:name w:val="FF2D80E3D96F4D08B602E92DF5B97103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55E89E08E374C52A58A9A7A27AC0B4C">
    <w:name w:val="D55E89E08E374C52A58A9A7A27AC0B4C"/>
    <w:rsid w:val="00A1571B"/>
  </w:style>
  <w:style w:type="paragraph" w:customStyle="1" w:styleId="4F2587BA1622418F87385B4DA25E07FF">
    <w:name w:val="4F2587BA1622418F87385B4DA25E07FF"/>
    <w:rsid w:val="00A1571B"/>
  </w:style>
  <w:style w:type="paragraph" w:customStyle="1" w:styleId="7E92BCF5F7F9446B955C53D3B3D6B792">
    <w:name w:val="7E92BCF5F7F9446B955C53D3B3D6B792"/>
    <w:rsid w:val="00A1571B"/>
  </w:style>
  <w:style w:type="paragraph" w:customStyle="1" w:styleId="CE43BDF421804B1C8FEDD318B7E943B212">
    <w:name w:val="CE43BDF421804B1C8FEDD318B7E943B2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0">
    <w:name w:val="AE7FB85579EC4D7596FF1048DAA5BC95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55E89E08E374C52A58A9A7A27AC0B4C1">
    <w:name w:val="D55E89E08E374C52A58A9A7A27AC0B4C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10">
    <w:name w:val="A33A801F39B34033A9240C0E0394D62E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10">
    <w:name w:val="86ED0E779E9747D694BD10CD4D36484B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10">
    <w:name w:val="DFFBCC15D8444F8496AEA5031A3EEA56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92BCF5F7F9446B955C53D3B3D6B7921">
    <w:name w:val="7E92BCF5F7F9446B955C53D3B3D6B79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F2587BA1622418F87385B4DA25E07FF1">
    <w:name w:val="4F2587BA1622418F87385B4DA25E07FF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0">
    <w:name w:val="B1031E8D8ADD4DF8A76F966098A5440A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0">
    <w:name w:val="2584FA25B89F45D9891D4969B60CF8E6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0">
    <w:name w:val="0452BCCDC11F418F86464797A40C4474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10">
    <w:name w:val="0B427497A66140B8912351BCCCD0392D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0">
    <w:name w:val="4D23FA5998CD459F8D13698884D66C19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10">
    <w:name w:val="F08896B649004AF78101B950645C6B5F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0">
    <w:name w:val="FF2D80E3D96F4D08B602E92DF5B97103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3">
    <w:name w:val="CE43BDF421804B1C8FEDD318B7E943B2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1">
    <w:name w:val="AE7FB85579EC4D7596FF1048DAA5BC95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55E89E08E374C52A58A9A7A27AC0B4C2">
    <w:name w:val="D55E89E08E374C52A58A9A7A27AC0B4C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11">
    <w:name w:val="A33A801F39B34033A9240C0E0394D62E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11">
    <w:name w:val="86ED0E779E9747D694BD10CD4D36484B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11">
    <w:name w:val="DFFBCC15D8444F8496AEA5031A3EEA56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92BCF5F7F9446B955C53D3B3D6B7922">
    <w:name w:val="7E92BCF5F7F9446B955C53D3B3D6B79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F2587BA1622418F87385B4DA25E07FF2">
    <w:name w:val="4F2587BA1622418F87385B4DA25E07FF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1">
    <w:name w:val="B1031E8D8ADD4DF8A76F966098A5440A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1">
    <w:name w:val="2584FA25B89F45D9891D4969B60CF8E6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1">
    <w:name w:val="0452BCCDC11F418F86464797A40C4474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11">
    <w:name w:val="0B427497A66140B8912351BCCCD0392D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1">
    <w:name w:val="4D23FA5998CD459F8D13698884D66C19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11">
    <w:name w:val="F08896B649004AF78101B950645C6B5F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1">
    <w:name w:val="FF2D80E3D96F4D08B602E92DF5B97103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4">
    <w:name w:val="CE43BDF421804B1C8FEDD318B7E943B2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2">
    <w:name w:val="AE7FB85579EC4D7596FF1048DAA5BC95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55E89E08E374C52A58A9A7A27AC0B4C3">
    <w:name w:val="D55E89E08E374C52A58A9A7A27AC0B4C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12">
    <w:name w:val="A33A801F39B34033A9240C0E0394D62E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12">
    <w:name w:val="86ED0E779E9747D694BD10CD4D36484B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12">
    <w:name w:val="DFFBCC15D8444F8496AEA5031A3EEA56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92BCF5F7F9446B955C53D3B3D6B7923">
    <w:name w:val="7E92BCF5F7F9446B955C53D3B3D6B79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F2587BA1622418F87385B4DA25E07FF3">
    <w:name w:val="4F2587BA1622418F87385B4DA25E07FF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2">
    <w:name w:val="B1031E8D8ADD4DF8A76F966098A5440A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2">
    <w:name w:val="2584FA25B89F45D9891D4969B60CF8E6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2">
    <w:name w:val="0452BCCDC11F418F86464797A40C4474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12">
    <w:name w:val="0B427497A66140B8912351BCCCD0392D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2">
    <w:name w:val="4D23FA5998CD459F8D13698884D66C19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12">
    <w:name w:val="F08896B649004AF78101B950645C6B5F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2">
    <w:name w:val="FF2D80E3D96F4D08B602E92DF5B97103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5">
    <w:name w:val="CE43BDF421804B1C8FEDD318B7E943B2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3">
    <w:name w:val="AE7FB85579EC4D7596FF1048DAA5BC95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55E89E08E374C52A58A9A7A27AC0B4C4">
    <w:name w:val="D55E89E08E374C52A58A9A7A27AC0B4C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13">
    <w:name w:val="A33A801F39B34033A9240C0E0394D62E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13">
    <w:name w:val="86ED0E779E9747D694BD10CD4D36484B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13">
    <w:name w:val="DFFBCC15D8444F8496AEA5031A3EEA56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92BCF5F7F9446B955C53D3B3D6B7924">
    <w:name w:val="7E92BCF5F7F9446B955C53D3B3D6B79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F2587BA1622418F87385B4DA25E07FF4">
    <w:name w:val="4F2587BA1622418F87385B4DA25E07FF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3">
    <w:name w:val="B1031E8D8ADD4DF8A76F966098A5440A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3">
    <w:name w:val="2584FA25B89F45D9891D4969B60CF8E6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3">
    <w:name w:val="0452BCCDC11F418F86464797A40C4474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13">
    <w:name w:val="0B427497A66140B8912351BCCCD0392D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3">
    <w:name w:val="4D23FA5998CD459F8D13698884D66C19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13">
    <w:name w:val="F08896B649004AF78101B950645C6B5F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3">
    <w:name w:val="FF2D80E3D96F4D08B602E92DF5B97103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000942DD724776B158D84A44184C3A">
    <w:name w:val="E8000942DD724776B158D84A44184C3A"/>
    <w:rsid w:val="00A1571B"/>
  </w:style>
  <w:style w:type="paragraph" w:customStyle="1" w:styleId="3CCA5184028B4357A47CD1594D24E847">
    <w:name w:val="3CCA5184028B4357A47CD1594D24E847"/>
    <w:rsid w:val="00A1571B"/>
  </w:style>
  <w:style w:type="paragraph" w:customStyle="1" w:styleId="AEDF90DABA664F42AE497DA5D7E4A184">
    <w:name w:val="AEDF90DABA664F42AE497DA5D7E4A184"/>
    <w:rsid w:val="00A1571B"/>
  </w:style>
  <w:style w:type="paragraph" w:customStyle="1" w:styleId="FBF16391982348D69CBA2A792F249848">
    <w:name w:val="FBF16391982348D69CBA2A792F249848"/>
    <w:rsid w:val="00A1571B"/>
  </w:style>
  <w:style w:type="paragraph" w:customStyle="1" w:styleId="431C22E98AA4477EBE42B59AA7D4B151">
    <w:name w:val="431C22E98AA4477EBE42B59AA7D4B151"/>
    <w:rsid w:val="00A1571B"/>
  </w:style>
  <w:style w:type="paragraph" w:customStyle="1" w:styleId="08324D64D3534BD598DA6F1544DCE578">
    <w:name w:val="08324D64D3534BD598DA6F1544DCE578"/>
    <w:rsid w:val="00A1571B"/>
  </w:style>
  <w:style w:type="paragraph" w:customStyle="1" w:styleId="C0866DF8F43F4DD08A4DD8AF24E609FF">
    <w:name w:val="C0866DF8F43F4DD08A4DD8AF24E609FF"/>
    <w:rsid w:val="00A1571B"/>
  </w:style>
  <w:style w:type="paragraph" w:customStyle="1" w:styleId="610100AF9D424E65BF4B4957812C3138">
    <w:name w:val="610100AF9D424E65BF4B4957812C3138"/>
    <w:rsid w:val="00A1571B"/>
  </w:style>
  <w:style w:type="paragraph" w:customStyle="1" w:styleId="ACA5D3D2842F4A4AA5F8FB4FAD3DA9A1">
    <w:name w:val="ACA5D3D2842F4A4AA5F8FB4FAD3DA9A1"/>
    <w:rsid w:val="00A1571B"/>
  </w:style>
  <w:style w:type="paragraph" w:customStyle="1" w:styleId="E34D70E48C5B4666A79950FEA06045BA">
    <w:name w:val="E34D70E48C5B4666A79950FEA06045BA"/>
    <w:rsid w:val="00A1571B"/>
  </w:style>
  <w:style w:type="paragraph" w:customStyle="1" w:styleId="7567196C142B48F898EE2DFB59F6395D">
    <w:name w:val="7567196C142B48F898EE2DFB59F6395D"/>
    <w:rsid w:val="00A1571B"/>
  </w:style>
  <w:style w:type="paragraph" w:customStyle="1" w:styleId="708C6FE8E15C4DFBBB2CF45E3E2D936C">
    <w:name w:val="708C6FE8E15C4DFBBB2CF45E3E2D936C"/>
    <w:rsid w:val="00A1571B"/>
  </w:style>
  <w:style w:type="paragraph" w:customStyle="1" w:styleId="C42EC6D8D9604C9AAA222F7E6CF7AFAD">
    <w:name w:val="C42EC6D8D9604C9AAA222F7E6CF7AFAD"/>
    <w:rsid w:val="00A1571B"/>
  </w:style>
  <w:style w:type="paragraph" w:customStyle="1" w:styleId="2F8BE0B66BBD4CB5AF34838276FA370E">
    <w:name w:val="2F8BE0B66BBD4CB5AF34838276FA370E"/>
    <w:rsid w:val="00A1571B"/>
  </w:style>
  <w:style w:type="paragraph" w:customStyle="1" w:styleId="6E795B966D53450F8CFDB652F1EBF122">
    <w:name w:val="6E795B966D53450F8CFDB652F1EBF122"/>
    <w:rsid w:val="00A1571B"/>
  </w:style>
  <w:style w:type="paragraph" w:customStyle="1" w:styleId="CE43BDF421804B1C8FEDD318B7E943B216">
    <w:name w:val="CE43BDF421804B1C8FEDD318B7E943B2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4">
    <w:name w:val="AE7FB85579EC4D7596FF1048DAA5BC95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1">
    <w:name w:val="708C6FE8E15C4DFBBB2CF45E3E2D936C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1">
    <w:name w:val="E34D70E48C5B4666A79950FEA06045BA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1">
    <w:name w:val="7567196C142B48F898EE2DFB59F6395D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1">
    <w:name w:val="6E795B966D53450F8CFDB652F1EBF12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1">
    <w:name w:val="2F8BE0B66BBD4CB5AF34838276FA370E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1">
    <w:name w:val="C42EC6D8D9604C9AAA222F7E6CF7AFAD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4">
    <w:name w:val="B1031E8D8ADD4DF8A76F966098A5440A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4">
    <w:name w:val="2584FA25B89F45D9891D4969B60CF8E6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4">
    <w:name w:val="0452BCCDC11F418F86464797A40C4474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14">
    <w:name w:val="0B427497A66140B8912351BCCCD0392D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4">
    <w:name w:val="4D23FA5998CD459F8D13698884D66C19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14">
    <w:name w:val="F08896B649004AF78101B950645C6B5F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4">
    <w:name w:val="FF2D80E3D96F4D08B602E92DF5B97103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1CDDAD82B944B5B2F07C18080772B4">
    <w:name w:val="B11CDDAD82B944B5B2F07C18080772B4"/>
    <w:rsid w:val="00A1571B"/>
  </w:style>
  <w:style w:type="paragraph" w:customStyle="1" w:styleId="8F4E3E410AAE4EE2934A292258A99B58">
    <w:name w:val="8F4E3E410AAE4EE2934A292258A99B58"/>
    <w:rsid w:val="00A1571B"/>
  </w:style>
  <w:style w:type="paragraph" w:customStyle="1" w:styleId="CE43BDF421804B1C8FEDD318B7E943B217">
    <w:name w:val="CE43BDF421804B1C8FEDD318B7E943B2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5">
    <w:name w:val="AE7FB85579EC4D7596FF1048DAA5BC95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2">
    <w:name w:val="708C6FE8E15C4DFBBB2CF45E3E2D936C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2">
    <w:name w:val="E34D70E48C5B4666A79950FEA06045BA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2">
    <w:name w:val="7567196C142B48F898EE2DFB59F6395D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2">
    <w:name w:val="6E795B966D53450F8CFDB652F1EBF12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2">
    <w:name w:val="2F8BE0B66BBD4CB5AF34838276FA370E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2">
    <w:name w:val="C42EC6D8D9604C9AAA222F7E6CF7AFAD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5">
    <w:name w:val="B1031E8D8ADD4DF8A76F966098A5440A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5">
    <w:name w:val="2584FA25B89F45D9891D4969B60CF8E6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5">
    <w:name w:val="0452BCCDC11F418F86464797A40C4474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1CDDAD82B944B5B2F07C18080772B41">
    <w:name w:val="B11CDDAD82B944B5B2F07C18080772B4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5">
    <w:name w:val="4D23FA5998CD459F8D13698884D66C19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F4E3E410AAE4EE2934A292258A99B581">
    <w:name w:val="8F4E3E410AAE4EE2934A292258A99B58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5">
    <w:name w:val="FF2D80E3D96F4D08B602E92DF5B97103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8">
    <w:name w:val="CE43BDF421804B1C8FEDD318B7E943B2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6">
    <w:name w:val="AE7FB85579EC4D7596FF1048DAA5BC95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3">
    <w:name w:val="708C6FE8E15C4DFBBB2CF45E3E2D936C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3">
    <w:name w:val="E34D70E48C5B4666A79950FEA06045BA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3">
    <w:name w:val="7567196C142B48F898EE2DFB59F6395D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3">
    <w:name w:val="6E795B966D53450F8CFDB652F1EBF12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3">
    <w:name w:val="2F8BE0B66BBD4CB5AF34838276FA370E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3">
    <w:name w:val="C42EC6D8D9604C9AAA222F7E6CF7AFAD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6">
    <w:name w:val="B1031E8D8ADD4DF8A76F966098A5440A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6">
    <w:name w:val="2584FA25B89F45D9891D4969B60CF8E6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6">
    <w:name w:val="0452BCCDC11F418F86464797A40C4474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1CDDAD82B944B5B2F07C18080772B42">
    <w:name w:val="B11CDDAD82B944B5B2F07C18080772B4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6">
    <w:name w:val="4D23FA5998CD459F8D13698884D66C19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F4E3E410AAE4EE2934A292258A99B582">
    <w:name w:val="8F4E3E410AAE4EE2934A292258A99B58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6">
    <w:name w:val="FF2D80E3D96F4D08B602E92DF5B97103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9">
    <w:name w:val="CE43BDF421804B1C8FEDD318B7E943B2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7">
    <w:name w:val="AE7FB85579EC4D7596FF1048DAA5BC95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4">
    <w:name w:val="708C6FE8E15C4DFBBB2CF45E3E2D936C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4">
    <w:name w:val="E34D70E48C5B4666A79950FEA06045BA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4">
    <w:name w:val="7567196C142B48F898EE2DFB59F6395D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4">
    <w:name w:val="6E795B966D53450F8CFDB652F1EBF12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4">
    <w:name w:val="2F8BE0B66BBD4CB5AF34838276FA370E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4">
    <w:name w:val="C42EC6D8D9604C9AAA222F7E6CF7AFAD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7">
    <w:name w:val="B1031E8D8ADD4DF8A76F966098A5440A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7">
    <w:name w:val="2584FA25B89F45D9891D4969B60CF8E6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7">
    <w:name w:val="0452BCCDC11F418F86464797A40C4474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1CDDAD82B944B5B2F07C18080772B43">
    <w:name w:val="B11CDDAD82B944B5B2F07C18080772B4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7">
    <w:name w:val="4D23FA5998CD459F8D13698884D66C19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F4E3E410AAE4EE2934A292258A99B583">
    <w:name w:val="8F4E3E410AAE4EE2934A292258A99B58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7">
    <w:name w:val="FF2D80E3D96F4D08B602E92DF5B97103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">
    <w:name w:val="8E9CFC41DCC1425491D38B5236CA9E2B"/>
    <w:rsid w:val="00A1571B"/>
  </w:style>
  <w:style w:type="paragraph" w:customStyle="1" w:styleId="3EFEDDABF1204640A48758F3D6F3056E">
    <w:name w:val="3EFEDDABF1204640A48758F3D6F3056E"/>
    <w:rsid w:val="00A1571B"/>
  </w:style>
  <w:style w:type="paragraph" w:customStyle="1" w:styleId="CE43BDF421804B1C8FEDD318B7E943B220">
    <w:name w:val="CE43BDF421804B1C8FEDD318B7E943B2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8">
    <w:name w:val="AE7FB85579EC4D7596FF1048DAA5BC95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5">
    <w:name w:val="708C6FE8E15C4DFBBB2CF45E3E2D936C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5">
    <w:name w:val="E34D70E48C5B4666A79950FEA06045BA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5">
    <w:name w:val="7567196C142B48F898EE2DFB59F6395D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5">
    <w:name w:val="6E795B966D53450F8CFDB652F1EBF12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5">
    <w:name w:val="2F8BE0B66BBD4CB5AF34838276FA370E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5">
    <w:name w:val="C42EC6D8D9604C9AAA222F7E6CF7AFAD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8">
    <w:name w:val="B1031E8D8ADD4DF8A76F966098A5440A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8">
    <w:name w:val="2584FA25B89F45D9891D4969B60CF8E6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8">
    <w:name w:val="0452BCCDC11F418F86464797A40C4474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1">
    <w:name w:val="8E9CFC41DCC1425491D38B5236CA9E2B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8">
    <w:name w:val="4D23FA5998CD459F8D13698884D66C19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FEDDABF1204640A48758F3D6F3056E1">
    <w:name w:val="3EFEDDABF1204640A48758F3D6F3056E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8">
    <w:name w:val="FF2D80E3D96F4D08B602E92DF5B97103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1">
    <w:name w:val="CE43BDF421804B1C8FEDD318B7E943B2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9">
    <w:name w:val="AE7FB85579EC4D7596FF1048DAA5BC95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6">
    <w:name w:val="708C6FE8E15C4DFBBB2CF45E3E2D936C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6">
    <w:name w:val="E34D70E48C5B4666A79950FEA06045BA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6">
    <w:name w:val="7567196C142B48F898EE2DFB59F6395D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6">
    <w:name w:val="6E795B966D53450F8CFDB652F1EBF12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6">
    <w:name w:val="2F8BE0B66BBD4CB5AF34838276FA370E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6">
    <w:name w:val="C42EC6D8D9604C9AAA222F7E6CF7AFAD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9">
    <w:name w:val="B1031E8D8ADD4DF8A76F966098A5440A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9">
    <w:name w:val="2584FA25B89F45D9891D4969B60CF8E6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9">
    <w:name w:val="0452BCCDC11F418F86464797A40C4474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2">
    <w:name w:val="8E9CFC41DCC1425491D38B5236CA9E2B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9">
    <w:name w:val="4D23FA5998CD459F8D13698884D66C19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FEDDABF1204640A48758F3D6F3056E2">
    <w:name w:val="3EFEDDABF1204640A48758F3D6F3056E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9">
    <w:name w:val="FF2D80E3D96F4D08B602E92DF5B97103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2">
    <w:name w:val="CE43BDF421804B1C8FEDD318B7E943B2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0">
    <w:name w:val="AE7FB85579EC4D7596FF1048DAA5BC95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7">
    <w:name w:val="708C6FE8E15C4DFBBB2CF45E3E2D936C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7">
    <w:name w:val="E34D70E48C5B4666A79950FEA06045BA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7">
    <w:name w:val="7567196C142B48F898EE2DFB59F6395D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7">
    <w:name w:val="6E795B966D53450F8CFDB652F1EBF12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7">
    <w:name w:val="2F8BE0B66BBD4CB5AF34838276FA370E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7">
    <w:name w:val="C42EC6D8D9604C9AAA222F7E6CF7AFAD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0">
    <w:name w:val="B1031E8D8ADD4DF8A76F966098A5440A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0">
    <w:name w:val="2584FA25B89F45D9891D4969B60CF8E6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0">
    <w:name w:val="0452BCCDC11F418F86464797A40C4474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3">
    <w:name w:val="8E9CFC41DCC1425491D38B5236CA9E2B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0">
    <w:name w:val="4D23FA5998CD459F8D13698884D66C19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FEDDABF1204640A48758F3D6F3056E3">
    <w:name w:val="3EFEDDABF1204640A48758F3D6F3056E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20">
    <w:name w:val="FF2D80E3D96F4D08B602E92DF5B97103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">
    <w:name w:val="E86AEF1357A447B1B56EBB26445A26F7"/>
    <w:rsid w:val="00A1571B"/>
  </w:style>
  <w:style w:type="paragraph" w:customStyle="1" w:styleId="7EC91176857F41BBB840BF8BD5026A00">
    <w:name w:val="7EC91176857F41BBB840BF8BD5026A00"/>
    <w:rsid w:val="00A1571B"/>
  </w:style>
  <w:style w:type="paragraph" w:customStyle="1" w:styleId="CA68FBBECFD649CA8302A0DCA2899348">
    <w:name w:val="CA68FBBECFD649CA8302A0DCA2899348"/>
    <w:rsid w:val="00A1571B"/>
  </w:style>
  <w:style w:type="paragraph" w:customStyle="1" w:styleId="1F556527B92F4570BCD00BD1E1753483">
    <w:name w:val="1F556527B92F4570BCD00BD1E1753483"/>
    <w:rsid w:val="00A1571B"/>
  </w:style>
  <w:style w:type="paragraph" w:customStyle="1" w:styleId="CAFB08E6FB2245A7BFA62645A12587AD">
    <w:name w:val="CAFB08E6FB2245A7BFA62645A12587AD"/>
    <w:rsid w:val="00A1571B"/>
  </w:style>
  <w:style w:type="paragraph" w:customStyle="1" w:styleId="60738EAF2A5E4F8CB77FEDE0F8710808">
    <w:name w:val="60738EAF2A5E4F8CB77FEDE0F8710808"/>
    <w:rsid w:val="00A1571B"/>
  </w:style>
  <w:style w:type="paragraph" w:customStyle="1" w:styleId="44235EB77CD94C8E9E1A384998060AD8">
    <w:name w:val="44235EB77CD94C8E9E1A384998060AD8"/>
    <w:rsid w:val="00A1571B"/>
  </w:style>
  <w:style w:type="paragraph" w:customStyle="1" w:styleId="C56F909B7E194412A6652B7FF73BB7BA">
    <w:name w:val="C56F909B7E194412A6652B7FF73BB7BA"/>
    <w:rsid w:val="00A1571B"/>
  </w:style>
  <w:style w:type="paragraph" w:customStyle="1" w:styleId="80A6FF131AAD489A92E23EB2830B6314">
    <w:name w:val="80A6FF131AAD489A92E23EB2830B6314"/>
    <w:rsid w:val="00A1571B"/>
  </w:style>
  <w:style w:type="paragraph" w:customStyle="1" w:styleId="F548680A76804849B78770C79861C042">
    <w:name w:val="F548680A76804849B78770C79861C042"/>
    <w:rsid w:val="00A1571B"/>
  </w:style>
  <w:style w:type="paragraph" w:customStyle="1" w:styleId="70271BBADC934DE2A918CC92EB91BC7C">
    <w:name w:val="70271BBADC934DE2A918CC92EB91BC7C"/>
    <w:rsid w:val="00A1571B"/>
  </w:style>
  <w:style w:type="paragraph" w:customStyle="1" w:styleId="C4CD512D754948F4B8F752FE12495B3B">
    <w:name w:val="C4CD512D754948F4B8F752FE12495B3B"/>
    <w:rsid w:val="00A1571B"/>
  </w:style>
  <w:style w:type="paragraph" w:customStyle="1" w:styleId="5B33A64528874A36BFA9AA7E69995320">
    <w:name w:val="5B33A64528874A36BFA9AA7E69995320"/>
    <w:rsid w:val="00A1571B"/>
  </w:style>
  <w:style w:type="paragraph" w:customStyle="1" w:styleId="8E6EE12FA32349DAB95B038145796F15">
    <w:name w:val="8E6EE12FA32349DAB95B038145796F15"/>
    <w:rsid w:val="00A1571B"/>
  </w:style>
  <w:style w:type="paragraph" w:customStyle="1" w:styleId="CE43BDF421804B1C8FEDD318B7E943B223">
    <w:name w:val="CE43BDF421804B1C8FEDD318B7E943B2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1">
    <w:name w:val="AE7FB85579EC4D7596FF1048DAA5BC95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8">
    <w:name w:val="708C6FE8E15C4DFBBB2CF45E3E2D936C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8">
    <w:name w:val="E34D70E48C5B4666A79950FEA06045BA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8">
    <w:name w:val="7567196C142B48F898EE2DFB59F6395D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8">
    <w:name w:val="6E795B966D53450F8CFDB652F1EBF122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8">
    <w:name w:val="2F8BE0B66BBD4CB5AF34838276FA370E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8">
    <w:name w:val="C42EC6D8D9604C9AAA222F7E6CF7AFAD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6EE12FA32349DAB95B038145796F151">
    <w:name w:val="8E6EE12FA32349DAB95B038145796F15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1">
    <w:name w:val="B1031E8D8ADD4DF8A76F966098A5440A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1">
    <w:name w:val="2584FA25B89F45D9891D4969B60CF8E6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1">
    <w:name w:val="0452BCCDC11F418F86464797A40C4474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4">
    <w:name w:val="8E9CFC41DCC1425491D38B5236CA9E2B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1">
    <w:name w:val="4D23FA5998CD459F8D13698884D66C19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1">
    <w:name w:val="E86AEF1357A447B1B56EBB26445A26F7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1">
    <w:name w:val="7EC91176857F41BBB840BF8BD5026A00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4">
    <w:name w:val="CE43BDF421804B1C8FEDD318B7E943B2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2">
    <w:name w:val="AE7FB85579EC4D7596FF1048DAA5BC95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9">
    <w:name w:val="708C6FE8E15C4DFBBB2CF45E3E2D936C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9">
    <w:name w:val="E34D70E48C5B4666A79950FEA06045BA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9">
    <w:name w:val="7567196C142B48F898EE2DFB59F6395D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9">
    <w:name w:val="6E795B966D53450F8CFDB652F1EBF122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9">
    <w:name w:val="2F8BE0B66BBD4CB5AF34838276FA370E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9">
    <w:name w:val="C42EC6D8D9604C9AAA222F7E6CF7AFAD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">
    <w:name w:val="D6DB96347B4F41A295ACB8DCE729BADE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2">
    <w:name w:val="B1031E8D8ADD4DF8A76F966098A5440A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2">
    <w:name w:val="2584FA25B89F45D9891D4969B60CF8E6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2">
    <w:name w:val="0452BCCDC11F418F86464797A40C4474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5">
    <w:name w:val="8E9CFC41DCC1425491D38B5236CA9E2B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2">
    <w:name w:val="4D23FA5998CD459F8D13698884D66C19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2">
    <w:name w:val="E86AEF1357A447B1B56EBB26445A26F7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2">
    <w:name w:val="7EC91176857F41BBB840BF8BD5026A00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5">
    <w:name w:val="CE43BDF421804B1C8FEDD318B7E943B2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3">
    <w:name w:val="AE7FB85579EC4D7596FF1048DAA5BC95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10">
    <w:name w:val="708C6FE8E15C4DFBBB2CF45E3E2D936C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10">
    <w:name w:val="E34D70E48C5B4666A79950FEA06045BA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10">
    <w:name w:val="7567196C142B48F898EE2DFB59F6395D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10">
    <w:name w:val="6E795B966D53450F8CFDB652F1EBF122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10">
    <w:name w:val="2F8BE0B66BBD4CB5AF34838276FA370E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10">
    <w:name w:val="C42EC6D8D9604C9AAA222F7E6CF7AFAD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">
    <w:name w:val="D6DB96347B4F41A295ACB8DCE729BADE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3">
    <w:name w:val="B1031E8D8ADD4DF8A76F966098A5440A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3">
    <w:name w:val="2584FA25B89F45D9891D4969B60CF8E6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3">
    <w:name w:val="0452BCCDC11F418F86464797A40C4474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6">
    <w:name w:val="8E9CFC41DCC1425491D38B5236CA9E2B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3">
    <w:name w:val="4D23FA5998CD459F8D13698884D66C19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3">
    <w:name w:val="E86AEF1357A447B1B56EBB26445A26F7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3">
    <w:name w:val="7EC91176857F41BBB840BF8BD5026A00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6">
    <w:name w:val="CE43BDF421804B1C8FEDD318B7E943B2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4">
    <w:name w:val="AE7FB85579EC4D7596FF1048DAA5BC95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11">
    <w:name w:val="708C6FE8E15C4DFBBB2CF45E3E2D936C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11">
    <w:name w:val="E34D70E48C5B4666A79950FEA06045BA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11">
    <w:name w:val="7567196C142B48F898EE2DFB59F6395D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11">
    <w:name w:val="6E795B966D53450F8CFDB652F1EBF122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11">
    <w:name w:val="2F8BE0B66BBD4CB5AF34838276FA370E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11">
    <w:name w:val="C42EC6D8D9604C9AAA222F7E6CF7AFAD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">
    <w:name w:val="D6DB96347B4F41A295ACB8DCE729BADE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4">
    <w:name w:val="B1031E8D8ADD4DF8A76F966098A5440A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4">
    <w:name w:val="2584FA25B89F45D9891D4969B60CF8E6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4">
    <w:name w:val="0452BCCDC11F418F86464797A40C4474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7">
    <w:name w:val="8E9CFC41DCC1425491D38B5236CA9E2B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4">
    <w:name w:val="4D23FA5998CD459F8D13698884D66C19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4">
    <w:name w:val="E86AEF1357A447B1B56EBB26445A26F7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4">
    <w:name w:val="7EC91176857F41BBB840BF8BD5026A00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7">
    <w:name w:val="CE43BDF421804B1C8FEDD318B7E943B2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5">
    <w:name w:val="AE7FB85579EC4D7596FF1048DAA5BC95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12">
    <w:name w:val="708C6FE8E15C4DFBBB2CF45E3E2D936C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12">
    <w:name w:val="E34D70E48C5B4666A79950FEA06045BA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12">
    <w:name w:val="7567196C142B48F898EE2DFB59F6395D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12">
    <w:name w:val="6E795B966D53450F8CFDB652F1EBF122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12">
    <w:name w:val="2F8BE0B66BBD4CB5AF34838276FA370E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12">
    <w:name w:val="C42EC6D8D9604C9AAA222F7E6CF7AFAD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">
    <w:name w:val="D6DB96347B4F41A295ACB8DCE729BADE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5">
    <w:name w:val="B1031E8D8ADD4DF8A76F966098A5440A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5">
    <w:name w:val="2584FA25B89F45D9891D4969B60CF8E6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5">
    <w:name w:val="0452BCCDC11F418F86464797A40C4474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8">
    <w:name w:val="8E9CFC41DCC1425491D38B5236CA9E2B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5">
    <w:name w:val="4D23FA5998CD459F8D13698884D66C19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5">
    <w:name w:val="E86AEF1357A447B1B56EBB26445A26F7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5">
    <w:name w:val="7EC91176857F41BBB840BF8BD5026A00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8">
    <w:name w:val="CE43BDF421804B1C8FEDD318B7E943B22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6">
    <w:name w:val="AE7FB85579EC4D7596FF1048DAA5BC95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13">
    <w:name w:val="708C6FE8E15C4DFBBB2CF45E3E2D936C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13">
    <w:name w:val="E34D70E48C5B4666A79950FEA06045BA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13">
    <w:name w:val="7567196C142B48F898EE2DFB59F6395D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13">
    <w:name w:val="6E795B966D53450F8CFDB652F1EBF122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13">
    <w:name w:val="2F8BE0B66BBD4CB5AF34838276FA370E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13">
    <w:name w:val="C42EC6D8D9604C9AAA222F7E6CF7AFAD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4">
    <w:name w:val="D6DB96347B4F41A295ACB8DCE729BADE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6">
    <w:name w:val="B1031E8D8ADD4DF8A76F966098A5440A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6">
    <w:name w:val="2584FA25B89F45D9891D4969B60CF8E6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6">
    <w:name w:val="0452BCCDC11F418F86464797A40C4474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9">
    <w:name w:val="8E9CFC41DCC1425491D38B5236CA9E2B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6">
    <w:name w:val="4D23FA5998CD459F8D13698884D66C19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6">
    <w:name w:val="E86AEF1357A447B1B56EBB26445A26F7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6">
    <w:name w:val="7EC91176857F41BBB840BF8BD5026A00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9">
    <w:name w:val="CE43BDF421804B1C8FEDD318B7E943B22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7">
    <w:name w:val="AE7FB85579EC4D7596FF1048DAA5BC95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14">
    <w:name w:val="708C6FE8E15C4DFBBB2CF45E3E2D936C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14">
    <w:name w:val="E34D70E48C5B4666A79950FEA06045BA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14">
    <w:name w:val="7567196C142B48F898EE2DFB59F6395D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14">
    <w:name w:val="6E795B966D53450F8CFDB652F1EBF122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14">
    <w:name w:val="2F8BE0B66BBD4CB5AF34838276FA370E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14">
    <w:name w:val="C42EC6D8D9604C9AAA222F7E6CF7AFAD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5">
    <w:name w:val="D6DB96347B4F41A295ACB8DCE729BADE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7">
    <w:name w:val="B1031E8D8ADD4DF8A76F966098A5440A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7">
    <w:name w:val="2584FA25B89F45D9891D4969B60CF8E6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7">
    <w:name w:val="0452BCCDC11F418F86464797A40C4474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10">
    <w:name w:val="8E9CFC41DCC1425491D38B5236CA9E2B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7">
    <w:name w:val="4D23FA5998CD459F8D13698884D66C19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7">
    <w:name w:val="E86AEF1357A447B1B56EBB26445A26F7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7">
    <w:name w:val="7EC91176857F41BBB840BF8BD5026A00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B9B69430D04A1FB53E51953E66673F">
    <w:name w:val="19B9B69430D04A1FB53E51953E66673F"/>
    <w:rsid w:val="00A1571B"/>
  </w:style>
  <w:style w:type="paragraph" w:customStyle="1" w:styleId="71EE3FD014874A23A791C13B540F338E">
    <w:name w:val="71EE3FD014874A23A791C13B540F338E"/>
    <w:rsid w:val="00A1571B"/>
  </w:style>
  <w:style w:type="paragraph" w:customStyle="1" w:styleId="8C443F17F88845309ED68EB282DC30A0">
    <w:name w:val="8C443F17F88845309ED68EB282DC30A0"/>
    <w:rsid w:val="00A1571B"/>
  </w:style>
  <w:style w:type="paragraph" w:customStyle="1" w:styleId="A6C9887DE0BC423E87E2C00CA150E94D">
    <w:name w:val="A6C9887DE0BC423E87E2C00CA150E94D"/>
    <w:rsid w:val="00A1571B"/>
  </w:style>
  <w:style w:type="paragraph" w:customStyle="1" w:styleId="AE3539A77CA44D66924F61CDE5F28B55">
    <w:name w:val="AE3539A77CA44D66924F61CDE5F28B55"/>
    <w:rsid w:val="00A1571B"/>
  </w:style>
  <w:style w:type="paragraph" w:customStyle="1" w:styleId="9AE22B02B4054D63BE410481BC87C10F">
    <w:name w:val="9AE22B02B4054D63BE410481BC87C10F"/>
    <w:rsid w:val="00A1571B"/>
  </w:style>
  <w:style w:type="paragraph" w:customStyle="1" w:styleId="AFDA38A69BD4491393DEDB51B1217988">
    <w:name w:val="AFDA38A69BD4491393DEDB51B1217988"/>
    <w:rsid w:val="00A1571B"/>
  </w:style>
  <w:style w:type="paragraph" w:customStyle="1" w:styleId="003E9B97B82C4409AF9795F23844FD61">
    <w:name w:val="003E9B97B82C4409AF9795F23844FD61"/>
    <w:rsid w:val="00A1571B"/>
  </w:style>
  <w:style w:type="paragraph" w:customStyle="1" w:styleId="F568CD6243DB4BBBB8389A4E96B5532D">
    <w:name w:val="F568CD6243DB4BBBB8389A4E96B5532D"/>
    <w:rsid w:val="00A1571B"/>
  </w:style>
  <w:style w:type="paragraph" w:customStyle="1" w:styleId="4D3E1A80D2F94F988C371C046D1A3856">
    <w:name w:val="4D3E1A80D2F94F988C371C046D1A3856"/>
    <w:rsid w:val="00A1571B"/>
  </w:style>
  <w:style w:type="paragraph" w:customStyle="1" w:styleId="B237B0C422FE474C8D1072CA76A2A9D7">
    <w:name w:val="B237B0C422FE474C8D1072CA76A2A9D7"/>
    <w:rsid w:val="00A1571B"/>
  </w:style>
  <w:style w:type="paragraph" w:customStyle="1" w:styleId="59C28437B4314067918B4B20A72EF661">
    <w:name w:val="59C28437B4314067918B4B20A72EF661"/>
    <w:rsid w:val="00A1571B"/>
  </w:style>
  <w:style w:type="paragraph" w:customStyle="1" w:styleId="D76DAB7AB77F4B929B4E356128A10DBD">
    <w:name w:val="D76DAB7AB77F4B929B4E356128A10DBD"/>
    <w:rsid w:val="00A1571B"/>
  </w:style>
  <w:style w:type="paragraph" w:customStyle="1" w:styleId="DE27B07EA3744BEFB5505A75D106B7A4">
    <w:name w:val="DE27B07EA3744BEFB5505A75D106B7A4"/>
    <w:rsid w:val="00A1571B"/>
  </w:style>
  <w:style w:type="paragraph" w:customStyle="1" w:styleId="CE43BDF421804B1C8FEDD318B7E943B230">
    <w:name w:val="CE43BDF421804B1C8FEDD318B7E943B23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B9B69430D04A1FB53E51953E66673F1">
    <w:name w:val="19B9B69430D04A1FB53E51953E66673F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1EE3FD014874A23A791C13B540F338E1">
    <w:name w:val="71EE3FD014874A23A791C13B540F338E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C443F17F88845309ED68EB282DC30A01">
    <w:name w:val="8C443F17F88845309ED68EB282DC30A0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6C9887DE0BC423E87E2C00CA150E94D1">
    <w:name w:val="A6C9887DE0BC423E87E2C00CA150E94D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3539A77CA44D66924F61CDE5F28B551">
    <w:name w:val="AE3539A77CA44D66924F61CDE5F28B55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AE22B02B4054D63BE410481BC87C10F1">
    <w:name w:val="9AE22B02B4054D63BE410481BC87C10F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FDA38A69BD4491393DEDB51B12179881">
    <w:name w:val="AFDA38A69BD4491393DEDB51B1217988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6">
    <w:name w:val="D6DB96347B4F41A295ACB8DCE729BADE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03E9B97B82C4409AF9795F23844FD611">
    <w:name w:val="003E9B97B82C4409AF9795F23844FD6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37B0C422FE474C8D1072CA76A2A9D71">
    <w:name w:val="B237B0C422FE474C8D1072CA76A2A9D7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9C28437B4314067918B4B20A72EF6611">
    <w:name w:val="59C28437B4314067918B4B20A72EF66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76DAB7AB77F4B929B4E356128A10DBD1">
    <w:name w:val="D76DAB7AB77F4B929B4E356128A10DBD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8">
    <w:name w:val="4D23FA5998CD459F8D13698884D66C192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E27B07EA3744BEFB5505A75D106B7A41">
    <w:name w:val="DE27B07EA3744BEFB5505A75D106B7A4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8">
    <w:name w:val="7EC91176857F41BBB840BF8BD5026A00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324CB5C57246789480A5BD54B84387">
    <w:name w:val="25324CB5C57246789480A5BD54B84387"/>
    <w:rsid w:val="00A1571B"/>
  </w:style>
  <w:style w:type="paragraph" w:customStyle="1" w:styleId="F4F3157BA3254BD0A891A1E91173C89F">
    <w:name w:val="F4F3157BA3254BD0A891A1E91173C89F"/>
    <w:rsid w:val="00A1571B"/>
  </w:style>
  <w:style w:type="paragraph" w:customStyle="1" w:styleId="CE43BDF421804B1C8FEDD318B7E943B231">
    <w:name w:val="CE43BDF421804B1C8FEDD318B7E943B23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B9B69430D04A1FB53E51953E66673F2">
    <w:name w:val="19B9B69430D04A1FB53E51953E66673F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1EE3FD014874A23A791C13B540F338E2">
    <w:name w:val="71EE3FD014874A23A791C13B540F338E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C443F17F88845309ED68EB282DC30A02">
    <w:name w:val="8C443F17F88845309ED68EB282DC30A0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6C9887DE0BC423E87E2C00CA150E94D2">
    <w:name w:val="A6C9887DE0BC423E87E2C00CA150E94D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3539A77CA44D66924F61CDE5F28B552">
    <w:name w:val="AE3539A77CA44D66924F61CDE5F28B55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AE22B02B4054D63BE410481BC87C10F2">
    <w:name w:val="9AE22B02B4054D63BE410481BC87C10F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FDA38A69BD4491393DEDB51B12179882">
    <w:name w:val="AFDA38A69BD4491393DEDB51B1217988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7">
    <w:name w:val="D6DB96347B4F41A295ACB8DCE729BADE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03E9B97B82C4409AF9795F23844FD612">
    <w:name w:val="003E9B97B82C4409AF9795F23844FD6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37B0C422FE474C8D1072CA76A2A9D72">
    <w:name w:val="B237B0C422FE474C8D1072CA76A2A9D7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9C28437B4314067918B4B20A72EF6612">
    <w:name w:val="59C28437B4314067918B4B20A72EF66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76DAB7AB77F4B929B4E356128A10DBD2">
    <w:name w:val="D76DAB7AB77F4B929B4E356128A10DBD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324CB5C57246789480A5BD54B843871">
    <w:name w:val="25324CB5C57246789480A5BD54B84387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E27B07EA3744BEFB5505A75D106B7A42">
    <w:name w:val="DE27B07EA3744BEFB5505A75D106B7A4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4F3157BA3254BD0A891A1E91173C89F1">
    <w:name w:val="F4F3157BA3254BD0A891A1E91173C89F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">
    <w:name w:val="0C4030E37BE14CC0BBD5CE92E38AE089"/>
    <w:rsid w:val="00A1571B"/>
  </w:style>
  <w:style w:type="paragraph" w:customStyle="1" w:styleId="FF7842B35C9D401F91B2A70E2AE975B7">
    <w:name w:val="FF7842B35C9D401F91B2A70E2AE975B7"/>
    <w:rsid w:val="00A1571B"/>
  </w:style>
  <w:style w:type="paragraph" w:customStyle="1" w:styleId="8AEB2228BD5E43E794039C99B5D9E555">
    <w:name w:val="8AEB2228BD5E43E794039C99B5D9E555"/>
    <w:rsid w:val="00A1571B"/>
  </w:style>
  <w:style w:type="paragraph" w:customStyle="1" w:styleId="B7D4AADC43034A9289D645C92F07B959">
    <w:name w:val="B7D4AADC43034A9289D645C92F07B959"/>
    <w:rsid w:val="00A1571B"/>
  </w:style>
  <w:style w:type="paragraph" w:customStyle="1" w:styleId="2A7FB520EF84460CA9415771571FF958">
    <w:name w:val="2A7FB520EF84460CA9415771571FF958"/>
    <w:rsid w:val="00A1571B"/>
  </w:style>
  <w:style w:type="paragraph" w:customStyle="1" w:styleId="CE43BDF421804B1C8FEDD318B7E943B232">
    <w:name w:val="CE43BDF421804B1C8FEDD318B7E943B23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B9B69430D04A1FB53E51953E66673F3">
    <w:name w:val="19B9B69430D04A1FB53E51953E66673F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1EE3FD014874A23A791C13B540F338E3">
    <w:name w:val="71EE3FD014874A23A791C13B540F338E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C443F17F88845309ED68EB282DC30A03">
    <w:name w:val="8C443F17F88845309ED68EB282DC30A0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6C9887DE0BC423E87E2C00CA150E94D3">
    <w:name w:val="A6C9887DE0BC423E87E2C00CA150E94D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3539A77CA44D66924F61CDE5F28B553">
    <w:name w:val="AE3539A77CA44D66924F61CDE5F28B55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AE22B02B4054D63BE410481BC87C10F3">
    <w:name w:val="9AE22B02B4054D63BE410481BC87C10F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FDA38A69BD4491393DEDB51B12179883">
    <w:name w:val="AFDA38A69BD4491393DEDB51B1217988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8">
    <w:name w:val="D6DB96347B4F41A295ACB8DCE729BADE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">
    <w:name w:val="0C4030E37BE14CC0BBD5CE92E38AE089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">
    <w:name w:val="FF7842B35C9D401F91B2A70E2AE975B7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EB2228BD5E43E794039C99B5D9E5551">
    <w:name w:val="8AEB2228BD5E43E794039C99B5D9E555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7D4AADC43034A9289D645C92F07B9591">
    <w:name w:val="B7D4AADC43034A9289D645C92F07B959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A7FB520EF84460CA9415771571FF9581">
    <w:name w:val="2A7FB520EF84460CA9415771571FF958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03E9B97B82C4409AF9795F23844FD613">
    <w:name w:val="003E9B97B82C4409AF9795F23844FD6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37B0C422FE474C8D1072CA76A2A9D73">
    <w:name w:val="B237B0C422FE474C8D1072CA76A2A9D7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9C28437B4314067918B4B20A72EF6613">
    <w:name w:val="59C28437B4314067918B4B20A72EF66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76DAB7AB77F4B929B4E356128A10DBD3">
    <w:name w:val="D76DAB7AB77F4B929B4E356128A10DBD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324CB5C57246789480A5BD54B843872">
    <w:name w:val="25324CB5C57246789480A5BD54B84387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E27B07EA3744BEFB5505A75D106B7A43">
    <w:name w:val="DE27B07EA3744BEFB5505A75D106B7A4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4F3157BA3254BD0A891A1E91173C89F2">
    <w:name w:val="F4F3157BA3254BD0A891A1E91173C89F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EB2228BD5E43E794039C99B5D9E5552">
    <w:name w:val="8AEB2228BD5E43E794039C99B5D9E555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7D4AADC43034A9289D645C92F07B9592">
    <w:name w:val="B7D4AADC43034A9289D645C92F07B959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A7FB520EF84460CA9415771571FF9582">
    <w:name w:val="2A7FB520EF84460CA9415771571FF958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03E9B97B82C4409AF9795F23844FD614">
    <w:name w:val="003E9B97B82C4409AF9795F23844FD6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37B0C422FE474C8D1072CA76A2A9D74">
    <w:name w:val="B237B0C422FE474C8D1072CA76A2A9D7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9C28437B4314067918B4B20A72EF6614">
    <w:name w:val="59C28437B4314067918B4B20A72EF66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76DAB7AB77F4B929B4E356128A10DBD4">
    <w:name w:val="D76DAB7AB77F4B929B4E356128A10DBD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324CB5C57246789480A5BD54B843873">
    <w:name w:val="25324CB5C57246789480A5BD54B84387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E27B07EA3744BEFB5505A75D106B7A44">
    <w:name w:val="DE27B07EA3744BEFB5505A75D106B7A4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4F3157BA3254BD0A891A1E91173C89F3">
    <w:name w:val="F4F3157BA3254BD0A891A1E91173C89F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EB2228BD5E43E794039C99B5D9E5553">
    <w:name w:val="8AEB2228BD5E43E794039C99B5D9E555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7D4AADC43034A9289D645C92F07B9593">
    <w:name w:val="B7D4AADC43034A9289D645C92F07B959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A7FB520EF84460CA9415771571FF9583">
    <w:name w:val="2A7FB520EF84460CA9415771571FF958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03E9B97B82C4409AF9795F23844FD615">
    <w:name w:val="003E9B97B82C4409AF9795F23844FD6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37B0C422FE474C8D1072CA76A2A9D75">
    <w:name w:val="B237B0C422FE474C8D1072CA76A2A9D7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9C28437B4314067918B4B20A72EF6615">
    <w:name w:val="59C28437B4314067918B4B20A72EF66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76DAB7AB77F4B929B4E356128A10DBD5">
    <w:name w:val="D76DAB7AB77F4B929B4E356128A10DBD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324CB5C57246789480A5BD54B843874">
    <w:name w:val="25324CB5C57246789480A5BD54B84387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E27B07EA3744BEFB5505A75D106B7A45">
    <w:name w:val="DE27B07EA3744BEFB5505A75D106B7A4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4F3157BA3254BD0A891A1E91173C89F4">
    <w:name w:val="F4F3157BA3254BD0A891A1E91173C89F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81B3C593786477AAC7241E6F63D6A09">
    <w:name w:val="181B3C593786477AAC7241E6F63D6A09"/>
  </w:style>
  <w:style w:type="paragraph" w:customStyle="1" w:styleId="98C0ACFBF41541A391FDD894D5E8B0CC">
    <w:name w:val="98C0ACFBF41541A391FDD894D5E8B0CC"/>
  </w:style>
  <w:style w:type="paragraph" w:customStyle="1" w:styleId="266DFD9EBC4743B0878904802EBCAD30">
    <w:name w:val="266DFD9EBC4743B0878904802EBCAD30"/>
  </w:style>
  <w:style w:type="paragraph" w:customStyle="1" w:styleId="2647DF3BA7D4415EA6D6B54E88228873">
    <w:name w:val="2647DF3BA7D4415EA6D6B54E88228873"/>
  </w:style>
  <w:style w:type="paragraph" w:customStyle="1" w:styleId="F172943B453D453D87E4E5FB5717BD4E">
    <w:name w:val="F172943B453D453D87E4E5FB5717BD4E"/>
  </w:style>
  <w:style w:type="paragraph" w:customStyle="1" w:styleId="CE7F31FAC2124265B6637D945AFF380F">
    <w:name w:val="CE7F31FAC2124265B6637D945AFF380F"/>
  </w:style>
  <w:style w:type="paragraph" w:customStyle="1" w:styleId="B1EFC43883C4418BB4E605AFA1140D58">
    <w:name w:val="B1EFC43883C4418BB4E605AFA1140D58"/>
  </w:style>
  <w:style w:type="paragraph" w:customStyle="1" w:styleId="56E92184A0224D84B2D8FD4DDD923B41">
    <w:name w:val="56E92184A0224D84B2D8FD4DDD923B41"/>
  </w:style>
  <w:style w:type="paragraph" w:customStyle="1" w:styleId="6D46BFDB337A4859B0DADE3BD3880CC9">
    <w:name w:val="6D46BFDB337A4859B0DADE3BD3880CC9"/>
  </w:style>
  <w:style w:type="paragraph" w:customStyle="1" w:styleId="1C64EA20C68140EAB094D29974F80360">
    <w:name w:val="1C64EA20C68140EAB094D29974F80360"/>
  </w:style>
  <w:style w:type="paragraph" w:customStyle="1" w:styleId="DB2B6D04330246CE8F065D47DE187D4E">
    <w:name w:val="DB2B6D04330246CE8F065D47DE187D4E"/>
  </w:style>
  <w:style w:type="paragraph" w:customStyle="1" w:styleId="7961D4DF96394089A2EDAC6B21F23989">
    <w:name w:val="7961D4DF96394089A2EDAC6B21F23989"/>
  </w:style>
  <w:style w:type="paragraph" w:customStyle="1" w:styleId="7B355BDF176C44E895A8E608E4DD964C">
    <w:name w:val="7B355BDF176C44E895A8E608E4DD964C"/>
  </w:style>
  <w:style w:type="paragraph" w:customStyle="1" w:styleId="D2979DCB3E45443E920DC28E676D730D">
    <w:name w:val="D2979DCB3E45443E920DC28E676D730D"/>
  </w:style>
  <w:style w:type="paragraph" w:customStyle="1" w:styleId="BEBACD0CF0B24B64A08B3FEB1A27FDD0">
    <w:name w:val="BEBACD0CF0B24B64A08B3FEB1A27FDD0"/>
  </w:style>
  <w:style w:type="paragraph" w:customStyle="1" w:styleId="1A7733D189CD4B529C9FCDCA3392178E">
    <w:name w:val="1A7733D189CD4B529C9FCDCA3392178E"/>
  </w:style>
  <w:style w:type="paragraph" w:customStyle="1" w:styleId="F25A5A48C7734561B08EF775A17D7417">
    <w:name w:val="F25A5A48C7734561B08EF775A17D7417"/>
  </w:style>
  <w:style w:type="paragraph" w:customStyle="1" w:styleId="B1764E9D774547CE9166E53B4B6AB43A">
    <w:name w:val="B1764E9D774547CE9166E53B4B6AB43A"/>
  </w:style>
  <w:style w:type="paragraph" w:customStyle="1" w:styleId="3D08590C91BD407B8A3EB3307BE9E0DD">
    <w:name w:val="3D08590C91BD407B8A3EB3307BE9E0DD"/>
  </w:style>
  <w:style w:type="paragraph" w:customStyle="1" w:styleId="CE43BDF421804B1C8FEDD318B7E943B233">
    <w:name w:val="CE43BDF421804B1C8FEDD318B7E943B233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">
    <w:name w:val="2647DF3BA7D4415EA6D6B54E88228873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">
    <w:name w:val="F172943B453D453D87E4E5FB5717BD4E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">
    <w:name w:val="CE7F31FAC2124265B6637D945AFF380F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">
    <w:name w:val="B1EFC43883C4418BB4E605AFA1140D58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">
    <w:name w:val="56E92184A0224D84B2D8FD4DDD923B41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">
    <w:name w:val="6D46BFDB337A4859B0DADE3BD3880CC9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">
    <w:name w:val="1C64EA20C68140EAB094D29974F80360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9">
    <w:name w:val="D6DB96347B4F41A295ACB8DCE729BADE9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">
    <w:name w:val="0C4030E37BE14CC0BBD5CE92E38AE0892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">
    <w:name w:val="FF7842B35C9D401F91B2A70E2AE975B72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EB2228BD5E43E794039C99B5D9E5554">
    <w:name w:val="8AEB2228BD5E43E794039C99B5D9E5554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7D4AADC43034A9289D645C92F07B9594">
    <w:name w:val="B7D4AADC43034A9289D645C92F07B9594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A7FB520EF84460CA9415771571FF9584">
    <w:name w:val="2A7FB520EF84460CA9415771571FF9584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2B6D04330246CE8F065D47DE187D4E1">
    <w:name w:val="DB2B6D04330246CE8F065D47DE187D4E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961D4DF96394089A2EDAC6B21F239891">
    <w:name w:val="7961D4DF96394089A2EDAC6B21F23989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B355BDF176C44E895A8E608E4DD964C1">
    <w:name w:val="7B355BDF176C44E895A8E608E4DD964C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2979DCB3E45443E920DC28E676D730D1">
    <w:name w:val="D2979DCB3E45443E920DC28E676D730D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EBACD0CF0B24B64A08B3FEB1A27FDD01">
    <w:name w:val="BEBACD0CF0B24B64A08B3FEB1A27FDD0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D08590C91BD407B8A3EB3307BE9E0DD1">
    <w:name w:val="3D08590C91BD407B8A3EB3307BE9E0DD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764E9D774547CE9166E53B4B6AB43A1">
    <w:name w:val="B1764E9D774547CE9166E53B4B6AB43A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34">
    <w:name w:val="CE43BDF421804B1C8FEDD318B7E943B23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">
    <w:name w:val="2647DF3BA7D4415EA6D6B54E88228873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">
    <w:name w:val="F172943B453D453D87E4E5FB5717BD4E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">
    <w:name w:val="CE7F31FAC2124265B6637D945AFF380F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">
    <w:name w:val="B1EFC43883C4418BB4E605AFA1140D58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">
    <w:name w:val="56E92184A0224D84B2D8FD4DDD923B4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">
    <w:name w:val="6D46BFDB337A4859B0DADE3BD3880CC9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">
    <w:name w:val="1C64EA20C68140EAB094D29974F80360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0">
    <w:name w:val="D6DB96347B4F41A295ACB8DCE729BADE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3">
    <w:name w:val="0C4030E37BE14CC0BBD5CE92E38AE089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3">
    <w:name w:val="FF7842B35C9D401F91B2A70E2AE975B7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">
    <w:name w:val="1F640E6BCCC9414EB7CFD60F2885192C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">
    <w:name w:val="5CF4E36E90664146B6A9A7833EB46ADF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">
    <w:name w:val="9FF8D5B4B4324342B369FCC857F554B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">
    <w:name w:val="889A2BA1E79D4A449A6B251E8C7699F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">
    <w:name w:val="992D5AE77E7A4BF1A401D28AB0D862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">
    <w:name w:val="84CDB8E8EBD64BD3A159CEE22F6E7DEC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">
    <w:name w:val="C6129E59149040CC9526852D6F2FA2FB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">
    <w:name w:val="C065B196F4574149BBCC9A41FEFA0F9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">
    <w:name w:val="559A1148358A48F5B17133B0E4E20A5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">
    <w:name w:val="ED0AEBD097BB4294B387E04972D7D4D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">
    <w:name w:val="DBA52A4536954A56873B4A6F9129049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">
    <w:name w:val="9FECAE28A1C04462AF1301154C81AFEF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">
    <w:name w:val="0675F22874054832972168BB1D05913A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9D7E6DAFEE2488B8CA0014A08660502">
    <w:name w:val="79D7E6DAFEE2488B8CA0014A0866050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35">
    <w:name w:val="CE43BDF421804B1C8FEDD318B7E943B23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3">
    <w:name w:val="2647DF3BA7D4415EA6D6B54E88228873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3">
    <w:name w:val="F172943B453D453D87E4E5FB5717BD4E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3">
    <w:name w:val="CE7F31FAC2124265B6637D945AFF380F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3">
    <w:name w:val="B1EFC43883C4418BB4E605AFA1140D58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3">
    <w:name w:val="56E92184A0224D84B2D8FD4DDD923B4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3">
    <w:name w:val="6D46BFDB337A4859B0DADE3BD3880CC9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3">
    <w:name w:val="1C64EA20C68140EAB094D29974F80360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1">
    <w:name w:val="D6DB96347B4F41A295ACB8DCE729BADE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4">
    <w:name w:val="0C4030E37BE14CC0BBD5CE92E38AE089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4">
    <w:name w:val="FF7842B35C9D401F91B2A70E2AE975B7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">
    <w:name w:val="1F640E6BCCC9414EB7CFD60F2885192C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">
    <w:name w:val="5CF4E36E90664146B6A9A7833EB46ADF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">
    <w:name w:val="9FF8D5B4B4324342B369FCC857F554B7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">
    <w:name w:val="889A2BA1E79D4A449A6B251E8C7699F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">
    <w:name w:val="992D5AE77E7A4BF1A401D28AB0D86230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">
    <w:name w:val="84CDB8E8EBD64BD3A159CEE22F6E7DEC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1">
    <w:name w:val="C6129E59149040CC9526852D6F2FA2FB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">
    <w:name w:val="C065B196F4574149BBCC9A41FEFA0F90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">
    <w:name w:val="559A1148358A48F5B17133B0E4E20A57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">
    <w:name w:val="ED0AEBD097BB4294B387E04972D7D4D0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1">
    <w:name w:val="DBA52A4536954A56873B4A6F91290495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1">
    <w:name w:val="9FECAE28A1C04462AF1301154C81AFEF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1">
    <w:name w:val="0675F22874054832972168BB1D05913A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9D7E6DAFEE2488B8CA0014A086605021">
    <w:name w:val="79D7E6DAFEE2488B8CA0014A0866050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36">
    <w:name w:val="CE43BDF421804B1C8FEDD318B7E943B23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4">
    <w:name w:val="2647DF3BA7D4415EA6D6B54E88228873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4">
    <w:name w:val="F172943B453D453D87E4E5FB5717BD4E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4">
    <w:name w:val="CE7F31FAC2124265B6637D945AFF380F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4">
    <w:name w:val="B1EFC43883C4418BB4E605AFA1140D58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4">
    <w:name w:val="56E92184A0224D84B2D8FD4DDD923B4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4">
    <w:name w:val="6D46BFDB337A4859B0DADE3BD3880CC9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4">
    <w:name w:val="1C64EA20C68140EAB094D29974F80360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2">
    <w:name w:val="D6DB96347B4F41A295ACB8DCE729BADE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5">
    <w:name w:val="0C4030E37BE14CC0BBD5CE92E38AE089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5">
    <w:name w:val="FF7842B35C9D401F91B2A70E2AE975B7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">
    <w:name w:val="1F640E6BCCC9414EB7CFD60F2885192C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">
    <w:name w:val="5CF4E36E90664146B6A9A7833EB46ADF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">
    <w:name w:val="9FF8D5B4B4324342B369FCC857F554B7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">
    <w:name w:val="889A2BA1E79D4A449A6B251E8C7699F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">
    <w:name w:val="992D5AE77E7A4BF1A401D28AB0D86230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">
    <w:name w:val="84CDB8E8EBD64BD3A159CEE22F6E7DEC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2">
    <w:name w:val="C6129E59149040CC9526852D6F2FA2FB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2">
    <w:name w:val="C065B196F4574149BBCC9A41FEFA0F90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2">
    <w:name w:val="559A1148358A48F5B17133B0E4E20A57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2">
    <w:name w:val="ED0AEBD097BB4294B387E04972D7D4D0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2">
    <w:name w:val="DBA52A4536954A56873B4A6F91290495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2">
    <w:name w:val="9FECAE28A1C04462AF1301154C81AFEF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2">
    <w:name w:val="0675F22874054832972168BB1D05913A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9D7E6DAFEE2488B8CA0014A086605022">
    <w:name w:val="79D7E6DAFEE2488B8CA0014A0866050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502D44EB57C4D47B37D2114DCBEB593">
    <w:name w:val="1502D44EB57C4D47B37D2114DCBEB593"/>
    <w:rsid w:val="00C54B58"/>
  </w:style>
  <w:style w:type="paragraph" w:customStyle="1" w:styleId="CE43BDF421804B1C8FEDD318B7E943B237">
    <w:name w:val="CE43BDF421804B1C8FEDD318B7E943B23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5">
    <w:name w:val="2647DF3BA7D4415EA6D6B54E88228873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5">
    <w:name w:val="F172943B453D453D87E4E5FB5717BD4E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5">
    <w:name w:val="CE7F31FAC2124265B6637D945AFF380F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5">
    <w:name w:val="B1EFC43883C4418BB4E605AFA1140D58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5">
    <w:name w:val="56E92184A0224D84B2D8FD4DDD923B4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5">
    <w:name w:val="6D46BFDB337A4859B0DADE3BD3880CC9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5">
    <w:name w:val="1C64EA20C68140EAB094D29974F80360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3">
    <w:name w:val="D6DB96347B4F41A295ACB8DCE729BADE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6">
    <w:name w:val="0C4030E37BE14CC0BBD5CE92E38AE089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6">
    <w:name w:val="FF7842B35C9D401F91B2A70E2AE975B7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3">
    <w:name w:val="1F640E6BCCC9414EB7CFD60F2885192C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3">
    <w:name w:val="5CF4E36E90664146B6A9A7833EB46ADF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3">
    <w:name w:val="9FF8D5B4B4324342B369FCC857F554B7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3">
    <w:name w:val="889A2BA1E79D4A449A6B251E8C7699F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3">
    <w:name w:val="992D5AE77E7A4BF1A401D28AB0D86230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3">
    <w:name w:val="84CDB8E8EBD64BD3A159CEE22F6E7DEC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3">
    <w:name w:val="C6129E59149040CC9526852D6F2FA2FB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3">
    <w:name w:val="C065B196F4574149BBCC9A41FEFA0F90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3">
    <w:name w:val="559A1148358A48F5B17133B0E4E20A57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3">
    <w:name w:val="ED0AEBD097BB4294B387E04972D7D4D0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3">
    <w:name w:val="DBA52A4536954A56873B4A6F91290495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3">
    <w:name w:val="9FECAE28A1C04462AF1301154C81AFEF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3">
    <w:name w:val="0675F22874054832972168BB1D05913A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502D44EB57C4D47B37D2114DCBEB5931">
    <w:name w:val="1502D44EB57C4D47B37D2114DCBEB593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38">
    <w:name w:val="CE43BDF421804B1C8FEDD318B7E943B23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6">
    <w:name w:val="2647DF3BA7D4415EA6D6B54E88228873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6">
    <w:name w:val="F172943B453D453D87E4E5FB5717BD4E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6">
    <w:name w:val="CE7F31FAC2124265B6637D945AFF380F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6">
    <w:name w:val="B1EFC43883C4418BB4E605AFA1140D58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6">
    <w:name w:val="56E92184A0224D84B2D8FD4DDD923B4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6">
    <w:name w:val="6D46BFDB337A4859B0DADE3BD3880CC9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6">
    <w:name w:val="1C64EA20C68140EAB094D29974F80360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4">
    <w:name w:val="D6DB96347B4F41A295ACB8DCE729BADE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7">
    <w:name w:val="0C4030E37BE14CC0BBD5CE92E38AE089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7">
    <w:name w:val="FF7842B35C9D401F91B2A70E2AE975B7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4">
    <w:name w:val="1F640E6BCCC9414EB7CFD60F2885192C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4">
    <w:name w:val="5CF4E36E90664146B6A9A7833EB46ADF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4">
    <w:name w:val="9FF8D5B4B4324342B369FCC857F554B7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4">
    <w:name w:val="889A2BA1E79D4A449A6B251E8C7699F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4">
    <w:name w:val="992D5AE77E7A4BF1A401D28AB0D86230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4">
    <w:name w:val="84CDB8E8EBD64BD3A159CEE22F6E7DEC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4">
    <w:name w:val="C6129E59149040CC9526852D6F2FA2FB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4">
    <w:name w:val="C065B196F4574149BBCC9A41FEFA0F90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4">
    <w:name w:val="559A1148358A48F5B17133B0E4E20A57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4">
    <w:name w:val="ED0AEBD097BB4294B387E04972D7D4D0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4">
    <w:name w:val="DBA52A4536954A56873B4A6F91290495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4">
    <w:name w:val="9FECAE28A1C04462AF1301154C81AFEF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4">
    <w:name w:val="0675F22874054832972168BB1D05913A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502D44EB57C4D47B37D2114DCBEB5932">
    <w:name w:val="1502D44EB57C4D47B37D2114DCBEB593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39">
    <w:name w:val="CE43BDF421804B1C8FEDD318B7E943B23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7">
    <w:name w:val="2647DF3BA7D4415EA6D6B54E88228873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7">
    <w:name w:val="F172943B453D453D87E4E5FB5717BD4E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7">
    <w:name w:val="CE7F31FAC2124265B6637D945AFF380F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7">
    <w:name w:val="B1EFC43883C4418BB4E605AFA1140D58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7">
    <w:name w:val="56E92184A0224D84B2D8FD4DDD923B4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7">
    <w:name w:val="6D46BFDB337A4859B0DADE3BD3880CC9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7">
    <w:name w:val="1C64EA20C68140EAB094D29974F80360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5">
    <w:name w:val="D6DB96347B4F41A295ACB8DCE729BADE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8">
    <w:name w:val="0C4030E37BE14CC0BBD5CE92E38AE089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8">
    <w:name w:val="FF7842B35C9D401F91B2A70E2AE975B7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5">
    <w:name w:val="1F640E6BCCC9414EB7CFD60F2885192C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5">
    <w:name w:val="5CF4E36E90664146B6A9A7833EB46ADF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5">
    <w:name w:val="9FF8D5B4B4324342B369FCC857F554B7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5">
    <w:name w:val="889A2BA1E79D4A449A6B251E8C7699F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5">
    <w:name w:val="992D5AE77E7A4BF1A401D28AB0D86230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5">
    <w:name w:val="84CDB8E8EBD64BD3A159CEE22F6E7DEC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5">
    <w:name w:val="C6129E59149040CC9526852D6F2FA2FB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5">
    <w:name w:val="C065B196F4574149BBCC9A41FEFA0F90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5">
    <w:name w:val="559A1148358A48F5B17133B0E4E20A57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5">
    <w:name w:val="ED0AEBD097BB4294B387E04972D7D4D0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5">
    <w:name w:val="DBA52A4536954A56873B4A6F91290495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5">
    <w:name w:val="9FECAE28A1C04462AF1301154C81AFEF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5">
    <w:name w:val="0675F22874054832972168BB1D05913A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502D44EB57C4D47B37D2114DCBEB5933">
    <w:name w:val="1502D44EB57C4D47B37D2114DCBEB593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78091940174CA0AE757E4021141576">
    <w:name w:val="0C78091940174CA0AE757E4021141576"/>
    <w:rsid w:val="00C54B58"/>
  </w:style>
  <w:style w:type="paragraph" w:customStyle="1" w:styleId="CE43BDF421804B1C8FEDD318B7E943B240">
    <w:name w:val="CE43BDF421804B1C8FEDD318B7E943B24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8">
    <w:name w:val="2647DF3BA7D4415EA6D6B54E88228873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8">
    <w:name w:val="F172943B453D453D87E4E5FB5717BD4E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8">
    <w:name w:val="CE7F31FAC2124265B6637D945AFF380F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8">
    <w:name w:val="B1EFC43883C4418BB4E605AFA1140D58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8">
    <w:name w:val="56E92184A0224D84B2D8FD4DDD923B4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8">
    <w:name w:val="6D46BFDB337A4859B0DADE3BD3880CC9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8">
    <w:name w:val="1C64EA20C68140EAB094D29974F80360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6">
    <w:name w:val="D6DB96347B4F41A295ACB8DCE729BADE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9">
    <w:name w:val="0C4030E37BE14CC0BBD5CE92E38AE089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9">
    <w:name w:val="FF7842B35C9D401F91B2A70E2AE975B7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6">
    <w:name w:val="1F640E6BCCC9414EB7CFD60F2885192C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6">
    <w:name w:val="5CF4E36E90664146B6A9A7833EB46ADF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6">
    <w:name w:val="9FF8D5B4B4324342B369FCC857F554B7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6">
    <w:name w:val="889A2BA1E79D4A449A6B251E8C7699F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6">
    <w:name w:val="992D5AE77E7A4BF1A401D28AB0D86230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6">
    <w:name w:val="84CDB8E8EBD64BD3A159CEE22F6E7DEC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6">
    <w:name w:val="C6129E59149040CC9526852D6F2FA2FB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6">
    <w:name w:val="C065B196F4574149BBCC9A41FEFA0F90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6">
    <w:name w:val="559A1148358A48F5B17133B0E4E20A57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6">
    <w:name w:val="ED0AEBD097BB4294B387E04972D7D4D0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6">
    <w:name w:val="DBA52A4536954A56873B4A6F91290495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6">
    <w:name w:val="9FECAE28A1C04462AF1301154C81AFEF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6">
    <w:name w:val="0675F22874054832972168BB1D05913A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78091940174CA0AE757E40211415761">
    <w:name w:val="0C78091940174CA0AE757E4021141576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41">
    <w:name w:val="CE43BDF421804B1C8FEDD318B7E943B24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9">
    <w:name w:val="2647DF3BA7D4415EA6D6B54E88228873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9">
    <w:name w:val="F172943B453D453D87E4E5FB5717BD4E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9">
    <w:name w:val="CE7F31FAC2124265B6637D945AFF380F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9">
    <w:name w:val="B1EFC43883C4418BB4E605AFA1140D58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9">
    <w:name w:val="56E92184A0224D84B2D8FD4DDD923B4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9">
    <w:name w:val="6D46BFDB337A4859B0DADE3BD3880CC9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9">
    <w:name w:val="1C64EA20C68140EAB094D29974F80360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7">
    <w:name w:val="D6DB96347B4F41A295ACB8DCE729BADE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0">
    <w:name w:val="0C4030E37BE14CC0BBD5CE92E38AE089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0">
    <w:name w:val="FF7842B35C9D401F91B2A70E2AE975B7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7">
    <w:name w:val="1F640E6BCCC9414EB7CFD60F2885192C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7">
    <w:name w:val="5CF4E36E90664146B6A9A7833EB46ADF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7">
    <w:name w:val="9FF8D5B4B4324342B369FCC857F554B7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7">
    <w:name w:val="889A2BA1E79D4A449A6B251E8C7699F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7">
    <w:name w:val="992D5AE77E7A4BF1A401D28AB0D86230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7">
    <w:name w:val="84CDB8E8EBD64BD3A159CEE22F6E7DEC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7">
    <w:name w:val="C6129E59149040CC9526852D6F2FA2FB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7">
    <w:name w:val="C065B196F4574149BBCC9A41FEFA0F90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7">
    <w:name w:val="559A1148358A48F5B17133B0E4E20A57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7">
    <w:name w:val="ED0AEBD097BB4294B387E04972D7D4D0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7">
    <w:name w:val="DBA52A4536954A56873B4A6F91290495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7">
    <w:name w:val="9FECAE28A1C04462AF1301154C81AFEF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7">
    <w:name w:val="0675F22874054832972168BB1D05913A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78091940174CA0AE757E40211415762">
    <w:name w:val="0C78091940174CA0AE757E4021141576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42">
    <w:name w:val="CE43BDF421804B1C8FEDD318B7E943B24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0">
    <w:name w:val="2647DF3BA7D4415EA6D6B54E88228873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0">
    <w:name w:val="F172943B453D453D87E4E5FB5717BD4E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0">
    <w:name w:val="CE7F31FAC2124265B6637D945AFF380F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0">
    <w:name w:val="B1EFC43883C4418BB4E605AFA1140D58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0">
    <w:name w:val="56E92184A0224D84B2D8FD4DDD923B41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0">
    <w:name w:val="6D46BFDB337A4859B0DADE3BD3880CC9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0">
    <w:name w:val="1C64EA20C68140EAB094D29974F80360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8">
    <w:name w:val="D6DB96347B4F41A295ACB8DCE729BADE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1">
    <w:name w:val="0C4030E37BE14CC0BBD5CE92E38AE089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1">
    <w:name w:val="FF7842B35C9D401F91B2A70E2AE975B7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8">
    <w:name w:val="1F640E6BCCC9414EB7CFD60F2885192C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8">
    <w:name w:val="5CF4E36E90664146B6A9A7833EB46ADF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8">
    <w:name w:val="9FF8D5B4B4324342B369FCC857F554B7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8">
    <w:name w:val="889A2BA1E79D4A449A6B251E8C7699F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8">
    <w:name w:val="992D5AE77E7A4BF1A401D28AB0D86230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8">
    <w:name w:val="84CDB8E8EBD64BD3A159CEE22F6E7DEC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8">
    <w:name w:val="C6129E59149040CC9526852D6F2FA2FB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8">
    <w:name w:val="C065B196F4574149BBCC9A41FEFA0F90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8">
    <w:name w:val="559A1148358A48F5B17133B0E4E20A57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8">
    <w:name w:val="ED0AEBD097BB4294B387E04972D7D4D0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8">
    <w:name w:val="DBA52A4536954A56873B4A6F91290495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8">
    <w:name w:val="9FECAE28A1C04462AF1301154C81AFEF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8">
    <w:name w:val="0675F22874054832972168BB1D05913A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78091940174CA0AE757E40211415763">
    <w:name w:val="0C78091940174CA0AE757E4021141576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">
    <w:name w:val="8A6214021178427DB9C6BC7F48BF2072"/>
    <w:rsid w:val="00C54B58"/>
  </w:style>
  <w:style w:type="paragraph" w:customStyle="1" w:styleId="CE43BDF421804B1C8FEDD318B7E943B243">
    <w:name w:val="CE43BDF421804B1C8FEDD318B7E943B24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1">
    <w:name w:val="2647DF3BA7D4415EA6D6B54E88228873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1">
    <w:name w:val="F172943B453D453D87E4E5FB5717BD4E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1">
    <w:name w:val="CE7F31FAC2124265B6637D945AFF380F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1">
    <w:name w:val="B1EFC43883C4418BB4E605AFA1140D58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1">
    <w:name w:val="56E92184A0224D84B2D8FD4DDD923B41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1">
    <w:name w:val="6D46BFDB337A4859B0DADE3BD3880CC9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1">
    <w:name w:val="1C64EA20C68140EAB094D29974F80360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9">
    <w:name w:val="D6DB96347B4F41A295ACB8DCE729BADE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2">
    <w:name w:val="0C4030E37BE14CC0BBD5CE92E38AE089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2">
    <w:name w:val="FF7842B35C9D401F91B2A70E2AE975B7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9">
    <w:name w:val="1F640E6BCCC9414EB7CFD60F2885192C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9">
    <w:name w:val="5CF4E36E90664146B6A9A7833EB46ADF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9">
    <w:name w:val="9FF8D5B4B4324342B369FCC857F554B7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9">
    <w:name w:val="889A2BA1E79D4A449A6B251E8C7699F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9">
    <w:name w:val="992D5AE77E7A4BF1A401D28AB0D86230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9">
    <w:name w:val="84CDB8E8EBD64BD3A159CEE22F6E7DEC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9">
    <w:name w:val="C6129E59149040CC9526852D6F2FA2FB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9">
    <w:name w:val="C065B196F4574149BBCC9A41FEFA0F90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9">
    <w:name w:val="559A1148358A48F5B17133B0E4E20A57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9">
    <w:name w:val="ED0AEBD097BB4294B387E04972D7D4D0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1">
    <w:name w:val="8A6214021178427DB9C6BC7F48BF207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9">
    <w:name w:val="9FECAE28A1C04462AF1301154C81AFEF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9">
    <w:name w:val="0675F22874054832972168BB1D05913A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78091940174CA0AE757E40211415764">
    <w:name w:val="0C78091940174CA0AE757E4021141576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436986DA0F64530A415056FD0F3CDD7">
    <w:name w:val="7436986DA0F64530A415056FD0F3CDD7"/>
    <w:rsid w:val="00C54B58"/>
  </w:style>
  <w:style w:type="paragraph" w:customStyle="1" w:styleId="CE43BDF421804B1C8FEDD318B7E943B244">
    <w:name w:val="CE43BDF421804B1C8FEDD318B7E943B24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2">
    <w:name w:val="2647DF3BA7D4415EA6D6B54E88228873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2">
    <w:name w:val="F172943B453D453D87E4E5FB5717BD4E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2">
    <w:name w:val="CE7F31FAC2124265B6637D945AFF380F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2">
    <w:name w:val="B1EFC43883C4418BB4E605AFA1140D58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2">
    <w:name w:val="56E92184A0224D84B2D8FD4DDD923B41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2">
    <w:name w:val="6D46BFDB337A4859B0DADE3BD3880CC9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2">
    <w:name w:val="1C64EA20C68140EAB094D29974F80360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0">
    <w:name w:val="D6DB96347B4F41A295ACB8DCE729BADE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3">
    <w:name w:val="0C4030E37BE14CC0BBD5CE92E38AE089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3">
    <w:name w:val="FF7842B35C9D401F91B2A70E2AE975B7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0">
    <w:name w:val="1F640E6BCCC9414EB7CFD60F2885192C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0">
    <w:name w:val="5CF4E36E90664146B6A9A7833EB46ADF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0">
    <w:name w:val="9FF8D5B4B4324342B369FCC857F554B7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0">
    <w:name w:val="889A2BA1E79D4A449A6B251E8C7699F2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0">
    <w:name w:val="992D5AE77E7A4BF1A401D28AB0D86230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0">
    <w:name w:val="84CDB8E8EBD64BD3A159CEE22F6E7DEC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10">
    <w:name w:val="C6129E59149040CC9526852D6F2FA2FB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0">
    <w:name w:val="C065B196F4574149BBCC9A41FEFA0F90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0">
    <w:name w:val="559A1148358A48F5B17133B0E4E20A57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0">
    <w:name w:val="ED0AEBD097BB4294B387E04972D7D4D0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2">
    <w:name w:val="8A6214021178427DB9C6BC7F48BF207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10">
    <w:name w:val="9FECAE28A1C04462AF1301154C81AFEF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10">
    <w:name w:val="0675F22874054832972168BB1D05913A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436986DA0F64530A415056FD0F3CDD71">
    <w:name w:val="7436986DA0F64530A415056FD0F3CDD7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4DDB813C47D4C719873BAC6907C09FD">
    <w:name w:val="64DDB813C47D4C719873BAC6907C09FD"/>
    <w:rsid w:val="00C54B58"/>
  </w:style>
  <w:style w:type="paragraph" w:customStyle="1" w:styleId="050B97659AFE4C56992FC696CC7E9641">
    <w:name w:val="050B97659AFE4C56992FC696CC7E9641"/>
    <w:rsid w:val="00C54B58"/>
  </w:style>
  <w:style w:type="paragraph" w:customStyle="1" w:styleId="4E6DB51DCDDF4239839780995FD75055">
    <w:name w:val="4E6DB51DCDDF4239839780995FD75055"/>
    <w:rsid w:val="00C54B58"/>
  </w:style>
  <w:style w:type="paragraph" w:customStyle="1" w:styleId="CE43BDF421804B1C8FEDD318B7E943B245">
    <w:name w:val="CE43BDF421804B1C8FEDD318B7E943B24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3">
    <w:name w:val="2647DF3BA7D4415EA6D6B54E88228873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3">
    <w:name w:val="F172943B453D453D87E4E5FB5717BD4E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3">
    <w:name w:val="CE7F31FAC2124265B6637D945AFF380F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3">
    <w:name w:val="B1EFC43883C4418BB4E605AFA1140D58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3">
    <w:name w:val="56E92184A0224D84B2D8FD4DDD923B41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3">
    <w:name w:val="6D46BFDB337A4859B0DADE3BD3880CC9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3">
    <w:name w:val="1C64EA20C68140EAB094D29974F80360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1">
    <w:name w:val="D6DB96347B4F41A295ACB8DCE729BADE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4">
    <w:name w:val="0C4030E37BE14CC0BBD5CE92E38AE089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4">
    <w:name w:val="FF7842B35C9D401F91B2A70E2AE975B7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1">
    <w:name w:val="1F640E6BCCC9414EB7CFD60F2885192C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1">
    <w:name w:val="5CF4E36E90664146B6A9A7833EB46ADF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1">
    <w:name w:val="9FF8D5B4B4324342B369FCC857F554B7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1">
    <w:name w:val="889A2BA1E79D4A449A6B251E8C7699F2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1">
    <w:name w:val="992D5AE77E7A4BF1A401D28AB0D86230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1">
    <w:name w:val="84CDB8E8EBD64BD3A159CEE22F6E7DEC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11">
    <w:name w:val="C6129E59149040CC9526852D6F2FA2FB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1">
    <w:name w:val="C065B196F4574149BBCC9A41FEFA0F90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1">
    <w:name w:val="559A1148358A48F5B17133B0E4E20A57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1">
    <w:name w:val="ED0AEBD097BB4294B387E04972D7D4D0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3">
    <w:name w:val="8A6214021178427DB9C6BC7F48BF207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4DDB813C47D4C719873BAC6907C09FD1">
    <w:name w:val="64DDB813C47D4C719873BAC6907C09FD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50B97659AFE4C56992FC696CC7E96411">
    <w:name w:val="050B97659AFE4C56992FC696CC7E964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E6DB51DCDDF4239839780995FD750551">
    <w:name w:val="4E6DB51DCDDF4239839780995FD75055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46">
    <w:name w:val="CE43BDF421804B1C8FEDD318B7E943B24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4">
    <w:name w:val="2647DF3BA7D4415EA6D6B54E88228873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4">
    <w:name w:val="F172943B453D453D87E4E5FB5717BD4E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4">
    <w:name w:val="CE7F31FAC2124265B6637D945AFF380F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4">
    <w:name w:val="B1EFC43883C4418BB4E605AFA1140D58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4">
    <w:name w:val="56E92184A0224D84B2D8FD4DDD923B41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4">
    <w:name w:val="6D46BFDB337A4859B0DADE3BD3880CC9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4">
    <w:name w:val="1C64EA20C68140EAB094D29974F80360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2">
    <w:name w:val="D6DB96347B4F41A295ACB8DCE729BADE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5">
    <w:name w:val="0C4030E37BE14CC0BBD5CE92E38AE089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5">
    <w:name w:val="FF7842B35C9D401F91B2A70E2AE975B7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2">
    <w:name w:val="1F640E6BCCC9414EB7CFD60F2885192C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2">
    <w:name w:val="5CF4E36E90664146B6A9A7833EB46ADF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2">
    <w:name w:val="9FF8D5B4B4324342B369FCC857F554B7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2">
    <w:name w:val="889A2BA1E79D4A449A6B251E8C7699F2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2">
    <w:name w:val="992D5AE77E7A4BF1A401D28AB0D86230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2">
    <w:name w:val="84CDB8E8EBD64BD3A159CEE22F6E7DEC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12">
    <w:name w:val="C6129E59149040CC9526852D6F2FA2FB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2">
    <w:name w:val="C065B196F4574149BBCC9A41FEFA0F90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2">
    <w:name w:val="559A1148358A48F5B17133B0E4E20A57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2">
    <w:name w:val="ED0AEBD097BB4294B387E04972D7D4D0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4">
    <w:name w:val="8A6214021178427DB9C6BC7F48BF207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4DDB813C47D4C719873BAC6907C09FD2">
    <w:name w:val="64DDB813C47D4C719873BAC6907C09FD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50B97659AFE4C56992FC696CC7E96412">
    <w:name w:val="050B97659AFE4C56992FC696CC7E964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E6DB51DCDDF4239839780995FD750552">
    <w:name w:val="4E6DB51DCDDF4239839780995FD75055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47">
    <w:name w:val="CE43BDF421804B1C8FEDD318B7E943B24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5">
    <w:name w:val="2647DF3BA7D4415EA6D6B54E88228873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5">
    <w:name w:val="F172943B453D453D87E4E5FB5717BD4E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5">
    <w:name w:val="CE7F31FAC2124265B6637D945AFF380F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5">
    <w:name w:val="B1EFC43883C4418BB4E605AFA1140D58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5">
    <w:name w:val="56E92184A0224D84B2D8FD4DDD923B41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5">
    <w:name w:val="6D46BFDB337A4859B0DADE3BD3880CC9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5">
    <w:name w:val="1C64EA20C68140EAB094D29974F80360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3">
    <w:name w:val="D6DB96347B4F41A295ACB8DCE729BADE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6">
    <w:name w:val="0C4030E37BE14CC0BBD5CE92E38AE089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6">
    <w:name w:val="FF7842B35C9D401F91B2A70E2AE975B7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3">
    <w:name w:val="1F640E6BCCC9414EB7CFD60F2885192C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3">
    <w:name w:val="5CF4E36E90664146B6A9A7833EB46ADF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3">
    <w:name w:val="9FF8D5B4B4324342B369FCC857F554B7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3">
    <w:name w:val="889A2BA1E79D4A449A6B251E8C7699F2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3">
    <w:name w:val="992D5AE77E7A4BF1A401D28AB0D86230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3">
    <w:name w:val="84CDB8E8EBD64BD3A159CEE22F6E7DEC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13">
    <w:name w:val="C6129E59149040CC9526852D6F2FA2FB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3">
    <w:name w:val="C065B196F4574149BBCC9A41FEFA0F90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3">
    <w:name w:val="559A1148358A48F5B17133B0E4E20A57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3">
    <w:name w:val="ED0AEBD097BB4294B387E04972D7D4D0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5">
    <w:name w:val="8A6214021178427DB9C6BC7F48BF207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4DDB813C47D4C719873BAC6907C09FD3">
    <w:name w:val="64DDB813C47D4C719873BAC6907C09FD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50B97659AFE4C56992FC696CC7E96413">
    <w:name w:val="050B97659AFE4C56992FC696CC7E964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E6DB51DCDDF4239839780995FD750553">
    <w:name w:val="4E6DB51DCDDF4239839780995FD75055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48">
    <w:name w:val="CE43BDF421804B1C8FEDD318B7E943B24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6">
    <w:name w:val="2647DF3BA7D4415EA6D6B54E88228873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6">
    <w:name w:val="F172943B453D453D87E4E5FB5717BD4E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6">
    <w:name w:val="CE7F31FAC2124265B6637D945AFF380F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6">
    <w:name w:val="B1EFC43883C4418BB4E605AFA1140D58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6">
    <w:name w:val="56E92184A0224D84B2D8FD4DDD923B41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6">
    <w:name w:val="6D46BFDB337A4859B0DADE3BD3880CC9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6">
    <w:name w:val="1C64EA20C68140EAB094D29974F80360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4">
    <w:name w:val="D6DB96347B4F41A295ACB8DCE729BADE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7">
    <w:name w:val="0C4030E37BE14CC0BBD5CE92E38AE089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7">
    <w:name w:val="FF7842B35C9D401F91B2A70E2AE975B7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4">
    <w:name w:val="1F640E6BCCC9414EB7CFD60F2885192C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4">
    <w:name w:val="5CF4E36E90664146B6A9A7833EB46ADF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4">
    <w:name w:val="9FF8D5B4B4324342B369FCC857F554B7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4">
    <w:name w:val="889A2BA1E79D4A449A6B251E8C7699F2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4">
    <w:name w:val="992D5AE77E7A4BF1A401D28AB0D86230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4">
    <w:name w:val="84CDB8E8EBD64BD3A159CEE22F6E7DEC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14">
    <w:name w:val="C6129E59149040CC9526852D6F2FA2FB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4">
    <w:name w:val="C065B196F4574149BBCC9A41FEFA0F90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4">
    <w:name w:val="559A1148358A48F5B17133B0E4E20A57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4">
    <w:name w:val="ED0AEBD097BB4294B387E04972D7D4D0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6">
    <w:name w:val="8A6214021178427DB9C6BC7F48BF207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4DDB813C47D4C719873BAC6907C09FD4">
    <w:name w:val="64DDB813C47D4C719873BAC6907C09FD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50B97659AFE4C56992FC696CC7E96414">
    <w:name w:val="050B97659AFE4C56992FC696CC7E964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E6DB51DCDDF4239839780995FD750554">
    <w:name w:val="4E6DB51DCDDF4239839780995FD75055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FA76F2796774487A406DD6E1F663AD8">
    <w:name w:val="6FA76F2796774487A406DD6E1F663AD8"/>
    <w:rsid w:val="00C54B58"/>
  </w:style>
  <w:style w:type="paragraph" w:customStyle="1" w:styleId="CE43BDF421804B1C8FEDD318B7E943B249">
    <w:name w:val="CE43BDF421804B1C8FEDD318B7E943B24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7">
    <w:name w:val="2647DF3BA7D4415EA6D6B54E88228873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7">
    <w:name w:val="F172943B453D453D87E4E5FB5717BD4E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7">
    <w:name w:val="CE7F31FAC2124265B6637D945AFF380F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7">
    <w:name w:val="B1EFC43883C4418BB4E605AFA1140D58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7">
    <w:name w:val="56E92184A0224D84B2D8FD4DDD923B41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7">
    <w:name w:val="6D46BFDB337A4859B0DADE3BD3880CC9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7">
    <w:name w:val="1C64EA20C68140EAB094D29974F80360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5">
    <w:name w:val="D6DB96347B4F41A295ACB8DCE729BADE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8">
    <w:name w:val="0C4030E37BE14CC0BBD5CE92E38AE089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8">
    <w:name w:val="FF7842B35C9D401F91B2A70E2AE975B7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5">
    <w:name w:val="1F640E6BCCC9414EB7CFD60F2885192C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5">
    <w:name w:val="5CF4E36E90664146B6A9A7833EB46ADF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5">
    <w:name w:val="9FF8D5B4B4324342B369FCC857F554B7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5">
    <w:name w:val="889A2BA1E79D4A449A6B251E8C7699F2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5">
    <w:name w:val="992D5AE77E7A4BF1A401D28AB0D86230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5">
    <w:name w:val="84CDB8E8EBD64BD3A159CEE22F6E7DEC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FA76F2796774487A406DD6E1F663AD81">
    <w:name w:val="6FA76F2796774487A406DD6E1F663AD8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5">
    <w:name w:val="C065B196F4574149BBCC9A41FEFA0F90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5">
    <w:name w:val="559A1148358A48F5B17133B0E4E20A57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5">
    <w:name w:val="ED0AEBD097BB4294B387E04972D7D4D0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7">
    <w:name w:val="8A6214021178427DB9C6BC7F48BF207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4DDB813C47D4C719873BAC6907C09FD5">
    <w:name w:val="64DDB813C47D4C719873BAC6907C09FD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50B97659AFE4C56992FC696CC7E96415">
    <w:name w:val="050B97659AFE4C56992FC696CC7E964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E6DB51DCDDF4239839780995FD750555">
    <w:name w:val="4E6DB51DCDDF4239839780995FD75055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176BFC0B87C432188A795E1DE61F1B3">
    <w:name w:val="0176BFC0B87C432188A795E1DE61F1B3"/>
    <w:rsid w:val="00C54B58"/>
  </w:style>
  <w:style w:type="paragraph" w:customStyle="1" w:styleId="384AD705B94444BF9FAD89793084E41A">
    <w:name w:val="384AD705B94444BF9FAD89793084E41A"/>
    <w:rsid w:val="00C54B58"/>
  </w:style>
  <w:style w:type="paragraph" w:customStyle="1" w:styleId="CE43BDF421804B1C8FEDD318B7E943B250">
    <w:name w:val="CE43BDF421804B1C8FEDD318B7E943B25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8">
    <w:name w:val="2647DF3BA7D4415EA6D6B54E88228873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8">
    <w:name w:val="F172943B453D453D87E4E5FB5717BD4E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8">
    <w:name w:val="CE7F31FAC2124265B6637D945AFF380F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8">
    <w:name w:val="B1EFC43883C4418BB4E605AFA1140D58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8">
    <w:name w:val="56E92184A0224D84B2D8FD4DDD923B41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8">
    <w:name w:val="6D46BFDB337A4859B0DADE3BD3880CC9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8">
    <w:name w:val="1C64EA20C68140EAB094D29974F80360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6">
    <w:name w:val="D6DB96347B4F41A295ACB8DCE729BADE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9">
    <w:name w:val="0C4030E37BE14CC0BBD5CE92E38AE089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9">
    <w:name w:val="FF7842B35C9D401F91B2A70E2AE975B7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6">
    <w:name w:val="1F640E6BCCC9414EB7CFD60F2885192C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6">
    <w:name w:val="5CF4E36E90664146B6A9A7833EB46ADF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6">
    <w:name w:val="9FF8D5B4B4324342B369FCC857F554B7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6">
    <w:name w:val="889A2BA1E79D4A449A6B251E8C7699F2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6">
    <w:name w:val="992D5AE77E7A4BF1A401D28AB0D86230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6">
    <w:name w:val="84CDB8E8EBD64BD3A159CEE22F6E7DEC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176BFC0B87C432188A795E1DE61F1B31">
    <w:name w:val="0176BFC0B87C432188A795E1DE61F1B3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84AD705B94444BF9FAD89793084E41A1">
    <w:name w:val="384AD705B94444BF9FAD89793084E41A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51">
    <w:name w:val="CE43BDF421804B1C8FEDD318B7E943B25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9">
    <w:name w:val="2647DF3BA7D4415EA6D6B54E88228873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9">
    <w:name w:val="F172943B453D453D87E4E5FB5717BD4E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9">
    <w:name w:val="CE7F31FAC2124265B6637D945AFF380F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9">
    <w:name w:val="B1EFC43883C4418BB4E605AFA1140D58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9">
    <w:name w:val="56E92184A0224D84B2D8FD4DDD923B41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9">
    <w:name w:val="6D46BFDB337A4859B0DADE3BD3880CC9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9">
    <w:name w:val="1C64EA20C68140EAB094D29974F80360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7">
    <w:name w:val="D6DB96347B4F41A295ACB8DCE729BADE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0">
    <w:name w:val="0C4030E37BE14CC0BBD5CE92E38AE089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0">
    <w:name w:val="FF7842B35C9D401F91B2A70E2AE975B7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7">
    <w:name w:val="1F640E6BCCC9414EB7CFD60F2885192C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7">
    <w:name w:val="5CF4E36E90664146B6A9A7833EB46ADF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7">
    <w:name w:val="9FF8D5B4B4324342B369FCC857F554B7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7">
    <w:name w:val="889A2BA1E79D4A449A6B251E8C7699F2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7">
    <w:name w:val="992D5AE77E7A4BF1A401D28AB0D86230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7">
    <w:name w:val="84CDB8E8EBD64BD3A159CEE22F6E7DEC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176BFC0B87C432188A795E1DE61F1B32">
    <w:name w:val="0176BFC0B87C432188A795E1DE61F1B3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84AD705B94444BF9FAD89793084E41A2">
    <w:name w:val="384AD705B94444BF9FAD89793084E41A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149E6CFF464BD5810B8E89F3297A11">
    <w:name w:val="B2149E6CFF464BD5810B8E89F3297A11"/>
    <w:rsid w:val="00C54B58"/>
  </w:style>
  <w:style w:type="paragraph" w:customStyle="1" w:styleId="487341315C324B98B52424D6D748A8F4">
    <w:name w:val="487341315C324B98B52424D6D748A8F4"/>
    <w:rsid w:val="00C54B58"/>
  </w:style>
  <w:style w:type="paragraph" w:customStyle="1" w:styleId="3EC17A416FBD43AE9791DBB1133032BF">
    <w:name w:val="3EC17A416FBD43AE9791DBB1133032BF"/>
    <w:rsid w:val="00C54B58"/>
  </w:style>
  <w:style w:type="paragraph" w:customStyle="1" w:styleId="CE43BDF421804B1C8FEDD318B7E943B252">
    <w:name w:val="CE43BDF421804B1C8FEDD318B7E943B25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0">
    <w:name w:val="2647DF3BA7D4415EA6D6B54E88228873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0">
    <w:name w:val="F172943B453D453D87E4E5FB5717BD4E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0">
    <w:name w:val="CE7F31FAC2124265B6637D945AFF380F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0">
    <w:name w:val="B1EFC43883C4418BB4E605AFA1140D58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0">
    <w:name w:val="56E92184A0224D84B2D8FD4DDD923B41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0">
    <w:name w:val="6D46BFDB337A4859B0DADE3BD3880CC9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0">
    <w:name w:val="1C64EA20C68140EAB094D29974F80360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8">
    <w:name w:val="D6DB96347B4F41A295ACB8DCE729BADE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1">
    <w:name w:val="0C4030E37BE14CC0BBD5CE92E38AE089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1">
    <w:name w:val="FF7842B35C9D401F91B2A70E2AE975B7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8">
    <w:name w:val="1F640E6BCCC9414EB7CFD60F2885192C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8">
    <w:name w:val="5CF4E36E90664146B6A9A7833EB46ADF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8">
    <w:name w:val="9FF8D5B4B4324342B369FCC857F554B7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8">
    <w:name w:val="889A2BA1E79D4A449A6B251E8C7699F2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8">
    <w:name w:val="992D5AE77E7A4BF1A401D28AB0D86230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8">
    <w:name w:val="84CDB8E8EBD64BD3A159CEE22F6E7DEC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149E6CFF464BD5810B8E89F3297A111">
    <w:name w:val="B2149E6CFF464BD5810B8E89F3297A1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84AD705B94444BF9FAD89793084E41A3">
    <w:name w:val="384AD705B94444BF9FAD89793084E41A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C17A416FBD43AE9791DBB1133032BF1">
    <w:name w:val="3EC17A416FBD43AE9791DBB1133032BF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87341315C324B98B52424D6D748A8F41">
    <w:name w:val="487341315C324B98B52424D6D748A8F4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779A9A45B0A4B9D9535B3162066C268">
    <w:name w:val="0779A9A45B0A4B9D9535B3162066C268"/>
    <w:rsid w:val="00C54B58"/>
  </w:style>
  <w:style w:type="paragraph" w:customStyle="1" w:styleId="404B418BD5F345839607A80978FA7CE2">
    <w:name w:val="404B418BD5F345839607A80978FA7CE2"/>
    <w:rsid w:val="00C54B58"/>
  </w:style>
  <w:style w:type="paragraph" w:customStyle="1" w:styleId="702D98E621504BFA8D364122D85ABEE0">
    <w:name w:val="702D98E621504BFA8D364122D85ABEE0"/>
    <w:rsid w:val="00C54B58"/>
  </w:style>
  <w:style w:type="paragraph" w:customStyle="1" w:styleId="E7063DC9DA82495D8E3EF0A0B15210FB">
    <w:name w:val="E7063DC9DA82495D8E3EF0A0B15210FB"/>
    <w:rsid w:val="00C54B58"/>
  </w:style>
  <w:style w:type="paragraph" w:customStyle="1" w:styleId="ACF924E7DCD0448889CF6F306A7C5DB6">
    <w:name w:val="ACF924E7DCD0448889CF6F306A7C5DB6"/>
    <w:rsid w:val="00C54B58"/>
  </w:style>
  <w:style w:type="paragraph" w:customStyle="1" w:styleId="783F49DC4D754A6CA638B346510DE648">
    <w:name w:val="783F49DC4D754A6CA638B346510DE648"/>
    <w:rsid w:val="00C54B58"/>
  </w:style>
  <w:style w:type="paragraph" w:customStyle="1" w:styleId="2FE06C7994E14BF5B3B033C54B0958B8">
    <w:name w:val="2FE06C7994E14BF5B3B033C54B0958B8"/>
    <w:rsid w:val="00C54B58"/>
  </w:style>
  <w:style w:type="paragraph" w:customStyle="1" w:styleId="9AD759F9EE6947A09B4F3E86EF202DCD">
    <w:name w:val="9AD759F9EE6947A09B4F3E86EF202DCD"/>
    <w:rsid w:val="00C54B58"/>
  </w:style>
  <w:style w:type="paragraph" w:customStyle="1" w:styleId="6DC97BDDAD4244D1A70A25387E1D40BD">
    <w:name w:val="6DC97BDDAD4244D1A70A25387E1D40BD"/>
    <w:rsid w:val="00C54B58"/>
  </w:style>
  <w:style w:type="paragraph" w:customStyle="1" w:styleId="E21FA965373C4BB9A2B78506E6B6B683">
    <w:name w:val="E21FA965373C4BB9A2B78506E6B6B683"/>
    <w:rsid w:val="00C54B58"/>
  </w:style>
  <w:style w:type="paragraph" w:customStyle="1" w:styleId="4FAF039D24714A02B60AA86337EBB140">
    <w:name w:val="4FAF039D24714A02B60AA86337EBB140"/>
    <w:rsid w:val="00C54B58"/>
  </w:style>
  <w:style w:type="paragraph" w:customStyle="1" w:styleId="FAC4E3FC18B347DA83308C9F42566A0B">
    <w:name w:val="FAC4E3FC18B347DA83308C9F42566A0B"/>
    <w:rsid w:val="00C54B58"/>
  </w:style>
  <w:style w:type="paragraph" w:customStyle="1" w:styleId="73E89E7A4FA84756930E7B2DB92267E5">
    <w:name w:val="73E89E7A4FA84756930E7B2DB92267E5"/>
    <w:rsid w:val="00C54B58"/>
  </w:style>
  <w:style w:type="paragraph" w:customStyle="1" w:styleId="D9A43724687B4748924BD4A4CD8ED462">
    <w:name w:val="D9A43724687B4748924BD4A4CD8ED462"/>
    <w:rsid w:val="00C54B58"/>
  </w:style>
  <w:style w:type="paragraph" w:customStyle="1" w:styleId="3B5C40868F644094B666AFC025075897">
    <w:name w:val="3B5C40868F644094B666AFC025075897"/>
    <w:rsid w:val="00C54B58"/>
  </w:style>
  <w:style w:type="paragraph" w:customStyle="1" w:styleId="197B9385D6744570B9D201FB3252859C">
    <w:name w:val="197B9385D6744570B9D201FB3252859C"/>
    <w:rsid w:val="00C54B58"/>
  </w:style>
  <w:style w:type="paragraph" w:customStyle="1" w:styleId="B03E511F4DA34B5A92DB66210E2AB20A">
    <w:name w:val="B03E511F4DA34B5A92DB66210E2AB20A"/>
    <w:rsid w:val="00C54B58"/>
  </w:style>
  <w:style w:type="paragraph" w:customStyle="1" w:styleId="780F123A43834DFB8425C3D9E853A28C">
    <w:name w:val="780F123A43834DFB8425C3D9E853A28C"/>
    <w:rsid w:val="00C54B58"/>
  </w:style>
  <w:style w:type="paragraph" w:customStyle="1" w:styleId="CE43BDF421804B1C8FEDD318B7E943B253">
    <w:name w:val="CE43BDF421804B1C8FEDD318B7E943B25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1">
    <w:name w:val="2647DF3BA7D4415EA6D6B54E88228873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1">
    <w:name w:val="F172943B453D453D87E4E5FB5717BD4E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1">
    <w:name w:val="CE7F31FAC2124265B6637D945AFF380F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1">
    <w:name w:val="B1EFC43883C4418BB4E605AFA1140D58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1">
    <w:name w:val="56E92184A0224D84B2D8FD4DDD923B41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1">
    <w:name w:val="6D46BFDB337A4859B0DADE3BD3880CC9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1">
    <w:name w:val="1C64EA20C68140EAB094D29974F80360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9">
    <w:name w:val="D6DB96347B4F41A295ACB8DCE729BADE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2">
    <w:name w:val="0C4030E37BE14CC0BBD5CE92E38AE089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2">
    <w:name w:val="FF7842B35C9D401F91B2A70E2AE975B7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9">
    <w:name w:val="1F640E6BCCC9414EB7CFD60F2885192C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9">
    <w:name w:val="5CF4E36E90664146B6A9A7833EB46ADF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9">
    <w:name w:val="9FF8D5B4B4324342B369FCC857F554B7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9">
    <w:name w:val="889A2BA1E79D4A449A6B251E8C7699F2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9">
    <w:name w:val="992D5AE77E7A4BF1A401D28AB0D86230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9">
    <w:name w:val="84CDB8E8EBD64BD3A159CEE22F6E7DEC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1">
    <w:name w:val="3B5C40868F644094B666AFC025075897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7B9385D6744570B9D201FB3252859C1">
    <w:name w:val="197B9385D6744570B9D201FB3252859C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1">
    <w:name w:val="B03E511F4DA34B5A92DB66210E2AB20A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80F123A43834DFB8425C3D9E853A28C1">
    <w:name w:val="780F123A43834DFB8425C3D9E853A28C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54">
    <w:name w:val="CE43BDF421804B1C8FEDD318B7E943B25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2">
    <w:name w:val="2647DF3BA7D4415EA6D6B54E88228873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2">
    <w:name w:val="F172943B453D453D87E4E5FB5717BD4E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2">
    <w:name w:val="CE7F31FAC2124265B6637D945AFF380F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2">
    <w:name w:val="B1EFC43883C4418BB4E605AFA1140D58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2">
    <w:name w:val="56E92184A0224D84B2D8FD4DDD923B41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2">
    <w:name w:val="6D46BFDB337A4859B0DADE3BD3880CC9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2">
    <w:name w:val="1C64EA20C68140EAB094D29974F80360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0">
    <w:name w:val="D6DB96347B4F41A295ACB8DCE729BADE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3">
    <w:name w:val="0C4030E37BE14CC0BBD5CE92E38AE089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3">
    <w:name w:val="FF7842B35C9D401F91B2A70E2AE975B7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0">
    <w:name w:val="1F640E6BCCC9414EB7CFD60F2885192C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0">
    <w:name w:val="5CF4E36E90664146B6A9A7833EB46ADF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0">
    <w:name w:val="9FF8D5B4B4324342B369FCC857F554B7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0">
    <w:name w:val="889A2BA1E79D4A449A6B251E8C7699F2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0">
    <w:name w:val="992D5AE77E7A4BF1A401D28AB0D86230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0">
    <w:name w:val="84CDB8E8EBD64BD3A159CEE22F6E7DEC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2">
    <w:name w:val="3B5C40868F644094B666AFC025075897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7B9385D6744570B9D201FB3252859C2">
    <w:name w:val="197B9385D6744570B9D201FB3252859C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2">
    <w:name w:val="B03E511F4DA34B5A92DB66210E2AB20A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80F123A43834DFB8425C3D9E853A28C2">
    <w:name w:val="780F123A43834DFB8425C3D9E853A28C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00DBFFF6CCA432B919DB2FA3F89F44E">
    <w:name w:val="600DBFFF6CCA432B919DB2FA3F89F44E"/>
    <w:rsid w:val="00C54B58"/>
  </w:style>
  <w:style w:type="paragraph" w:customStyle="1" w:styleId="48E1E1CCB8E24C00A0A7A0BA16AA2F85">
    <w:name w:val="48E1E1CCB8E24C00A0A7A0BA16AA2F85"/>
    <w:rsid w:val="00C54B58"/>
  </w:style>
  <w:style w:type="paragraph" w:customStyle="1" w:styleId="EE2A1F030F5F49ADA62F77398B50CD94">
    <w:name w:val="EE2A1F030F5F49ADA62F77398B50CD94"/>
    <w:rsid w:val="00C54B58"/>
  </w:style>
  <w:style w:type="paragraph" w:customStyle="1" w:styleId="7E7F0DB755944434AE6F12FDF570ADDD">
    <w:name w:val="7E7F0DB755944434AE6F12FDF570ADDD"/>
    <w:rsid w:val="00C54B58"/>
  </w:style>
  <w:style w:type="paragraph" w:customStyle="1" w:styleId="3C9F3BC103034815834C4BF84993E6B5">
    <w:name w:val="3C9F3BC103034815834C4BF84993E6B5"/>
    <w:rsid w:val="00C54B58"/>
  </w:style>
  <w:style w:type="paragraph" w:customStyle="1" w:styleId="CE43BDF421804B1C8FEDD318B7E943B255">
    <w:name w:val="CE43BDF421804B1C8FEDD318B7E943B25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3">
    <w:name w:val="2647DF3BA7D4415EA6D6B54E88228873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3">
    <w:name w:val="F172943B453D453D87E4E5FB5717BD4E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3">
    <w:name w:val="CE7F31FAC2124265B6637D945AFF380F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3">
    <w:name w:val="B1EFC43883C4418BB4E605AFA1140D58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3">
    <w:name w:val="56E92184A0224D84B2D8FD4DDD923B41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3">
    <w:name w:val="6D46BFDB337A4859B0DADE3BD3880CC9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3">
    <w:name w:val="1C64EA20C68140EAB094D29974F80360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1">
    <w:name w:val="D6DB96347B4F41A295ACB8DCE729BADE3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4">
    <w:name w:val="0C4030E37BE14CC0BBD5CE92E38AE089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4">
    <w:name w:val="FF7842B35C9D401F91B2A70E2AE975B7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1">
    <w:name w:val="1F640E6BCCC9414EB7CFD60F2885192C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1">
    <w:name w:val="5CF4E36E90664146B6A9A7833EB46ADF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1">
    <w:name w:val="9FF8D5B4B4324342B369FCC857F554B7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1">
    <w:name w:val="889A2BA1E79D4A449A6B251E8C7699F2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1">
    <w:name w:val="992D5AE77E7A4BF1A401D28AB0D86230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1">
    <w:name w:val="84CDB8E8EBD64BD3A159CEE22F6E7DEC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3">
    <w:name w:val="3B5C40868F644094B666AFC025075897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7B9385D6744570B9D201FB3252859C3">
    <w:name w:val="197B9385D6744570B9D201FB3252859C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00DBFFF6CCA432B919DB2FA3F89F44E1">
    <w:name w:val="600DBFFF6CCA432B919DB2FA3F89F44E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8E1E1CCB8E24C00A0A7A0BA16AA2F851">
    <w:name w:val="48E1E1CCB8E24C00A0A7A0BA16AA2F85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3">
    <w:name w:val="B03E511F4DA34B5A92DB66210E2AB20A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E2A1F030F5F49ADA62F77398B50CD941">
    <w:name w:val="EE2A1F030F5F49ADA62F77398B50CD94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7F0DB755944434AE6F12FDF570ADDD1">
    <w:name w:val="7E7F0DB755944434AE6F12FDF570ADDD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C9F3BC103034815834C4BF84993E6B51">
    <w:name w:val="3C9F3BC103034815834C4BF84993E6B5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9C5681623E43D3A582E5DBD473E075">
    <w:name w:val="3E9C5681623E43D3A582E5DBD473E075"/>
    <w:rsid w:val="00C54B58"/>
  </w:style>
  <w:style w:type="paragraph" w:customStyle="1" w:styleId="7A8D893BE22E4A56A9F5BB39DC74C8A7">
    <w:name w:val="7A8D893BE22E4A56A9F5BB39DC74C8A7"/>
    <w:rsid w:val="00C54B58"/>
  </w:style>
  <w:style w:type="paragraph" w:customStyle="1" w:styleId="567EAB87ACCF44BBBAD0B3F62ABEBA93">
    <w:name w:val="567EAB87ACCF44BBBAD0B3F62ABEBA93"/>
    <w:rsid w:val="00C54B58"/>
  </w:style>
  <w:style w:type="paragraph" w:customStyle="1" w:styleId="A567E1D4D986495A9AA1CD0A8A6E7130">
    <w:name w:val="A567E1D4D986495A9AA1CD0A8A6E7130"/>
    <w:rsid w:val="00C54B58"/>
  </w:style>
  <w:style w:type="paragraph" w:customStyle="1" w:styleId="B6FE9B2D991542EB8448252E284C39B2">
    <w:name w:val="B6FE9B2D991542EB8448252E284C39B2"/>
    <w:rsid w:val="00C54B58"/>
  </w:style>
  <w:style w:type="paragraph" w:customStyle="1" w:styleId="CE43BDF421804B1C8FEDD318B7E943B256">
    <w:name w:val="CE43BDF421804B1C8FEDD318B7E943B25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4">
    <w:name w:val="2647DF3BA7D4415EA6D6B54E88228873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4">
    <w:name w:val="F172943B453D453D87E4E5FB5717BD4E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4">
    <w:name w:val="CE7F31FAC2124265B6637D945AFF380F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4">
    <w:name w:val="B1EFC43883C4418BB4E605AFA1140D58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4">
    <w:name w:val="56E92184A0224D84B2D8FD4DDD923B41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4">
    <w:name w:val="6D46BFDB337A4859B0DADE3BD3880CC9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4">
    <w:name w:val="1C64EA20C68140EAB094D29974F80360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2">
    <w:name w:val="D6DB96347B4F41A295ACB8DCE729BADE3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5">
    <w:name w:val="0C4030E37BE14CC0BBD5CE92E38AE089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5">
    <w:name w:val="FF7842B35C9D401F91B2A70E2AE975B7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2">
    <w:name w:val="1F640E6BCCC9414EB7CFD60F2885192C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2">
    <w:name w:val="5CF4E36E90664146B6A9A7833EB46ADF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2">
    <w:name w:val="9FF8D5B4B4324342B369FCC857F554B7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2">
    <w:name w:val="889A2BA1E79D4A449A6B251E8C7699F2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2">
    <w:name w:val="992D5AE77E7A4BF1A401D28AB0D86230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2">
    <w:name w:val="84CDB8E8EBD64BD3A159CEE22F6E7DEC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4">
    <w:name w:val="3B5C40868F644094B666AFC025075897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7B9385D6744570B9D201FB3252859C4">
    <w:name w:val="197B9385D6744570B9D201FB3252859C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9C5681623E43D3A582E5DBD473E0751">
    <w:name w:val="3E9C5681623E43D3A582E5DBD473E075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A8D893BE22E4A56A9F5BB39DC74C8A71">
    <w:name w:val="7A8D893BE22E4A56A9F5BB39DC74C8A7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4">
    <w:name w:val="B03E511F4DA34B5A92DB66210E2AB20A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1">
    <w:name w:val="567EAB87ACCF44BBBAD0B3F62ABEBA93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1">
    <w:name w:val="A567E1D4D986495A9AA1CD0A8A6E7130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1">
    <w:name w:val="B6FE9B2D991542EB8448252E284C39B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57">
    <w:name w:val="CE43BDF421804B1C8FEDD318B7E943B25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5">
    <w:name w:val="2647DF3BA7D4415EA6D6B54E88228873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5">
    <w:name w:val="F172943B453D453D87E4E5FB5717BD4E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5">
    <w:name w:val="CE7F31FAC2124265B6637D945AFF380F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5">
    <w:name w:val="B1EFC43883C4418BB4E605AFA1140D58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5">
    <w:name w:val="56E92184A0224D84B2D8FD4DDD923B41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5">
    <w:name w:val="6D46BFDB337A4859B0DADE3BD3880CC9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5">
    <w:name w:val="1C64EA20C68140EAB094D29974F80360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3">
    <w:name w:val="D6DB96347B4F41A295ACB8DCE729BADE3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6">
    <w:name w:val="0C4030E37BE14CC0BBD5CE92E38AE089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6">
    <w:name w:val="FF7842B35C9D401F91B2A70E2AE975B7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3">
    <w:name w:val="1F640E6BCCC9414EB7CFD60F2885192C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3">
    <w:name w:val="5CF4E36E90664146B6A9A7833EB46ADF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3">
    <w:name w:val="9FF8D5B4B4324342B369FCC857F554B7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3">
    <w:name w:val="889A2BA1E79D4A449A6B251E8C7699F2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3">
    <w:name w:val="992D5AE77E7A4BF1A401D28AB0D86230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3">
    <w:name w:val="84CDB8E8EBD64BD3A159CEE22F6E7DEC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5">
    <w:name w:val="3B5C40868F644094B666AFC025075897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7B9385D6744570B9D201FB3252859C5">
    <w:name w:val="197B9385D6744570B9D201FB3252859C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9C5681623E43D3A582E5DBD473E0752">
    <w:name w:val="3E9C5681623E43D3A582E5DBD473E075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A8D893BE22E4A56A9F5BB39DC74C8A72">
    <w:name w:val="7A8D893BE22E4A56A9F5BB39DC74C8A7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5">
    <w:name w:val="B03E511F4DA34B5A92DB66210E2AB20A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2">
    <w:name w:val="567EAB87ACCF44BBBAD0B3F62ABEBA93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2">
    <w:name w:val="A567E1D4D986495A9AA1CD0A8A6E7130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2">
    <w:name w:val="B6FE9B2D991542EB8448252E284C39B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41CDED449F4B9AB6F4B06040441A98">
    <w:name w:val="F141CDED449F4B9AB6F4B06040441A98"/>
    <w:rsid w:val="00C54B58"/>
  </w:style>
  <w:style w:type="paragraph" w:customStyle="1" w:styleId="CE43BDF421804B1C8FEDD318B7E943B258">
    <w:name w:val="CE43BDF421804B1C8FEDD318B7E943B25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6">
    <w:name w:val="2647DF3BA7D4415EA6D6B54E88228873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6">
    <w:name w:val="F172943B453D453D87E4E5FB5717BD4E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6">
    <w:name w:val="CE7F31FAC2124265B6637D945AFF380F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6">
    <w:name w:val="B1EFC43883C4418BB4E605AFA1140D58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6">
    <w:name w:val="56E92184A0224D84B2D8FD4DDD923B41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6">
    <w:name w:val="6D46BFDB337A4859B0DADE3BD3880CC9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6">
    <w:name w:val="1C64EA20C68140EAB094D29974F80360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4">
    <w:name w:val="D6DB96347B4F41A295ACB8DCE729BADE3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7">
    <w:name w:val="0C4030E37BE14CC0BBD5CE92E38AE089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7">
    <w:name w:val="FF7842B35C9D401F91B2A70E2AE975B7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4">
    <w:name w:val="1F640E6BCCC9414EB7CFD60F2885192C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4">
    <w:name w:val="5CF4E36E90664146B6A9A7833EB46ADF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4">
    <w:name w:val="9FF8D5B4B4324342B369FCC857F554B7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4">
    <w:name w:val="889A2BA1E79D4A449A6B251E8C7699F2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4">
    <w:name w:val="992D5AE77E7A4BF1A401D28AB0D86230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4">
    <w:name w:val="84CDB8E8EBD64BD3A159CEE22F6E7DEC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6">
    <w:name w:val="3B5C40868F644094B666AFC025075897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A8D893BE22E4A56A9F5BB39DC74C8A73">
    <w:name w:val="7A8D893BE22E4A56A9F5BB39DC74C8A7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6">
    <w:name w:val="B03E511F4DA34B5A92DB66210E2AB20A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3">
    <w:name w:val="567EAB87ACCF44BBBAD0B3F62ABEBA93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3">
    <w:name w:val="A567E1D4D986495A9AA1CD0A8A6E7130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3">
    <w:name w:val="B6FE9B2D991542EB8448252E284C39B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59">
    <w:name w:val="CE43BDF421804B1C8FEDD318B7E943B25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7">
    <w:name w:val="2647DF3BA7D4415EA6D6B54E88228873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7">
    <w:name w:val="F172943B453D453D87E4E5FB5717BD4E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7">
    <w:name w:val="CE7F31FAC2124265B6637D945AFF380F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7">
    <w:name w:val="B1EFC43883C4418BB4E605AFA1140D58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7">
    <w:name w:val="56E92184A0224D84B2D8FD4DDD923B41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7">
    <w:name w:val="6D46BFDB337A4859B0DADE3BD3880CC9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7">
    <w:name w:val="1C64EA20C68140EAB094D29974F80360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5">
    <w:name w:val="D6DB96347B4F41A295ACB8DCE729BADE3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8">
    <w:name w:val="0C4030E37BE14CC0BBD5CE92E38AE089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8">
    <w:name w:val="FF7842B35C9D401F91B2A70E2AE975B7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5">
    <w:name w:val="1F640E6BCCC9414EB7CFD60F2885192C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5">
    <w:name w:val="5CF4E36E90664146B6A9A7833EB46ADF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5">
    <w:name w:val="9FF8D5B4B4324342B369FCC857F554B7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5">
    <w:name w:val="889A2BA1E79D4A449A6B251E8C7699F2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5">
    <w:name w:val="992D5AE77E7A4BF1A401D28AB0D86230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5">
    <w:name w:val="84CDB8E8EBD64BD3A159CEE22F6E7DEC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7">
    <w:name w:val="3B5C40868F644094B666AFC025075897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A8D893BE22E4A56A9F5BB39DC74C8A74">
    <w:name w:val="7A8D893BE22E4A56A9F5BB39DC74C8A7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7">
    <w:name w:val="B03E511F4DA34B5A92DB66210E2AB20A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7B91CD82639470F9309043DC563BAB6">
    <w:name w:val="C7B91CD82639470F9309043DC563BAB6"/>
    <w:rsid w:val="00C54B58"/>
  </w:style>
  <w:style w:type="paragraph" w:customStyle="1" w:styleId="CE43BDF421804B1C8FEDD318B7E943B260">
    <w:name w:val="CE43BDF421804B1C8FEDD318B7E943B26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8">
    <w:name w:val="2647DF3BA7D4415EA6D6B54E88228873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8">
    <w:name w:val="F172943B453D453D87E4E5FB5717BD4E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8">
    <w:name w:val="CE7F31FAC2124265B6637D945AFF380F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8">
    <w:name w:val="B1EFC43883C4418BB4E605AFA1140D58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8">
    <w:name w:val="56E92184A0224D84B2D8FD4DDD923B41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8">
    <w:name w:val="6D46BFDB337A4859B0DADE3BD3880CC9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8">
    <w:name w:val="1C64EA20C68140EAB094D29974F80360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6">
    <w:name w:val="D6DB96347B4F41A295ACB8DCE729BADE3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9">
    <w:name w:val="0C4030E37BE14CC0BBD5CE92E38AE089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9">
    <w:name w:val="FF7842B35C9D401F91B2A70E2AE975B7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6">
    <w:name w:val="1F640E6BCCC9414EB7CFD60F2885192C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6">
    <w:name w:val="5CF4E36E90664146B6A9A7833EB46ADF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6">
    <w:name w:val="9FF8D5B4B4324342B369FCC857F554B7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6">
    <w:name w:val="889A2BA1E79D4A449A6B251E8C7699F2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6">
    <w:name w:val="992D5AE77E7A4BF1A401D28AB0D86230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6">
    <w:name w:val="84CDB8E8EBD64BD3A159CEE22F6E7DEC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8">
    <w:name w:val="3B5C40868F644094B666AFC025075897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8">
    <w:name w:val="B03E511F4DA34B5A92DB66210E2AB20A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4">
    <w:name w:val="567EAB87ACCF44BBBAD0B3F62ABEBA93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4">
    <w:name w:val="A567E1D4D986495A9AA1CD0A8A6E7130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4">
    <w:name w:val="B6FE9B2D991542EB8448252E284C39B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61">
    <w:name w:val="CE43BDF421804B1C8FEDD318B7E943B26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9">
    <w:name w:val="2647DF3BA7D4415EA6D6B54E88228873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9">
    <w:name w:val="F172943B453D453D87E4E5FB5717BD4E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9">
    <w:name w:val="CE7F31FAC2124265B6637D945AFF380F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9">
    <w:name w:val="B1EFC43883C4418BB4E605AFA1140D58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9">
    <w:name w:val="56E92184A0224D84B2D8FD4DDD923B41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9">
    <w:name w:val="6D46BFDB337A4859B0DADE3BD3880CC9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9">
    <w:name w:val="1C64EA20C68140EAB094D29974F80360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7">
    <w:name w:val="D6DB96347B4F41A295ACB8DCE729BADE3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30">
    <w:name w:val="0C4030E37BE14CC0BBD5CE92E38AE089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30">
    <w:name w:val="FF7842B35C9D401F91B2A70E2AE975B7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7">
    <w:name w:val="1F640E6BCCC9414EB7CFD60F2885192C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7">
    <w:name w:val="5CF4E36E90664146B6A9A7833EB46ADF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7">
    <w:name w:val="9FF8D5B4B4324342B369FCC857F554B7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7">
    <w:name w:val="889A2BA1E79D4A449A6B251E8C7699F2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7">
    <w:name w:val="992D5AE77E7A4BF1A401D28AB0D86230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7">
    <w:name w:val="84CDB8E8EBD64BD3A159CEE22F6E7DEC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9">
    <w:name w:val="3B5C40868F644094B666AFC025075897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2E50D81692419AAC02AF64272D25AA">
    <w:name w:val="E82E50D81692419AAC02AF64272D25AA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9">
    <w:name w:val="B03E511F4DA34B5A92DB66210E2AB20A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5">
    <w:name w:val="567EAB87ACCF44BBBAD0B3F62ABEBA93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5">
    <w:name w:val="A567E1D4D986495A9AA1CD0A8A6E7130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5">
    <w:name w:val="B6FE9B2D991542EB8448252E284C39B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62">
    <w:name w:val="CE43BDF421804B1C8FEDD318B7E943B26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30">
    <w:name w:val="2647DF3BA7D4415EA6D6B54E88228873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30">
    <w:name w:val="F172943B453D453D87E4E5FB5717BD4E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30">
    <w:name w:val="CE7F31FAC2124265B6637D945AFF380F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30">
    <w:name w:val="B1EFC43883C4418BB4E605AFA1140D58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30">
    <w:name w:val="56E92184A0224D84B2D8FD4DDD923B41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30">
    <w:name w:val="6D46BFDB337A4859B0DADE3BD3880CC9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30">
    <w:name w:val="1C64EA20C68140EAB094D29974F80360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8">
    <w:name w:val="D6DB96347B4F41A295ACB8DCE729BADE3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31">
    <w:name w:val="0C4030E37BE14CC0BBD5CE92E38AE0893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31">
    <w:name w:val="FF7842B35C9D401F91B2A70E2AE975B73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8">
    <w:name w:val="1F640E6BCCC9414EB7CFD60F2885192C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8">
    <w:name w:val="5CF4E36E90664146B6A9A7833EB46ADF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8">
    <w:name w:val="9FF8D5B4B4324342B369FCC857F554B7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8">
    <w:name w:val="889A2BA1E79D4A449A6B251E8C7699F2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8">
    <w:name w:val="992D5AE77E7A4BF1A401D28AB0D86230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8">
    <w:name w:val="84CDB8E8EBD64BD3A159CEE22F6E7DEC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10">
    <w:name w:val="3B5C40868F644094B666AFC025075897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2E50D81692419AAC02AF64272D25AA1">
    <w:name w:val="E82E50D81692419AAC02AF64272D25AA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10">
    <w:name w:val="B03E511F4DA34B5A92DB66210E2AB20A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6">
    <w:name w:val="567EAB87ACCF44BBBAD0B3F62ABEBA93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6">
    <w:name w:val="A567E1D4D986495A9AA1CD0A8A6E7130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6">
    <w:name w:val="B6FE9B2D991542EB8448252E284C39B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2A5BD6E703B4C6EBD2E9E944796634E">
    <w:name w:val="92A5BD6E703B4C6EBD2E9E944796634E"/>
    <w:rsid w:val="00C54B58"/>
  </w:style>
  <w:style w:type="paragraph" w:customStyle="1" w:styleId="5BB1261EAC0F4F61835A09200BA5CD10">
    <w:name w:val="5BB1261EAC0F4F61835A09200BA5CD10"/>
    <w:rsid w:val="00C54B58"/>
  </w:style>
  <w:style w:type="paragraph" w:customStyle="1" w:styleId="21A1F1F41DF542129EF40AB0F5587A65">
    <w:name w:val="21A1F1F41DF542129EF40AB0F5587A65"/>
    <w:rsid w:val="00C54B58"/>
  </w:style>
  <w:style w:type="paragraph" w:customStyle="1" w:styleId="CE43BDF421804B1C8FEDD318B7E943B263">
    <w:name w:val="CE43BDF421804B1C8FEDD318B7E943B263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31">
    <w:name w:val="2647DF3BA7D4415EA6D6B54E88228873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31">
    <w:name w:val="F172943B453D453D87E4E5FB5717BD4E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31">
    <w:name w:val="CE7F31FAC2124265B6637D945AFF380F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31">
    <w:name w:val="B1EFC43883C4418BB4E605AFA1140D58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31">
    <w:name w:val="56E92184A0224D84B2D8FD4DDD923B41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31">
    <w:name w:val="6D46BFDB337A4859B0DADE3BD3880CC9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31">
    <w:name w:val="1C64EA20C68140EAB094D29974F80360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9">
    <w:name w:val="D6DB96347B4F41A295ACB8DCE729BADE3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32">
    <w:name w:val="0C4030E37BE14CC0BBD5CE92E38AE08932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32">
    <w:name w:val="FF7842B35C9D401F91B2A70E2AE975B732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9">
    <w:name w:val="1F640E6BCCC9414EB7CFD60F2885192C2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9">
    <w:name w:val="5CF4E36E90664146B6A9A7833EB46ADF2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9">
    <w:name w:val="9FF8D5B4B4324342B369FCC857F554B72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9">
    <w:name w:val="889A2BA1E79D4A449A6B251E8C7699F22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9">
    <w:name w:val="992D5AE77E7A4BF1A401D28AB0D862302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9">
    <w:name w:val="84CDB8E8EBD64BD3A159CEE22F6E7DEC2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11">
    <w:name w:val="3B5C40868F644094B666AFC0250758971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2A5BD6E703B4C6EBD2E9E944796634E1">
    <w:name w:val="92A5BD6E703B4C6EBD2E9E944796634E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BB1261EAC0F4F61835A09200BA5CD101">
    <w:name w:val="5BB1261EAC0F4F61835A09200BA5CD10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1A1F1F41DF542129EF40AB0F5587A651">
    <w:name w:val="21A1F1F41DF542129EF40AB0F5587A65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11">
    <w:name w:val="B03E511F4DA34B5A92DB66210E2AB20A1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7">
    <w:name w:val="567EAB87ACCF44BBBAD0B3F62ABEBA937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7">
    <w:name w:val="A567E1D4D986495A9AA1CD0A8A6E71307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7">
    <w:name w:val="B6FE9B2D991542EB8448252E284C39B27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3C7C247AAA4CBAAB014E60FA736082">
    <w:name w:val="9F3C7C247AAA4CBAAB014E60FA736082"/>
    <w:rsid w:val="00E5449A"/>
  </w:style>
  <w:style w:type="paragraph" w:customStyle="1" w:styleId="AF6908D7BF704EFCB4E2B6BDF578EDF9">
    <w:name w:val="AF6908D7BF704EFCB4E2B6BDF578EDF9"/>
    <w:rsid w:val="00E5449A"/>
  </w:style>
  <w:style w:type="paragraph" w:customStyle="1" w:styleId="9F9E356864CC4D0E9917186B7A69AE4F">
    <w:name w:val="9F9E356864CC4D0E9917186B7A69AE4F"/>
    <w:rsid w:val="00E5449A"/>
  </w:style>
  <w:style w:type="paragraph" w:customStyle="1" w:styleId="480B7C33739346FE8F2AE75227D11B11">
    <w:name w:val="480B7C33739346FE8F2AE75227D11B11"/>
    <w:rsid w:val="00E5449A"/>
  </w:style>
  <w:style w:type="paragraph" w:customStyle="1" w:styleId="C0859B240CD843FFA0F7A105AB894CF0">
    <w:name w:val="C0859B240CD843FFA0F7A105AB894CF0"/>
    <w:rsid w:val="00E5449A"/>
  </w:style>
  <w:style w:type="paragraph" w:customStyle="1" w:styleId="DF494D40568240E4A0078ACF4E3EE943">
    <w:name w:val="DF494D40568240E4A0078ACF4E3EE943"/>
    <w:rsid w:val="00E5449A"/>
  </w:style>
  <w:style w:type="paragraph" w:customStyle="1" w:styleId="CEB306DB8BAC4FA9BE7F0A1910D15FB3">
    <w:name w:val="CEB306DB8BAC4FA9BE7F0A1910D15FB3"/>
    <w:rsid w:val="00E5449A"/>
  </w:style>
  <w:style w:type="paragraph" w:customStyle="1" w:styleId="2BAF0F16A5364B24B6DEB486A6951CD3">
    <w:name w:val="2BAF0F16A5364B24B6DEB486A6951CD3"/>
    <w:rsid w:val="00E5449A"/>
  </w:style>
  <w:style w:type="paragraph" w:customStyle="1" w:styleId="F1300A4BAE774AD29825063D11E11AD5">
    <w:name w:val="F1300A4BAE774AD29825063D11E11AD5"/>
    <w:rsid w:val="00E5449A"/>
  </w:style>
  <w:style w:type="paragraph" w:customStyle="1" w:styleId="47712CBA2F1F4218842B61E2DB7BEDBE">
    <w:name w:val="47712CBA2F1F4218842B61E2DB7BEDBE"/>
    <w:rsid w:val="00E5449A"/>
  </w:style>
  <w:style w:type="paragraph" w:customStyle="1" w:styleId="36161193E9CD4471BF0759D68DEB0906">
    <w:name w:val="36161193E9CD4471BF0759D68DEB0906"/>
    <w:rsid w:val="00E5449A"/>
  </w:style>
  <w:style w:type="paragraph" w:customStyle="1" w:styleId="B27726BAF6C84F14BE79E34F21B0865D">
    <w:name w:val="B27726BAF6C84F14BE79E34F21B0865D"/>
    <w:rsid w:val="00E5449A"/>
  </w:style>
  <w:style w:type="paragraph" w:customStyle="1" w:styleId="C29C4D560BBB4B819928F3EA2607F19B">
    <w:name w:val="C29C4D560BBB4B819928F3EA2607F19B"/>
    <w:rsid w:val="00E5449A"/>
  </w:style>
  <w:style w:type="paragraph" w:customStyle="1" w:styleId="1D6681C026814337ACED4B1DC73B4F64">
    <w:name w:val="1D6681C026814337ACED4B1DC73B4F64"/>
    <w:rsid w:val="00E5449A"/>
  </w:style>
  <w:style w:type="paragraph" w:customStyle="1" w:styleId="AA8D4573100E4673992BEB0F9E970E95">
    <w:name w:val="AA8D4573100E4673992BEB0F9E970E95"/>
    <w:rsid w:val="00E5449A"/>
  </w:style>
  <w:style w:type="paragraph" w:customStyle="1" w:styleId="0895C8FA28BF415A98FC4668ABB79873">
    <w:name w:val="0895C8FA28BF415A98FC4668ABB79873"/>
    <w:rsid w:val="00E5449A"/>
  </w:style>
  <w:style w:type="paragraph" w:customStyle="1" w:styleId="3BCCABE9D3B04CB5B1EB883CF6382C2E">
    <w:name w:val="3BCCABE9D3B04CB5B1EB883CF6382C2E"/>
    <w:rsid w:val="00E5449A"/>
  </w:style>
  <w:style w:type="paragraph" w:customStyle="1" w:styleId="08D7FB56057A45A18F189913BB28C4F9">
    <w:name w:val="08D7FB56057A45A18F189913BB28C4F9"/>
    <w:rsid w:val="00E5449A"/>
  </w:style>
  <w:style w:type="paragraph" w:customStyle="1" w:styleId="471002C4E0BD4566975FACB7F8DB145C">
    <w:name w:val="471002C4E0BD4566975FACB7F8DB145C"/>
    <w:rsid w:val="00E5449A"/>
  </w:style>
  <w:style w:type="paragraph" w:customStyle="1" w:styleId="F81B12DA44864F62A1F8443583BD3A09">
    <w:name w:val="F81B12DA44864F62A1F8443583BD3A09"/>
    <w:rsid w:val="00E5449A"/>
  </w:style>
  <w:style w:type="paragraph" w:customStyle="1" w:styleId="295F2D51B2934A9A8EC4D780633E7A9A">
    <w:name w:val="295F2D51B2934A9A8EC4D780633E7A9A"/>
    <w:rsid w:val="00E5449A"/>
  </w:style>
  <w:style w:type="paragraph" w:customStyle="1" w:styleId="B15978E6CCAB49E1BC92D3342CDD9231">
    <w:name w:val="B15978E6CCAB49E1BC92D3342CDD9231"/>
    <w:rsid w:val="00E5449A"/>
  </w:style>
  <w:style w:type="paragraph" w:customStyle="1" w:styleId="76221E3985BD4A46AF03A21CD767CF72">
    <w:name w:val="76221E3985BD4A46AF03A21CD767CF72"/>
    <w:rsid w:val="00E5449A"/>
  </w:style>
  <w:style w:type="paragraph" w:customStyle="1" w:styleId="39CD69652F284C45BE0B972B8143E788">
    <w:name w:val="39CD69652F284C45BE0B972B8143E788"/>
    <w:rsid w:val="00E5449A"/>
  </w:style>
  <w:style w:type="paragraph" w:customStyle="1" w:styleId="B1A05B1BE89B44EA8AB771A6284FD4AD">
    <w:name w:val="B1A05B1BE89B44EA8AB771A6284FD4AD"/>
    <w:rsid w:val="00E5449A"/>
  </w:style>
  <w:style w:type="paragraph" w:customStyle="1" w:styleId="942FB1583BFB4113980DF286BF2D00E4">
    <w:name w:val="942FB1583BFB4113980DF286BF2D00E4"/>
    <w:rsid w:val="00E5449A"/>
  </w:style>
  <w:style w:type="paragraph" w:customStyle="1" w:styleId="3900F1E133D14D97BD4252947AC66FDE">
    <w:name w:val="3900F1E133D14D97BD4252947AC66FDE"/>
    <w:rsid w:val="00E5449A"/>
  </w:style>
  <w:style w:type="paragraph" w:customStyle="1" w:styleId="972BD4A67C0149CD85F0A54A66292561">
    <w:name w:val="972BD4A67C0149CD85F0A54A66292561"/>
    <w:rsid w:val="00E544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49A"/>
    <w:rPr>
      <w:color w:val="595959" w:themeColor="text1" w:themeTint="A6"/>
    </w:rPr>
  </w:style>
  <w:style w:type="paragraph" w:customStyle="1" w:styleId="CE43BDF421804B1C8FEDD318B7E943B2">
    <w:name w:val="CE43BDF421804B1C8FEDD318B7E943B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">
    <w:name w:val="CE43BDF421804B1C8FEDD318B7E943B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">
    <w:name w:val="CE43BDF421804B1C8FEDD318B7E943B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">
    <w:name w:val="AE7FB85579EC4D7596FF1048DAA5BC95"/>
    <w:rsid w:val="00A1571B"/>
  </w:style>
  <w:style w:type="paragraph" w:customStyle="1" w:styleId="E28D7A0042DA4AC3BEF6E4EE316811B9">
    <w:name w:val="E28D7A0042DA4AC3BEF6E4EE316811B9"/>
    <w:rsid w:val="00A1571B"/>
  </w:style>
  <w:style w:type="paragraph" w:customStyle="1" w:styleId="A33A801F39B34033A9240C0E0394D62E">
    <w:name w:val="A33A801F39B34033A9240C0E0394D62E"/>
    <w:rsid w:val="00A1571B"/>
  </w:style>
  <w:style w:type="paragraph" w:customStyle="1" w:styleId="86ED0E779E9747D694BD10CD4D36484B">
    <w:name w:val="86ED0E779E9747D694BD10CD4D36484B"/>
    <w:rsid w:val="00A1571B"/>
  </w:style>
  <w:style w:type="paragraph" w:customStyle="1" w:styleId="DFFBCC15D8444F8496AEA5031A3EEA56">
    <w:name w:val="DFFBCC15D8444F8496AEA5031A3EEA56"/>
    <w:rsid w:val="00A1571B"/>
  </w:style>
  <w:style w:type="paragraph" w:customStyle="1" w:styleId="146B273B25014B999BBB4F0E41D29148">
    <w:name w:val="146B273B25014B999BBB4F0E41D29148"/>
    <w:rsid w:val="00A1571B"/>
  </w:style>
  <w:style w:type="paragraph" w:customStyle="1" w:styleId="45799D69D29B4384B4BE86340DD13791">
    <w:name w:val="45799D69D29B4384B4BE86340DD13791"/>
    <w:rsid w:val="00A1571B"/>
  </w:style>
  <w:style w:type="paragraph" w:customStyle="1" w:styleId="4AF2ED7E12BB400BBAE331AAAD172798">
    <w:name w:val="4AF2ED7E12BB400BBAE331AAAD172798"/>
    <w:rsid w:val="00A1571B"/>
  </w:style>
  <w:style w:type="paragraph" w:customStyle="1" w:styleId="B1031E8D8ADD4DF8A76F966098A5440A">
    <w:name w:val="B1031E8D8ADD4DF8A76F966098A5440A"/>
    <w:rsid w:val="00A1571B"/>
  </w:style>
  <w:style w:type="paragraph" w:customStyle="1" w:styleId="6E394EE967504A6CA8048D39FD6413A4">
    <w:name w:val="6E394EE967504A6CA8048D39FD6413A4"/>
    <w:rsid w:val="00A1571B"/>
  </w:style>
  <w:style w:type="paragraph" w:customStyle="1" w:styleId="2BDED799937F46E09A039A7209B460F8">
    <w:name w:val="2BDED799937F46E09A039A7209B460F8"/>
    <w:rsid w:val="00A1571B"/>
  </w:style>
  <w:style w:type="paragraph" w:customStyle="1" w:styleId="ED21A895A78B41B6884EF4C589F188C6">
    <w:name w:val="ED21A895A78B41B6884EF4C589F188C6"/>
    <w:rsid w:val="00A1571B"/>
  </w:style>
  <w:style w:type="paragraph" w:customStyle="1" w:styleId="424B626603CA42758EE8D060BC66C0DF">
    <w:name w:val="424B626603CA42758EE8D060BC66C0DF"/>
    <w:rsid w:val="00A1571B"/>
  </w:style>
  <w:style w:type="paragraph" w:customStyle="1" w:styleId="D3FE7230FE034A5981A7FD122F7181D0">
    <w:name w:val="D3FE7230FE034A5981A7FD122F7181D0"/>
    <w:rsid w:val="00A1571B"/>
  </w:style>
  <w:style w:type="paragraph" w:customStyle="1" w:styleId="2E699744FBB1438EAEBAF61D4AA6E063">
    <w:name w:val="2E699744FBB1438EAEBAF61D4AA6E063"/>
    <w:rsid w:val="00A1571B"/>
  </w:style>
  <w:style w:type="paragraph" w:customStyle="1" w:styleId="C91174E0919E439EAC922408551303DD">
    <w:name w:val="C91174E0919E439EAC922408551303DD"/>
    <w:rsid w:val="00A1571B"/>
  </w:style>
  <w:style w:type="paragraph" w:customStyle="1" w:styleId="BE7FBCB05639484FAB2F349C3B8DE287">
    <w:name w:val="BE7FBCB05639484FAB2F349C3B8DE287"/>
    <w:rsid w:val="00A1571B"/>
  </w:style>
  <w:style w:type="paragraph" w:customStyle="1" w:styleId="2828F1112E1942A09939D9637E6F4258">
    <w:name w:val="2828F1112E1942A09939D9637E6F4258"/>
    <w:rsid w:val="00A1571B"/>
  </w:style>
  <w:style w:type="paragraph" w:customStyle="1" w:styleId="2584FA25B89F45D9891D4969B60CF8E6">
    <w:name w:val="2584FA25B89F45D9891D4969B60CF8E6"/>
    <w:rsid w:val="00A1571B"/>
  </w:style>
  <w:style w:type="paragraph" w:customStyle="1" w:styleId="0452BCCDC11F418F86464797A40C4474">
    <w:name w:val="0452BCCDC11F418F86464797A40C4474"/>
    <w:rsid w:val="00A1571B"/>
  </w:style>
  <w:style w:type="paragraph" w:customStyle="1" w:styleId="167BB39005E849DBBE2627DA70483BC7">
    <w:name w:val="167BB39005E849DBBE2627DA70483BC7"/>
    <w:rsid w:val="00A1571B"/>
  </w:style>
  <w:style w:type="paragraph" w:customStyle="1" w:styleId="0B427497A66140B8912351BCCCD0392D">
    <w:name w:val="0B427497A66140B8912351BCCCD0392D"/>
    <w:rsid w:val="00A1571B"/>
  </w:style>
  <w:style w:type="paragraph" w:customStyle="1" w:styleId="4D23FA5998CD459F8D13698884D66C19">
    <w:name w:val="4D23FA5998CD459F8D13698884D66C19"/>
    <w:rsid w:val="00A1571B"/>
  </w:style>
  <w:style w:type="paragraph" w:customStyle="1" w:styleId="F08896B649004AF78101B950645C6B5F">
    <w:name w:val="F08896B649004AF78101B950645C6B5F"/>
    <w:rsid w:val="00A1571B"/>
  </w:style>
  <w:style w:type="paragraph" w:customStyle="1" w:styleId="FF2D80E3D96F4D08B602E92DF5B97103">
    <w:name w:val="FF2D80E3D96F4D08B602E92DF5B97103"/>
    <w:rsid w:val="00A1571B"/>
  </w:style>
  <w:style w:type="paragraph" w:customStyle="1" w:styleId="CE43BDF421804B1C8FEDD318B7E943B23">
    <w:name w:val="CE43BDF421804B1C8FEDD318B7E943B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">
    <w:name w:val="AE7FB85579EC4D7596FF1048DAA5BC95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1">
    <w:name w:val="E28D7A0042DA4AC3BEF6E4EE316811B9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1">
    <w:name w:val="A33A801F39B34033A9240C0E0394D62E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1">
    <w:name w:val="86ED0E779E9747D694BD10CD4D36484B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1">
    <w:name w:val="DFFBCC15D8444F8496AEA5031A3EEA56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1">
    <w:name w:val="45799D69D29B4384B4BE86340DD1379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1">
    <w:name w:val="146B273B25014B999BBB4F0E41D29148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">
    <w:name w:val="B1031E8D8ADD4DF8A76F966098A5440A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">
    <w:name w:val="2584FA25B89F45D9891D4969B60CF8E6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">
    <w:name w:val="0452BCCDC11F418F86464797A40C4474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1">
    <w:name w:val="0B427497A66140B8912351BCCCD0392D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">
    <w:name w:val="4D23FA5998CD459F8D13698884D66C19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1">
    <w:name w:val="F08896B649004AF78101B950645C6B5F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">
    <w:name w:val="FF2D80E3D96F4D08B602E92DF5B97103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4">
    <w:name w:val="CE43BDF421804B1C8FEDD318B7E943B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">
    <w:name w:val="AE7FB85579EC4D7596FF1048DAA5BC95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2">
    <w:name w:val="E28D7A0042DA4AC3BEF6E4EE316811B9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2">
    <w:name w:val="A33A801F39B34033A9240C0E0394D62E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2">
    <w:name w:val="86ED0E779E9747D694BD10CD4D36484B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2">
    <w:name w:val="DFFBCC15D8444F8496AEA5031A3EEA56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2">
    <w:name w:val="45799D69D29B4384B4BE86340DD1379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2">
    <w:name w:val="146B273B25014B999BBB4F0E41D29148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">
    <w:name w:val="B1031E8D8ADD4DF8A76F966098A5440A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">
    <w:name w:val="2584FA25B89F45D9891D4969B60CF8E6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">
    <w:name w:val="0452BCCDC11F418F86464797A40C4474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2">
    <w:name w:val="0B427497A66140B8912351BCCCD0392D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">
    <w:name w:val="4D23FA5998CD459F8D13698884D66C19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2">
    <w:name w:val="F08896B649004AF78101B950645C6B5F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2">
    <w:name w:val="FF2D80E3D96F4D08B602E92DF5B97103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5">
    <w:name w:val="CE43BDF421804B1C8FEDD318B7E943B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3">
    <w:name w:val="AE7FB85579EC4D7596FF1048DAA5BC95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3">
    <w:name w:val="E28D7A0042DA4AC3BEF6E4EE316811B9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3">
    <w:name w:val="A33A801F39B34033A9240C0E0394D62E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3">
    <w:name w:val="86ED0E779E9747D694BD10CD4D36484B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3">
    <w:name w:val="DFFBCC15D8444F8496AEA5031A3EEA56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3">
    <w:name w:val="45799D69D29B4384B4BE86340DD1379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3">
    <w:name w:val="146B273B25014B999BBB4F0E41D29148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3">
    <w:name w:val="B1031E8D8ADD4DF8A76F966098A5440A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3">
    <w:name w:val="2584FA25B89F45D9891D4969B60CF8E6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3">
    <w:name w:val="0452BCCDC11F418F86464797A40C4474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3">
    <w:name w:val="0B427497A66140B8912351BCCCD0392D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3">
    <w:name w:val="4D23FA5998CD459F8D13698884D66C19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3">
    <w:name w:val="F08896B649004AF78101B950645C6B5F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3">
    <w:name w:val="FF2D80E3D96F4D08B602E92DF5B97103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990366D6B7B46DB9424E17A5F3D4927">
    <w:name w:val="8990366D6B7B46DB9424E17A5F3D4927"/>
    <w:rsid w:val="00A1571B"/>
  </w:style>
  <w:style w:type="paragraph" w:customStyle="1" w:styleId="CE43BDF421804B1C8FEDD318B7E943B26">
    <w:name w:val="CE43BDF421804B1C8FEDD318B7E943B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4">
    <w:name w:val="AE7FB85579EC4D7596FF1048DAA5BC95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4">
    <w:name w:val="E28D7A0042DA4AC3BEF6E4EE316811B9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4">
    <w:name w:val="A33A801F39B34033A9240C0E0394D62E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4">
    <w:name w:val="86ED0E779E9747D694BD10CD4D36484B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4">
    <w:name w:val="DFFBCC15D8444F8496AEA5031A3EEA56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4">
    <w:name w:val="45799D69D29B4384B4BE86340DD1379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4">
    <w:name w:val="146B273B25014B999BBB4F0E41D29148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990366D6B7B46DB9424E17A5F3D49271">
    <w:name w:val="8990366D6B7B46DB9424E17A5F3D4927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4">
    <w:name w:val="B1031E8D8ADD4DF8A76F966098A5440A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4">
    <w:name w:val="2584FA25B89F45D9891D4969B60CF8E6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4">
    <w:name w:val="0452BCCDC11F418F86464797A40C4474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4">
    <w:name w:val="0B427497A66140B8912351BCCCD0392D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4">
    <w:name w:val="4D23FA5998CD459F8D13698884D66C19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4">
    <w:name w:val="F08896B649004AF78101B950645C6B5F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4">
    <w:name w:val="FF2D80E3D96F4D08B602E92DF5B97103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7">
    <w:name w:val="CE43BDF421804B1C8FEDD318B7E943B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5">
    <w:name w:val="AE7FB85579EC4D7596FF1048DAA5BC95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5">
    <w:name w:val="E28D7A0042DA4AC3BEF6E4EE316811B9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5">
    <w:name w:val="A33A801F39B34033A9240C0E0394D62E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5">
    <w:name w:val="86ED0E779E9747D694BD10CD4D36484B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5">
    <w:name w:val="DFFBCC15D8444F8496AEA5031A3EEA56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5">
    <w:name w:val="45799D69D29B4384B4BE86340DD1379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5">
    <w:name w:val="146B273B25014B999BBB4F0E41D29148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990366D6B7B46DB9424E17A5F3D49272">
    <w:name w:val="8990366D6B7B46DB9424E17A5F3D4927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5">
    <w:name w:val="B1031E8D8ADD4DF8A76F966098A5440A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5">
    <w:name w:val="2584FA25B89F45D9891D4969B60CF8E6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5">
    <w:name w:val="0452BCCDC11F418F86464797A40C4474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5">
    <w:name w:val="0B427497A66140B8912351BCCCD0392D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5">
    <w:name w:val="4D23FA5998CD459F8D13698884D66C19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5">
    <w:name w:val="F08896B649004AF78101B950645C6B5F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5">
    <w:name w:val="FF2D80E3D96F4D08B602E92DF5B97103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8">
    <w:name w:val="CE43BDF421804B1C8FEDD318B7E943B2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6">
    <w:name w:val="AE7FB85579EC4D7596FF1048DAA5BC95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6">
    <w:name w:val="E28D7A0042DA4AC3BEF6E4EE316811B9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6">
    <w:name w:val="A33A801F39B34033A9240C0E0394D62E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6">
    <w:name w:val="86ED0E779E9747D694BD10CD4D36484B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6">
    <w:name w:val="DFFBCC15D8444F8496AEA5031A3EEA56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6">
    <w:name w:val="45799D69D29B4384B4BE86340DD1379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6">
    <w:name w:val="146B273B25014B999BBB4F0E41D29148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990366D6B7B46DB9424E17A5F3D49273">
    <w:name w:val="8990366D6B7B46DB9424E17A5F3D4927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6">
    <w:name w:val="B1031E8D8ADD4DF8A76F966098A5440A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6">
    <w:name w:val="2584FA25B89F45D9891D4969B60CF8E6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6">
    <w:name w:val="0452BCCDC11F418F86464797A40C4474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6">
    <w:name w:val="0B427497A66140B8912351BCCCD0392D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6">
    <w:name w:val="4D23FA5998CD459F8D13698884D66C19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6">
    <w:name w:val="F08896B649004AF78101B950645C6B5F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6">
    <w:name w:val="FF2D80E3D96F4D08B602E92DF5B97103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65884975933415BBD67DFA96A047ED0">
    <w:name w:val="F65884975933415BBD67DFA96A047ED0"/>
    <w:rsid w:val="00A1571B"/>
  </w:style>
  <w:style w:type="paragraph" w:customStyle="1" w:styleId="9D26755563F04F16BE0D885A397B332E">
    <w:name w:val="9D26755563F04F16BE0D885A397B332E"/>
    <w:rsid w:val="00A1571B"/>
  </w:style>
  <w:style w:type="paragraph" w:customStyle="1" w:styleId="E4869B19BAAE4777B8D2D16DFA044926">
    <w:name w:val="E4869B19BAAE4777B8D2D16DFA044926"/>
    <w:rsid w:val="00A1571B"/>
  </w:style>
  <w:style w:type="paragraph" w:customStyle="1" w:styleId="55323BBA31BB489BA63BA126563E8A10">
    <w:name w:val="55323BBA31BB489BA63BA126563E8A10"/>
    <w:rsid w:val="00A1571B"/>
  </w:style>
  <w:style w:type="paragraph" w:customStyle="1" w:styleId="BE3B5BB51B004905979F323970004685">
    <w:name w:val="BE3B5BB51B004905979F323970004685"/>
    <w:rsid w:val="00A1571B"/>
  </w:style>
  <w:style w:type="paragraph" w:customStyle="1" w:styleId="0D6156AF5BC443EDB33C70A15B699129">
    <w:name w:val="0D6156AF5BC443EDB33C70A15B699129"/>
    <w:rsid w:val="00A1571B"/>
  </w:style>
  <w:style w:type="paragraph" w:customStyle="1" w:styleId="A5789605C85C491E9750DA5C09AF6FE9">
    <w:name w:val="A5789605C85C491E9750DA5C09AF6FE9"/>
    <w:rsid w:val="00A1571B"/>
  </w:style>
  <w:style w:type="paragraph" w:customStyle="1" w:styleId="2F00D3F5D29440AE9202B91460530956">
    <w:name w:val="2F00D3F5D29440AE9202B91460530956"/>
    <w:rsid w:val="00A1571B"/>
  </w:style>
  <w:style w:type="paragraph" w:customStyle="1" w:styleId="0A7926BBDB984EE1BFA6CAFF2BD4F2E3">
    <w:name w:val="0A7926BBDB984EE1BFA6CAFF2BD4F2E3"/>
    <w:rsid w:val="00A1571B"/>
  </w:style>
  <w:style w:type="paragraph" w:customStyle="1" w:styleId="87EC934EE93446EA97617CB0D1DEE8DA">
    <w:name w:val="87EC934EE93446EA97617CB0D1DEE8DA"/>
    <w:rsid w:val="00A1571B"/>
  </w:style>
  <w:style w:type="paragraph" w:customStyle="1" w:styleId="CE43BDF421804B1C8FEDD318B7E943B29">
    <w:name w:val="CE43BDF421804B1C8FEDD318B7E943B2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7">
    <w:name w:val="AE7FB85579EC4D7596FF1048DAA5BC95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7">
    <w:name w:val="E28D7A0042DA4AC3BEF6E4EE316811B9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7">
    <w:name w:val="A33A801F39B34033A9240C0E0394D62E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7">
    <w:name w:val="86ED0E779E9747D694BD10CD4D36484B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7">
    <w:name w:val="DFFBCC15D8444F8496AEA5031A3EEA56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7">
    <w:name w:val="45799D69D29B4384B4BE86340DD1379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7">
    <w:name w:val="146B273B25014B999BBB4F0E41D29148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7">
    <w:name w:val="B1031E8D8ADD4DF8A76F966098A5440A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7">
    <w:name w:val="2584FA25B89F45D9891D4969B60CF8E6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7">
    <w:name w:val="0452BCCDC11F418F86464797A40C4474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7">
    <w:name w:val="0B427497A66140B8912351BCCCD0392D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7">
    <w:name w:val="4D23FA5998CD459F8D13698884D66C19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7">
    <w:name w:val="F08896B649004AF78101B950645C6B5F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7">
    <w:name w:val="FF2D80E3D96F4D08B602E92DF5B97103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0">
    <w:name w:val="CE43BDF421804B1C8FEDD318B7E943B2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8">
    <w:name w:val="AE7FB85579EC4D7596FF1048DAA5BC95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8">
    <w:name w:val="E28D7A0042DA4AC3BEF6E4EE316811B9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8">
    <w:name w:val="A33A801F39B34033A9240C0E0394D62E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8">
    <w:name w:val="86ED0E779E9747D694BD10CD4D36484B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8">
    <w:name w:val="DFFBCC15D8444F8496AEA5031A3EEA56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8">
    <w:name w:val="45799D69D29B4384B4BE86340DD1379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8">
    <w:name w:val="146B273B25014B999BBB4F0E41D29148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8">
    <w:name w:val="B1031E8D8ADD4DF8A76F966098A5440A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8">
    <w:name w:val="2584FA25B89F45D9891D4969B60CF8E6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8">
    <w:name w:val="0452BCCDC11F418F86464797A40C4474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8">
    <w:name w:val="0B427497A66140B8912351BCCCD0392D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8">
    <w:name w:val="4D23FA5998CD459F8D13698884D66C19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8">
    <w:name w:val="F08896B649004AF78101B950645C6B5F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8">
    <w:name w:val="FF2D80E3D96F4D08B602E92DF5B97103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1">
    <w:name w:val="CE43BDF421804B1C8FEDD318B7E943B2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9">
    <w:name w:val="AE7FB85579EC4D7596FF1048DAA5BC95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28D7A0042DA4AC3BEF6E4EE316811B99">
    <w:name w:val="E28D7A0042DA4AC3BEF6E4EE316811B9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9">
    <w:name w:val="A33A801F39B34033A9240C0E0394D62E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9">
    <w:name w:val="86ED0E779E9747D694BD10CD4D36484B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9">
    <w:name w:val="DFFBCC15D8444F8496AEA5031A3EEA56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5799D69D29B4384B4BE86340DD137919">
    <w:name w:val="45799D69D29B4384B4BE86340DD1379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46B273B25014B999BBB4F0E41D291489">
    <w:name w:val="146B273B25014B999BBB4F0E41D29148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9">
    <w:name w:val="B1031E8D8ADD4DF8A76F966098A5440A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9">
    <w:name w:val="2584FA25B89F45D9891D4969B60CF8E6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9">
    <w:name w:val="0452BCCDC11F418F86464797A40C4474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9">
    <w:name w:val="0B427497A66140B8912351BCCCD0392D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9">
    <w:name w:val="4D23FA5998CD459F8D13698884D66C19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9">
    <w:name w:val="F08896B649004AF78101B950645C6B5F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9">
    <w:name w:val="FF2D80E3D96F4D08B602E92DF5B97103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55E89E08E374C52A58A9A7A27AC0B4C">
    <w:name w:val="D55E89E08E374C52A58A9A7A27AC0B4C"/>
    <w:rsid w:val="00A1571B"/>
  </w:style>
  <w:style w:type="paragraph" w:customStyle="1" w:styleId="4F2587BA1622418F87385B4DA25E07FF">
    <w:name w:val="4F2587BA1622418F87385B4DA25E07FF"/>
    <w:rsid w:val="00A1571B"/>
  </w:style>
  <w:style w:type="paragraph" w:customStyle="1" w:styleId="7E92BCF5F7F9446B955C53D3B3D6B792">
    <w:name w:val="7E92BCF5F7F9446B955C53D3B3D6B792"/>
    <w:rsid w:val="00A1571B"/>
  </w:style>
  <w:style w:type="paragraph" w:customStyle="1" w:styleId="CE43BDF421804B1C8FEDD318B7E943B212">
    <w:name w:val="CE43BDF421804B1C8FEDD318B7E943B2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0">
    <w:name w:val="AE7FB85579EC4D7596FF1048DAA5BC95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55E89E08E374C52A58A9A7A27AC0B4C1">
    <w:name w:val="D55E89E08E374C52A58A9A7A27AC0B4C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10">
    <w:name w:val="A33A801F39B34033A9240C0E0394D62E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10">
    <w:name w:val="86ED0E779E9747D694BD10CD4D36484B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10">
    <w:name w:val="DFFBCC15D8444F8496AEA5031A3EEA56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92BCF5F7F9446B955C53D3B3D6B7921">
    <w:name w:val="7E92BCF5F7F9446B955C53D3B3D6B79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F2587BA1622418F87385B4DA25E07FF1">
    <w:name w:val="4F2587BA1622418F87385B4DA25E07FF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0">
    <w:name w:val="B1031E8D8ADD4DF8A76F966098A5440A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0">
    <w:name w:val="2584FA25B89F45D9891D4969B60CF8E6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0">
    <w:name w:val="0452BCCDC11F418F86464797A40C4474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10">
    <w:name w:val="0B427497A66140B8912351BCCCD0392D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0">
    <w:name w:val="4D23FA5998CD459F8D13698884D66C19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10">
    <w:name w:val="F08896B649004AF78101B950645C6B5F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0">
    <w:name w:val="FF2D80E3D96F4D08B602E92DF5B97103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3">
    <w:name w:val="CE43BDF421804B1C8FEDD318B7E943B2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1">
    <w:name w:val="AE7FB85579EC4D7596FF1048DAA5BC95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55E89E08E374C52A58A9A7A27AC0B4C2">
    <w:name w:val="D55E89E08E374C52A58A9A7A27AC0B4C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11">
    <w:name w:val="A33A801F39B34033A9240C0E0394D62E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11">
    <w:name w:val="86ED0E779E9747D694BD10CD4D36484B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11">
    <w:name w:val="DFFBCC15D8444F8496AEA5031A3EEA56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92BCF5F7F9446B955C53D3B3D6B7922">
    <w:name w:val="7E92BCF5F7F9446B955C53D3B3D6B79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F2587BA1622418F87385B4DA25E07FF2">
    <w:name w:val="4F2587BA1622418F87385B4DA25E07FF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1">
    <w:name w:val="B1031E8D8ADD4DF8A76F966098A5440A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1">
    <w:name w:val="2584FA25B89F45D9891D4969B60CF8E6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1">
    <w:name w:val="0452BCCDC11F418F86464797A40C4474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11">
    <w:name w:val="0B427497A66140B8912351BCCCD0392D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1">
    <w:name w:val="4D23FA5998CD459F8D13698884D66C19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11">
    <w:name w:val="F08896B649004AF78101B950645C6B5F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1">
    <w:name w:val="FF2D80E3D96F4D08B602E92DF5B97103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4">
    <w:name w:val="CE43BDF421804B1C8FEDD318B7E943B2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2">
    <w:name w:val="AE7FB85579EC4D7596FF1048DAA5BC95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55E89E08E374C52A58A9A7A27AC0B4C3">
    <w:name w:val="D55E89E08E374C52A58A9A7A27AC0B4C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12">
    <w:name w:val="A33A801F39B34033A9240C0E0394D62E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12">
    <w:name w:val="86ED0E779E9747D694BD10CD4D36484B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12">
    <w:name w:val="DFFBCC15D8444F8496AEA5031A3EEA56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92BCF5F7F9446B955C53D3B3D6B7923">
    <w:name w:val="7E92BCF5F7F9446B955C53D3B3D6B79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F2587BA1622418F87385B4DA25E07FF3">
    <w:name w:val="4F2587BA1622418F87385B4DA25E07FF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2">
    <w:name w:val="B1031E8D8ADD4DF8A76F966098A5440A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2">
    <w:name w:val="2584FA25B89F45D9891D4969B60CF8E6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2">
    <w:name w:val="0452BCCDC11F418F86464797A40C4474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12">
    <w:name w:val="0B427497A66140B8912351BCCCD0392D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2">
    <w:name w:val="4D23FA5998CD459F8D13698884D66C19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12">
    <w:name w:val="F08896B649004AF78101B950645C6B5F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2">
    <w:name w:val="FF2D80E3D96F4D08B602E92DF5B97103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5">
    <w:name w:val="CE43BDF421804B1C8FEDD318B7E943B2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3">
    <w:name w:val="AE7FB85579EC4D7596FF1048DAA5BC95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55E89E08E374C52A58A9A7A27AC0B4C4">
    <w:name w:val="D55E89E08E374C52A58A9A7A27AC0B4C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33A801F39B34033A9240C0E0394D62E13">
    <w:name w:val="A33A801F39B34033A9240C0E0394D62E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6ED0E779E9747D694BD10CD4D36484B13">
    <w:name w:val="86ED0E779E9747D694BD10CD4D36484B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FFBCC15D8444F8496AEA5031A3EEA5613">
    <w:name w:val="DFFBCC15D8444F8496AEA5031A3EEA56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92BCF5F7F9446B955C53D3B3D6B7924">
    <w:name w:val="7E92BCF5F7F9446B955C53D3B3D6B79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F2587BA1622418F87385B4DA25E07FF4">
    <w:name w:val="4F2587BA1622418F87385B4DA25E07FF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3">
    <w:name w:val="B1031E8D8ADD4DF8A76F966098A5440A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3">
    <w:name w:val="2584FA25B89F45D9891D4969B60CF8E6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3">
    <w:name w:val="0452BCCDC11F418F86464797A40C4474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13">
    <w:name w:val="0B427497A66140B8912351BCCCD0392D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3">
    <w:name w:val="4D23FA5998CD459F8D13698884D66C19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13">
    <w:name w:val="F08896B649004AF78101B950645C6B5F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3">
    <w:name w:val="FF2D80E3D96F4D08B602E92DF5B97103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000942DD724776B158D84A44184C3A">
    <w:name w:val="E8000942DD724776B158D84A44184C3A"/>
    <w:rsid w:val="00A1571B"/>
  </w:style>
  <w:style w:type="paragraph" w:customStyle="1" w:styleId="3CCA5184028B4357A47CD1594D24E847">
    <w:name w:val="3CCA5184028B4357A47CD1594D24E847"/>
    <w:rsid w:val="00A1571B"/>
  </w:style>
  <w:style w:type="paragraph" w:customStyle="1" w:styleId="AEDF90DABA664F42AE497DA5D7E4A184">
    <w:name w:val="AEDF90DABA664F42AE497DA5D7E4A184"/>
    <w:rsid w:val="00A1571B"/>
  </w:style>
  <w:style w:type="paragraph" w:customStyle="1" w:styleId="FBF16391982348D69CBA2A792F249848">
    <w:name w:val="FBF16391982348D69CBA2A792F249848"/>
    <w:rsid w:val="00A1571B"/>
  </w:style>
  <w:style w:type="paragraph" w:customStyle="1" w:styleId="431C22E98AA4477EBE42B59AA7D4B151">
    <w:name w:val="431C22E98AA4477EBE42B59AA7D4B151"/>
    <w:rsid w:val="00A1571B"/>
  </w:style>
  <w:style w:type="paragraph" w:customStyle="1" w:styleId="08324D64D3534BD598DA6F1544DCE578">
    <w:name w:val="08324D64D3534BD598DA6F1544DCE578"/>
    <w:rsid w:val="00A1571B"/>
  </w:style>
  <w:style w:type="paragraph" w:customStyle="1" w:styleId="C0866DF8F43F4DD08A4DD8AF24E609FF">
    <w:name w:val="C0866DF8F43F4DD08A4DD8AF24E609FF"/>
    <w:rsid w:val="00A1571B"/>
  </w:style>
  <w:style w:type="paragraph" w:customStyle="1" w:styleId="610100AF9D424E65BF4B4957812C3138">
    <w:name w:val="610100AF9D424E65BF4B4957812C3138"/>
    <w:rsid w:val="00A1571B"/>
  </w:style>
  <w:style w:type="paragraph" w:customStyle="1" w:styleId="ACA5D3D2842F4A4AA5F8FB4FAD3DA9A1">
    <w:name w:val="ACA5D3D2842F4A4AA5F8FB4FAD3DA9A1"/>
    <w:rsid w:val="00A1571B"/>
  </w:style>
  <w:style w:type="paragraph" w:customStyle="1" w:styleId="E34D70E48C5B4666A79950FEA06045BA">
    <w:name w:val="E34D70E48C5B4666A79950FEA06045BA"/>
    <w:rsid w:val="00A1571B"/>
  </w:style>
  <w:style w:type="paragraph" w:customStyle="1" w:styleId="7567196C142B48F898EE2DFB59F6395D">
    <w:name w:val="7567196C142B48F898EE2DFB59F6395D"/>
    <w:rsid w:val="00A1571B"/>
  </w:style>
  <w:style w:type="paragraph" w:customStyle="1" w:styleId="708C6FE8E15C4DFBBB2CF45E3E2D936C">
    <w:name w:val="708C6FE8E15C4DFBBB2CF45E3E2D936C"/>
    <w:rsid w:val="00A1571B"/>
  </w:style>
  <w:style w:type="paragraph" w:customStyle="1" w:styleId="C42EC6D8D9604C9AAA222F7E6CF7AFAD">
    <w:name w:val="C42EC6D8D9604C9AAA222F7E6CF7AFAD"/>
    <w:rsid w:val="00A1571B"/>
  </w:style>
  <w:style w:type="paragraph" w:customStyle="1" w:styleId="2F8BE0B66BBD4CB5AF34838276FA370E">
    <w:name w:val="2F8BE0B66BBD4CB5AF34838276FA370E"/>
    <w:rsid w:val="00A1571B"/>
  </w:style>
  <w:style w:type="paragraph" w:customStyle="1" w:styleId="6E795B966D53450F8CFDB652F1EBF122">
    <w:name w:val="6E795B966D53450F8CFDB652F1EBF122"/>
    <w:rsid w:val="00A1571B"/>
  </w:style>
  <w:style w:type="paragraph" w:customStyle="1" w:styleId="CE43BDF421804B1C8FEDD318B7E943B216">
    <w:name w:val="CE43BDF421804B1C8FEDD318B7E943B2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4">
    <w:name w:val="AE7FB85579EC4D7596FF1048DAA5BC95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1">
    <w:name w:val="708C6FE8E15C4DFBBB2CF45E3E2D936C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1">
    <w:name w:val="E34D70E48C5B4666A79950FEA06045BA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1">
    <w:name w:val="7567196C142B48F898EE2DFB59F6395D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1">
    <w:name w:val="6E795B966D53450F8CFDB652F1EBF12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1">
    <w:name w:val="2F8BE0B66BBD4CB5AF34838276FA370E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1">
    <w:name w:val="C42EC6D8D9604C9AAA222F7E6CF7AFAD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4">
    <w:name w:val="B1031E8D8ADD4DF8A76F966098A5440A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4">
    <w:name w:val="2584FA25B89F45D9891D4969B60CF8E6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4">
    <w:name w:val="0452BCCDC11F418F86464797A40C4474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B427497A66140B8912351BCCCD0392D14">
    <w:name w:val="0B427497A66140B8912351BCCCD0392D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4">
    <w:name w:val="4D23FA5998CD459F8D13698884D66C19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08896B649004AF78101B950645C6B5F14">
    <w:name w:val="F08896B649004AF78101B950645C6B5F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4">
    <w:name w:val="FF2D80E3D96F4D08B602E92DF5B97103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1CDDAD82B944B5B2F07C18080772B4">
    <w:name w:val="B11CDDAD82B944B5B2F07C18080772B4"/>
    <w:rsid w:val="00A1571B"/>
  </w:style>
  <w:style w:type="paragraph" w:customStyle="1" w:styleId="8F4E3E410AAE4EE2934A292258A99B58">
    <w:name w:val="8F4E3E410AAE4EE2934A292258A99B58"/>
    <w:rsid w:val="00A1571B"/>
  </w:style>
  <w:style w:type="paragraph" w:customStyle="1" w:styleId="CE43BDF421804B1C8FEDD318B7E943B217">
    <w:name w:val="CE43BDF421804B1C8FEDD318B7E943B2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5">
    <w:name w:val="AE7FB85579EC4D7596FF1048DAA5BC95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2">
    <w:name w:val="708C6FE8E15C4DFBBB2CF45E3E2D936C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2">
    <w:name w:val="E34D70E48C5B4666A79950FEA06045BA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2">
    <w:name w:val="7567196C142B48F898EE2DFB59F6395D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2">
    <w:name w:val="6E795B966D53450F8CFDB652F1EBF12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2">
    <w:name w:val="2F8BE0B66BBD4CB5AF34838276FA370E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2">
    <w:name w:val="C42EC6D8D9604C9AAA222F7E6CF7AFAD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5">
    <w:name w:val="B1031E8D8ADD4DF8A76F966098A5440A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5">
    <w:name w:val="2584FA25B89F45D9891D4969B60CF8E6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5">
    <w:name w:val="0452BCCDC11F418F86464797A40C4474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1CDDAD82B944B5B2F07C18080772B41">
    <w:name w:val="B11CDDAD82B944B5B2F07C18080772B4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5">
    <w:name w:val="4D23FA5998CD459F8D13698884D66C19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F4E3E410AAE4EE2934A292258A99B581">
    <w:name w:val="8F4E3E410AAE4EE2934A292258A99B58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5">
    <w:name w:val="FF2D80E3D96F4D08B602E92DF5B97103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8">
    <w:name w:val="CE43BDF421804B1C8FEDD318B7E943B2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6">
    <w:name w:val="AE7FB85579EC4D7596FF1048DAA5BC95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3">
    <w:name w:val="708C6FE8E15C4DFBBB2CF45E3E2D936C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3">
    <w:name w:val="E34D70E48C5B4666A79950FEA06045BA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3">
    <w:name w:val="7567196C142B48F898EE2DFB59F6395D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3">
    <w:name w:val="6E795B966D53450F8CFDB652F1EBF12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3">
    <w:name w:val="2F8BE0B66BBD4CB5AF34838276FA370E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3">
    <w:name w:val="C42EC6D8D9604C9AAA222F7E6CF7AFAD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6">
    <w:name w:val="B1031E8D8ADD4DF8A76F966098A5440A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6">
    <w:name w:val="2584FA25B89F45D9891D4969B60CF8E6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6">
    <w:name w:val="0452BCCDC11F418F86464797A40C4474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1CDDAD82B944B5B2F07C18080772B42">
    <w:name w:val="B11CDDAD82B944B5B2F07C18080772B4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6">
    <w:name w:val="4D23FA5998CD459F8D13698884D66C19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F4E3E410AAE4EE2934A292258A99B582">
    <w:name w:val="8F4E3E410AAE4EE2934A292258A99B58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6">
    <w:name w:val="FF2D80E3D96F4D08B602E92DF5B971031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19">
    <w:name w:val="CE43BDF421804B1C8FEDD318B7E943B2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7">
    <w:name w:val="AE7FB85579EC4D7596FF1048DAA5BC95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4">
    <w:name w:val="708C6FE8E15C4DFBBB2CF45E3E2D936C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4">
    <w:name w:val="E34D70E48C5B4666A79950FEA06045BA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4">
    <w:name w:val="7567196C142B48F898EE2DFB59F6395D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4">
    <w:name w:val="6E795B966D53450F8CFDB652F1EBF12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4">
    <w:name w:val="2F8BE0B66BBD4CB5AF34838276FA370E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4">
    <w:name w:val="C42EC6D8D9604C9AAA222F7E6CF7AFAD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7">
    <w:name w:val="B1031E8D8ADD4DF8A76F966098A5440A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7">
    <w:name w:val="2584FA25B89F45D9891D4969B60CF8E6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7">
    <w:name w:val="0452BCCDC11F418F86464797A40C4474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1CDDAD82B944B5B2F07C18080772B43">
    <w:name w:val="B11CDDAD82B944B5B2F07C18080772B4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7">
    <w:name w:val="4D23FA5998CD459F8D13698884D66C19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F4E3E410AAE4EE2934A292258A99B583">
    <w:name w:val="8F4E3E410AAE4EE2934A292258A99B58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7">
    <w:name w:val="FF2D80E3D96F4D08B602E92DF5B971031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">
    <w:name w:val="8E9CFC41DCC1425491D38B5236CA9E2B"/>
    <w:rsid w:val="00A1571B"/>
  </w:style>
  <w:style w:type="paragraph" w:customStyle="1" w:styleId="3EFEDDABF1204640A48758F3D6F3056E">
    <w:name w:val="3EFEDDABF1204640A48758F3D6F3056E"/>
    <w:rsid w:val="00A1571B"/>
  </w:style>
  <w:style w:type="paragraph" w:customStyle="1" w:styleId="CE43BDF421804B1C8FEDD318B7E943B220">
    <w:name w:val="CE43BDF421804B1C8FEDD318B7E943B2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8">
    <w:name w:val="AE7FB85579EC4D7596FF1048DAA5BC95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5">
    <w:name w:val="708C6FE8E15C4DFBBB2CF45E3E2D936C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5">
    <w:name w:val="E34D70E48C5B4666A79950FEA06045BA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5">
    <w:name w:val="7567196C142B48F898EE2DFB59F6395D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5">
    <w:name w:val="6E795B966D53450F8CFDB652F1EBF12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5">
    <w:name w:val="2F8BE0B66BBD4CB5AF34838276FA370E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5">
    <w:name w:val="C42EC6D8D9604C9AAA222F7E6CF7AFAD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8">
    <w:name w:val="B1031E8D8ADD4DF8A76F966098A5440A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8">
    <w:name w:val="2584FA25B89F45D9891D4969B60CF8E6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8">
    <w:name w:val="0452BCCDC11F418F86464797A40C4474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1">
    <w:name w:val="8E9CFC41DCC1425491D38B5236CA9E2B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8">
    <w:name w:val="4D23FA5998CD459F8D13698884D66C19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FEDDABF1204640A48758F3D6F3056E1">
    <w:name w:val="3EFEDDABF1204640A48758F3D6F3056E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8">
    <w:name w:val="FF2D80E3D96F4D08B602E92DF5B971031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1">
    <w:name w:val="CE43BDF421804B1C8FEDD318B7E943B2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19">
    <w:name w:val="AE7FB85579EC4D7596FF1048DAA5BC95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6">
    <w:name w:val="708C6FE8E15C4DFBBB2CF45E3E2D936C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6">
    <w:name w:val="E34D70E48C5B4666A79950FEA06045BA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6">
    <w:name w:val="7567196C142B48F898EE2DFB59F6395D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6">
    <w:name w:val="6E795B966D53450F8CFDB652F1EBF12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6">
    <w:name w:val="2F8BE0B66BBD4CB5AF34838276FA370E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6">
    <w:name w:val="C42EC6D8D9604C9AAA222F7E6CF7AFAD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19">
    <w:name w:val="B1031E8D8ADD4DF8A76F966098A5440A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19">
    <w:name w:val="2584FA25B89F45D9891D4969B60CF8E6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19">
    <w:name w:val="0452BCCDC11F418F86464797A40C4474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2">
    <w:name w:val="8E9CFC41DCC1425491D38B5236CA9E2B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19">
    <w:name w:val="4D23FA5998CD459F8D13698884D66C19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FEDDABF1204640A48758F3D6F3056E2">
    <w:name w:val="3EFEDDABF1204640A48758F3D6F3056E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19">
    <w:name w:val="FF2D80E3D96F4D08B602E92DF5B971031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2">
    <w:name w:val="CE43BDF421804B1C8FEDD318B7E943B2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0">
    <w:name w:val="AE7FB85579EC4D7596FF1048DAA5BC95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7">
    <w:name w:val="708C6FE8E15C4DFBBB2CF45E3E2D936C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7">
    <w:name w:val="E34D70E48C5B4666A79950FEA06045BA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7">
    <w:name w:val="7567196C142B48F898EE2DFB59F6395D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7">
    <w:name w:val="6E795B966D53450F8CFDB652F1EBF12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7">
    <w:name w:val="2F8BE0B66BBD4CB5AF34838276FA370E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7">
    <w:name w:val="C42EC6D8D9604C9AAA222F7E6CF7AFAD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0">
    <w:name w:val="B1031E8D8ADD4DF8A76F966098A5440A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0">
    <w:name w:val="2584FA25B89F45D9891D4969B60CF8E6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0">
    <w:name w:val="0452BCCDC11F418F86464797A40C4474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3">
    <w:name w:val="8E9CFC41DCC1425491D38B5236CA9E2B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0">
    <w:name w:val="4D23FA5998CD459F8D13698884D66C19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FEDDABF1204640A48758F3D6F3056E3">
    <w:name w:val="3EFEDDABF1204640A48758F3D6F3056E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2D80E3D96F4D08B602E92DF5B9710320">
    <w:name w:val="FF2D80E3D96F4D08B602E92DF5B971032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">
    <w:name w:val="E86AEF1357A447B1B56EBB26445A26F7"/>
    <w:rsid w:val="00A1571B"/>
  </w:style>
  <w:style w:type="paragraph" w:customStyle="1" w:styleId="7EC91176857F41BBB840BF8BD5026A00">
    <w:name w:val="7EC91176857F41BBB840BF8BD5026A00"/>
    <w:rsid w:val="00A1571B"/>
  </w:style>
  <w:style w:type="paragraph" w:customStyle="1" w:styleId="CA68FBBECFD649CA8302A0DCA2899348">
    <w:name w:val="CA68FBBECFD649CA8302A0DCA2899348"/>
    <w:rsid w:val="00A1571B"/>
  </w:style>
  <w:style w:type="paragraph" w:customStyle="1" w:styleId="1F556527B92F4570BCD00BD1E1753483">
    <w:name w:val="1F556527B92F4570BCD00BD1E1753483"/>
    <w:rsid w:val="00A1571B"/>
  </w:style>
  <w:style w:type="paragraph" w:customStyle="1" w:styleId="CAFB08E6FB2245A7BFA62645A12587AD">
    <w:name w:val="CAFB08E6FB2245A7BFA62645A12587AD"/>
    <w:rsid w:val="00A1571B"/>
  </w:style>
  <w:style w:type="paragraph" w:customStyle="1" w:styleId="60738EAF2A5E4F8CB77FEDE0F8710808">
    <w:name w:val="60738EAF2A5E4F8CB77FEDE0F8710808"/>
    <w:rsid w:val="00A1571B"/>
  </w:style>
  <w:style w:type="paragraph" w:customStyle="1" w:styleId="44235EB77CD94C8E9E1A384998060AD8">
    <w:name w:val="44235EB77CD94C8E9E1A384998060AD8"/>
    <w:rsid w:val="00A1571B"/>
  </w:style>
  <w:style w:type="paragraph" w:customStyle="1" w:styleId="C56F909B7E194412A6652B7FF73BB7BA">
    <w:name w:val="C56F909B7E194412A6652B7FF73BB7BA"/>
    <w:rsid w:val="00A1571B"/>
  </w:style>
  <w:style w:type="paragraph" w:customStyle="1" w:styleId="80A6FF131AAD489A92E23EB2830B6314">
    <w:name w:val="80A6FF131AAD489A92E23EB2830B6314"/>
    <w:rsid w:val="00A1571B"/>
  </w:style>
  <w:style w:type="paragraph" w:customStyle="1" w:styleId="F548680A76804849B78770C79861C042">
    <w:name w:val="F548680A76804849B78770C79861C042"/>
    <w:rsid w:val="00A1571B"/>
  </w:style>
  <w:style w:type="paragraph" w:customStyle="1" w:styleId="70271BBADC934DE2A918CC92EB91BC7C">
    <w:name w:val="70271BBADC934DE2A918CC92EB91BC7C"/>
    <w:rsid w:val="00A1571B"/>
  </w:style>
  <w:style w:type="paragraph" w:customStyle="1" w:styleId="C4CD512D754948F4B8F752FE12495B3B">
    <w:name w:val="C4CD512D754948F4B8F752FE12495B3B"/>
    <w:rsid w:val="00A1571B"/>
  </w:style>
  <w:style w:type="paragraph" w:customStyle="1" w:styleId="5B33A64528874A36BFA9AA7E69995320">
    <w:name w:val="5B33A64528874A36BFA9AA7E69995320"/>
    <w:rsid w:val="00A1571B"/>
  </w:style>
  <w:style w:type="paragraph" w:customStyle="1" w:styleId="8E6EE12FA32349DAB95B038145796F15">
    <w:name w:val="8E6EE12FA32349DAB95B038145796F15"/>
    <w:rsid w:val="00A1571B"/>
  </w:style>
  <w:style w:type="paragraph" w:customStyle="1" w:styleId="CE43BDF421804B1C8FEDD318B7E943B223">
    <w:name w:val="CE43BDF421804B1C8FEDD318B7E943B2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1">
    <w:name w:val="AE7FB85579EC4D7596FF1048DAA5BC95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8">
    <w:name w:val="708C6FE8E15C4DFBBB2CF45E3E2D936C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8">
    <w:name w:val="E34D70E48C5B4666A79950FEA06045BA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8">
    <w:name w:val="7567196C142B48F898EE2DFB59F6395D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8">
    <w:name w:val="6E795B966D53450F8CFDB652F1EBF122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8">
    <w:name w:val="2F8BE0B66BBD4CB5AF34838276FA370E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8">
    <w:name w:val="C42EC6D8D9604C9AAA222F7E6CF7AFAD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6EE12FA32349DAB95B038145796F151">
    <w:name w:val="8E6EE12FA32349DAB95B038145796F15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1">
    <w:name w:val="B1031E8D8ADD4DF8A76F966098A5440A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1">
    <w:name w:val="2584FA25B89F45D9891D4969B60CF8E6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1">
    <w:name w:val="0452BCCDC11F418F86464797A40C4474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4">
    <w:name w:val="8E9CFC41DCC1425491D38B5236CA9E2B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1">
    <w:name w:val="4D23FA5998CD459F8D13698884D66C192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1">
    <w:name w:val="E86AEF1357A447B1B56EBB26445A26F7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1">
    <w:name w:val="7EC91176857F41BBB840BF8BD5026A00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4">
    <w:name w:val="CE43BDF421804B1C8FEDD318B7E943B2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2">
    <w:name w:val="AE7FB85579EC4D7596FF1048DAA5BC95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9">
    <w:name w:val="708C6FE8E15C4DFBBB2CF45E3E2D936C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9">
    <w:name w:val="E34D70E48C5B4666A79950FEA06045BA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9">
    <w:name w:val="7567196C142B48F898EE2DFB59F6395D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9">
    <w:name w:val="6E795B966D53450F8CFDB652F1EBF122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9">
    <w:name w:val="2F8BE0B66BBD4CB5AF34838276FA370E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9">
    <w:name w:val="C42EC6D8D9604C9AAA222F7E6CF7AFAD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">
    <w:name w:val="D6DB96347B4F41A295ACB8DCE729BADE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2">
    <w:name w:val="B1031E8D8ADD4DF8A76F966098A5440A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2">
    <w:name w:val="2584FA25B89F45D9891D4969B60CF8E6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2">
    <w:name w:val="0452BCCDC11F418F86464797A40C4474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5">
    <w:name w:val="8E9CFC41DCC1425491D38B5236CA9E2B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2">
    <w:name w:val="4D23FA5998CD459F8D13698884D66C192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2">
    <w:name w:val="E86AEF1357A447B1B56EBB26445A26F7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2">
    <w:name w:val="7EC91176857F41BBB840BF8BD5026A00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5">
    <w:name w:val="CE43BDF421804B1C8FEDD318B7E943B2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3">
    <w:name w:val="AE7FB85579EC4D7596FF1048DAA5BC95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10">
    <w:name w:val="708C6FE8E15C4DFBBB2CF45E3E2D936C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10">
    <w:name w:val="E34D70E48C5B4666A79950FEA06045BA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10">
    <w:name w:val="7567196C142B48F898EE2DFB59F6395D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10">
    <w:name w:val="6E795B966D53450F8CFDB652F1EBF122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10">
    <w:name w:val="2F8BE0B66BBD4CB5AF34838276FA370E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10">
    <w:name w:val="C42EC6D8D9604C9AAA222F7E6CF7AFAD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">
    <w:name w:val="D6DB96347B4F41A295ACB8DCE729BADE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3">
    <w:name w:val="B1031E8D8ADD4DF8A76F966098A5440A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3">
    <w:name w:val="2584FA25B89F45D9891D4969B60CF8E6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3">
    <w:name w:val="0452BCCDC11F418F86464797A40C4474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6">
    <w:name w:val="8E9CFC41DCC1425491D38B5236CA9E2B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3">
    <w:name w:val="4D23FA5998CD459F8D13698884D66C192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3">
    <w:name w:val="E86AEF1357A447B1B56EBB26445A26F7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3">
    <w:name w:val="7EC91176857F41BBB840BF8BD5026A00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6">
    <w:name w:val="CE43BDF421804B1C8FEDD318B7E943B2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4">
    <w:name w:val="AE7FB85579EC4D7596FF1048DAA5BC95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11">
    <w:name w:val="708C6FE8E15C4DFBBB2CF45E3E2D936C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11">
    <w:name w:val="E34D70E48C5B4666A79950FEA06045BA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11">
    <w:name w:val="7567196C142B48F898EE2DFB59F6395D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11">
    <w:name w:val="6E795B966D53450F8CFDB652F1EBF122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11">
    <w:name w:val="2F8BE0B66BBD4CB5AF34838276FA370E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11">
    <w:name w:val="C42EC6D8D9604C9AAA222F7E6CF7AFAD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">
    <w:name w:val="D6DB96347B4F41A295ACB8DCE729BADE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4">
    <w:name w:val="B1031E8D8ADD4DF8A76F966098A5440A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4">
    <w:name w:val="2584FA25B89F45D9891D4969B60CF8E6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4">
    <w:name w:val="0452BCCDC11F418F86464797A40C4474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7">
    <w:name w:val="8E9CFC41DCC1425491D38B5236CA9E2B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4">
    <w:name w:val="4D23FA5998CD459F8D13698884D66C192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4">
    <w:name w:val="E86AEF1357A447B1B56EBB26445A26F7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4">
    <w:name w:val="7EC91176857F41BBB840BF8BD5026A00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7">
    <w:name w:val="CE43BDF421804B1C8FEDD318B7E943B2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5">
    <w:name w:val="AE7FB85579EC4D7596FF1048DAA5BC95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12">
    <w:name w:val="708C6FE8E15C4DFBBB2CF45E3E2D936C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12">
    <w:name w:val="E34D70E48C5B4666A79950FEA06045BA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12">
    <w:name w:val="7567196C142B48F898EE2DFB59F6395D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12">
    <w:name w:val="6E795B966D53450F8CFDB652F1EBF122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12">
    <w:name w:val="2F8BE0B66BBD4CB5AF34838276FA370E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12">
    <w:name w:val="C42EC6D8D9604C9AAA222F7E6CF7AFAD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">
    <w:name w:val="D6DB96347B4F41A295ACB8DCE729BADE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5">
    <w:name w:val="B1031E8D8ADD4DF8A76F966098A5440A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5">
    <w:name w:val="2584FA25B89F45D9891D4969B60CF8E6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5">
    <w:name w:val="0452BCCDC11F418F86464797A40C4474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8">
    <w:name w:val="8E9CFC41DCC1425491D38B5236CA9E2B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5">
    <w:name w:val="4D23FA5998CD459F8D13698884D66C192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5">
    <w:name w:val="E86AEF1357A447B1B56EBB26445A26F7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5">
    <w:name w:val="7EC91176857F41BBB840BF8BD5026A00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8">
    <w:name w:val="CE43BDF421804B1C8FEDD318B7E943B22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6">
    <w:name w:val="AE7FB85579EC4D7596FF1048DAA5BC95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13">
    <w:name w:val="708C6FE8E15C4DFBBB2CF45E3E2D936C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13">
    <w:name w:val="E34D70E48C5B4666A79950FEA06045BA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13">
    <w:name w:val="7567196C142B48F898EE2DFB59F6395D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13">
    <w:name w:val="6E795B966D53450F8CFDB652F1EBF122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13">
    <w:name w:val="2F8BE0B66BBD4CB5AF34838276FA370E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13">
    <w:name w:val="C42EC6D8D9604C9AAA222F7E6CF7AFAD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4">
    <w:name w:val="D6DB96347B4F41A295ACB8DCE729BADE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6">
    <w:name w:val="B1031E8D8ADD4DF8A76F966098A5440A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6">
    <w:name w:val="2584FA25B89F45D9891D4969B60CF8E6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6">
    <w:name w:val="0452BCCDC11F418F86464797A40C4474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9">
    <w:name w:val="8E9CFC41DCC1425491D38B5236CA9E2B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6">
    <w:name w:val="4D23FA5998CD459F8D13698884D66C192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6">
    <w:name w:val="E86AEF1357A447B1B56EBB26445A26F7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6">
    <w:name w:val="7EC91176857F41BBB840BF8BD5026A00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29">
    <w:name w:val="CE43BDF421804B1C8FEDD318B7E943B229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7FB85579EC4D7596FF1048DAA5BC9527">
    <w:name w:val="AE7FB85579EC4D7596FF1048DAA5BC95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08C6FE8E15C4DFBBB2CF45E3E2D936C14">
    <w:name w:val="708C6FE8E15C4DFBBB2CF45E3E2D936C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34D70E48C5B4666A79950FEA06045BA14">
    <w:name w:val="E34D70E48C5B4666A79950FEA06045BA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567196C142B48F898EE2DFB59F6395D14">
    <w:name w:val="7567196C142B48F898EE2DFB59F6395D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E795B966D53450F8CFDB652F1EBF12214">
    <w:name w:val="6E795B966D53450F8CFDB652F1EBF122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F8BE0B66BBD4CB5AF34838276FA370E14">
    <w:name w:val="2F8BE0B66BBD4CB5AF34838276FA370E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42EC6D8D9604C9AAA222F7E6CF7AFAD14">
    <w:name w:val="C42EC6D8D9604C9AAA222F7E6CF7AFAD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5">
    <w:name w:val="D6DB96347B4F41A295ACB8DCE729BADE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031E8D8ADD4DF8A76F966098A5440A27">
    <w:name w:val="B1031E8D8ADD4DF8A76F966098A5440A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84FA25B89F45D9891D4969B60CF8E627">
    <w:name w:val="2584FA25B89F45D9891D4969B60CF8E6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452BCCDC11F418F86464797A40C447427">
    <w:name w:val="0452BCCDC11F418F86464797A40C4474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E9CFC41DCC1425491D38B5236CA9E2B10">
    <w:name w:val="8E9CFC41DCC1425491D38B5236CA9E2B1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7">
    <w:name w:val="4D23FA5998CD459F8D13698884D66C192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6AEF1357A447B1B56EBB26445A26F77">
    <w:name w:val="E86AEF1357A447B1B56EBB26445A26F7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7">
    <w:name w:val="7EC91176857F41BBB840BF8BD5026A00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B9B69430D04A1FB53E51953E66673F">
    <w:name w:val="19B9B69430D04A1FB53E51953E66673F"/>
    <w:rsid w:val="00A1571B"/>
  </w:style>
  <w:style w:type="paragraph" w:customStyle="1" w:styleId="71EE3FD014874A23A791C13B540F338E">
    <w:name w:val="71EE3FD014874A23A791C13B540F338E"/>
    <w:rsid w:val="00A1571B"/>
  </w:style>
  <w:style w:type="paragraph" w:customStyle="1" w:styleId="8C443F17F88845309ED68EB282DC30A0">
    <w:name w:val="8C443F17F88845309ED68EB282DC30A0"/>
    <w:rsid w:val="00A1571B"/>
  </w:style>
  <w:style w:type="paragraph" w:customStyle="1" w:styleId="A6C9887DE0BC423E87E2C00CA150E94D">
    <w:name w:val="A6C9887DE0BC423E87E2C00CA150E94D"/>
    <w:rsid w:val="00A1571B"/>
  </w:style>
  <w:style w:type="paragraph" w:customStyle="1" w:styleId="AE3539A77CA44D66924F61CDE5F28B55">
    <w:name w:val="AE3539A77CA44D66924F61CDE5F28B55"/>
    <w:rsid w:val="00A1571B"/>
  </w:style>
  <w:style w:type="paragraph" w:customStyle="1" w:styleId="9AE22B02B4054D63BE410481BC87C10F">
    <w:name w:val="9AE22B02B4054D63BE410481BC87C10F"/>
    <w:rsid w:val="00A1571B"/>
  </w:style>
  <w:style w:type="paragraph" w:customStyle="1" w:styleId="AFDA38A69BD4491393DEDB51B1217988">
    <w:name w:val="AFDA38A69BD4491393DEDB51B1217988"/>
    <w:rsid w:val="00A1571B"/>
  </w:style>
  <w:style w:type="paragraph" w:customStyle="1" w:styleId="003E9B97B82C4409AF9795F23844FD61">
    <w:name w:val="003E9B97B82C4409AF9795F23844FD61"/>
    <w:rsid w:val="00A1571B"/>
  </w:style>
  <w:style w:type="paragraph" w:customStyle="1" w:styleId="F568CD6243DB4BBBB8389A4E96B5532D">
    <w:name w:val="F568CD6243DB4BBBB8389A4E96B5532D"/>
    <w:rsid w:val="00A1571B"/>
  </w:style>
  <w:style w:type="paragraph" w:customStyle="1" w:styleId="4D3E1A80D2F94F988C371C046D1A3856">
    <w:name w:val="4D3E1A80D2F94F988C371C046D1A3856"/>
    <w:rsid w:val="00A1571B"/>
  </w:style>
  <w:style w:type="paragraph" w:customStyle="1" w:styleId="B237B0C422FE474C8D1072CA76A2A9D7">
    <w:name w:val="B237B0C422FE474C8D1072CA76A2A9D7"/>
    <w:rsid w:val="00A1571B"/>
  </w:style>
  <w:style w:type="paragraph" w:customStyle="1" w:styleId="59C28437B4314067918B4B20A72EF661">
    <w:name w:val="59C28437B4314067918B4B20A72EF661"/>
    <w:rsid w:val="00A1571B"/>
  </w:style>
  <w:style w:type="paragraph" w:customStyle="1" w:styleId="D76DAB7AB77F4B929B4E356128A10DBD">
    <w:name w:val="D76DAB7AB77F4B929B4E356128A10DBD"/>
    <w:rsid w:val="00A1571B"/>
  </w:style>
  <w:style w:type="paragraph" w:customStyle="1" w:styleId="DE27B07EA3744BEFB5505A75D106B7A4">
    <w:name w:val="DE27B07EA3744BEFB5505A75D106B7A4"/>
    <w:rsid w:val="00A1571B"/>
  </w:style>
  <w:style w:type="paragraph" w:customStyle="1" w:styleId="CE43BDF421804B1C8FEDD318B7E943B230">
    <w:name w:val="CE43BDF421804B1C8FEDD318B7E943B230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B9B69430D04A1FB53E51953E66673F1">
    <w:name w:val="19B9B69430D04A1FB53E51953E66673F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1EE3FD014874A23A791C13B540F338E1">
    <w:name w:val="71EE3FD014874A23A791C13B540F338E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C443F17F88845309ED68EB282DC30A01">
    <w:name w:val="8C443F17F88845309ED68EB282DC30A0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6C9887DE0BC423E87E2C00CA150E94D1">
    <w:name w:val="A6C9887DE0BC423E87E2C00CA150E94D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3539A77CA44D66924F61CDE5F28B551">
    <w:name w:val="AE3539A77CA44D66924F61CDE5F28B55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AE22B02B4054D63BE410481BC87C10F1">
    <w:name w:val="9AE22B02B4054D63BE410481BC87C10F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FDA38A69BD4491393DEDB51B12179881">
    <w:name w:val="AFDA38A69BD4491393DEDB51B1217988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6">
    <w:name w:val="D6DB96347B4F41A295ACB8DCE729BADE6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03E9B97B82C4409AF9795F23844FD611">
    <w:name w:val="003E9B97B82C4409AF9795F23844FD6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37B0C422FE474C8D1072CA76A2A9D71">
    <w:name w:val="B237B0C422FE474C8D1072CA76A2A9D7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9C28437B4314067918B4B20A72EF6611">
    <w:name w:val="59C28437B4314067918B4B20A72EF661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76DAB7AB77F4B929B4E356128A10DBD1">
    <w:name w:val="D76DAB7AB77F4B929B4E356128A10DBD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D23FA5998CD459F8D13698884D66C1928">
    <w:name w:val="4D23FA5998CD459F8D13698884D66C192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E27B07EA3744BEFB5505A75D106B7A41">
    <w:name w:val="DE27B07EA3744BEFB5505A75D106B7A4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C91176857F41BBB840BF8BD5026A008">
    <w:name w:val="7EC91176857F41BBB840BF8BD5026A00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324CB5C57246789480A5BD54B84387">
    <w:name w:val="25324CB5C57246789480A5BD54B84387"/>
    <w:rsid w:val="00A1571B"/>
  </w:style>
  <w:style w:type="paragraph" w:customStyle="1" w:styleId="F4F3157BA3254BD0A891A1E91173C89F">
    <w:name w:val="F4F3157BA3254BD0A891A1E91173C89F"/>
    <w:rsid w:val="00A1571B"/>
  </w:style>
  <w:style w:type="paragraph" w:customStyle="1" w:styleId="CE43BDF421804B1C8FEDD318B7E943B231">
    <w:name w:val="CE43BDF421804B1C8FEDD318B7E943B23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B9B69430D04A1FB53E51953E66673F2">
    <w:name w:val="19B9B69430D04A1FB53E51953E66673F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1EE3FD014874A23A791C13B540F338E2">
    <w:name w:val="71EE3FD014874A23A791C13B540F338E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C443F17F88845309ED68EB282DC30A02">
    <w:name w:val="8C443F17F88845309ED68EB282DC30A0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6C9887DE0BC423E87E2C00CA150E94D2">
    <w:name w:val="A6C9887DE0BC423E87E2C00CA150E94D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3539A77CA44D66924F61CDE5F28B552">
    <w:name w:val="AE3539A77CA44D66924F61CDE5F28B55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AE22B02B4054D63BE410481BC87C10F2">
    <w:name w:val="9AE22B02B4054D63BE410481BC87C10F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FDA38A69BD4491393DEDB51B12179882">
    <w:name w:val="AFDA38A69BD4491393DEDB51B1217988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7">
    <w:name w:val="D6DB96347B4F41A295ACB8DCE729BADE7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03E9B97B82C4409AF9795F23844FD612">
    <w:name w:val="003E9B97B82C4409AF9795F23844FD6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37B0C422FE474C8D1072CA76A2A9D72">
    <w:name w:val="B237B0C422FE474C8D1072CA76A2A9D7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9C28437B4314067918B4B20A72EF6612">
    <w:name w:val="59C28437B4314067918B4B20A72EF661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76DAB7AB77F4B929B4E356128A10DBD2">
    <w:name w:val="D76DAB7AB77F4B929B4E356128A10DBD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324CB5C57246789480A5BD54B843871">
    <w:name w:val="25324CB5C57246789480A5BD54B84387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E27B07EA3744BEFB5505A75D106B7A42">
    <w:name w:val="DE27B07EA3744BEFB5505A75D106B7A4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4F3157BA3254BD0A891A1E91173C89F1">
    <w:name w:val="F4F3157BA3254BD0A891A1E91173C89F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">
    <w:name w:val="0C4030E37BE14CC0BBD5CE92E38AE089"/>
    <w:rsid w:val="00A1571B"/>
  </w:style>
  <w:style w:type="paragraph" w:customStyle="1" w:styleId="FF7842B35C9D401F91B2A70E2AE975B7">
    <w:name w:val="FF7842B35C9D401F91B2A70E2AE975B7"/>
    <w:rsid w:val="00A1571B"/>
  </w:style>
  <w:style w:type="paragraph" w:customStyle="1" w:styleId="8AEB2228BD5E43E794039C99B5D9E555">
    <w:name w:val="8AEB2228BD5E43E794039C99B5D9E555"/>
    <w:rsid w:val="00A1571B"/>
  </w:style>
  <w:style w:type="paragraph" w:customStyle="1" w:styleId="B7D4AADC43034A9289D645C92F07B959">
    <w:name w:val="B7D4AADC43034A9289D645C92F07B959"/>
    <w:rsid w:val="00A1571B"/>
  </w:style>
  <w:style w:type="paragraph" w:customStyle="1" w:styleId="2A7FB520EF84460CA9415771571FF958">
    <w:name w:val="2A7FB520EF84460CA9415771571FF958"/>
    <w:rsid w:val="00A1571B"/>
  </w:style>
  <w:style w:type="paragraph" w:customStyle="1" w:styleId="CE43BDF421804B1C8FEDD318B7E943B232">
    <w:name w:val="CE43BDF421804B1C8FEDD318B7E943B23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B9B69430D04A1FB53E51953E66673F3">
    <w:name w:val="19B9B69430D04A1FB53E51953E66673F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1EE3FD014874A23A791C13B540F338E3">
    <w:name w:val="71EE3FD014874A23A791C13B540F338E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C443F17F88845309ED68EB282DC30A03">
    <w:name w:val="8C443F17F88845309ED68EB282DC30A0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6C9887DE0BC423E87E2C00CA150E94D3">
    <w:name w:val="A6C9887DE0BC423E87E2C00CA150E94D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E3539A77CA44D66924F61CDE5F28B553">
    <w:name w:val="AE3539A77CA44D66924F61CDE5F28B55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AE22B02B4054D63BE410481BC87C10F3">
    <w:name w:val="9AE22B02B4054D63BE410481BC87C10F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FDA38A69BD4491393DEDB51B12179883">
    <w:name w:val="AFDA38A69BD4491393DEDB51B1217988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8">
    <w:name w:val="D6DB96347B4F41A295ACB8DCE729BADE8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">
    <w:name w:val="0C4030E37BE14CC0BBD5CE92E38AE089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">
    <w:name w:val="FF7842B35C9D401F91B2A70E2AE975B7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EB2228BD5E43E794039C99B5D9E5551">
    <w:name w:val="8AEB2228BD5E43E794039C99B5D9E555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7D4AADC43034A9289D645C92F07B9591">
    <w:name w:val="B7D4AADC43034A9289D645C92F07B959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A7FB520EF84460CA9415771571FF9581">
    <w:name w:val="2A7FB520EF84460CA9415771571FF9581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03E9B97B82C4409AF9795F23844FD613">
    <w:name w:val="003E9B97B82C4409AF9795F23844FD6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37B0C422FE474C8D1072CA76A2A9D73">
    <w:name w:val="B237B0C422FE474C8D1072CA76A2A9D7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9C28437B4314067918B4B20A72EF6613">
    <w:name w:val="59C28437B4314067918B4B20A72EF661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76DAB7AB77F4B929B4E356128A10DBD3">
    <w:name w:val="D76DAB7AB77F4B929B4E356128A10DBD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324CB5C57246789480A5BD54B843872">
    <w:name w:val="25324CB5C57246789480A5BD54B84387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E27B07EA3744BEFB5505A75D106B7A43">
    <w:name w:val="DE27B07EA3744BEFB5505A75D106B7A4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4F3157BA3254BD0A891A1E91173C89F2">
    <w:name w:val="F4F3157BA3254BD0A891A1E91173C89F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EB2228BD5E43E794039C99B5D9E5552">
    <w:name w:val="8AEB2228BD5E43E794039C99B5D9E555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7D4AADC43034A9289D645C92F07B9592">
    <w:name w:val="B7D4AADC43034A9289D645C92F07B959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A7FB520EF84460CA9415771571FF9582">
    <w:name w:val="2A7FB520EF84460CA9415771571FF9582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03E9B97B82C4409AF9795F23844FD614">
    <w:name w:val="003E9B97B82C4409AF9795F23844FD6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37B0C422FE474C8D1072CA76A2A9D74">
    <w:name w:val="B237B0C422FE474C8D1072CA76A2A9D7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9C28437B4314067918B4B20A72EF6614">
    <w:name w:val="59C28437B4314067918B4B20A72EF661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76DAB7AB77F4B929B4E356128A10DBD4">
    <w:name w:val="D76DAB7AB77F4B929B4E356128A10DBD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324CB5C57246789480A5BD54B843873">
    <w:name w:val="25324CB5C57246789480A5BD54B84387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E27B07EA3744BEFB5505A75D106B7A44">
    <w:name w:val="DE27B07EA3744BEFB5505A75D106B7A4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4F3157BA3254BD0A891A1E91173C89F3">
    <w:name w:val="F4F3157BA3254BD0A891A1E91173C89F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EB2228BD5E43E794039C99B5D9E5553">
    <w:name w:val="8AEB2228BD5E43E794039C99B5D9E555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7D4AADC43034A9289D645C92F07B9593">
    <w:name w:val="B7D4AADC43034A9289D645C92F07B959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A7FB520EF84460CA9415771571FF9583">
    <w:name w:val="2A7FB520EF84460CA9415771571FF9583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03E9B97B82C4409AF9795F23844FD615">
    <w:name w:val="003E9B97B82C4409AF9795F23844FD6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37B0C422FE474C8D1072CA76A2A9D75">
    <w:name w:val="B237B0C422FE474C8D1072CA76A2A9D7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9C28437B4314067918B4B20A72EF6615">
    <w:name w:val="59C28437B4314067918B4B20A72EF661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76DAB7AB77F4B929B4E356128A10DBD5">
    <w:name w:val="D76DAB7AB77F4B929B4E356128A10DBD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5324CB5C57246789480A5BD54B843874">
    <w:name w:val="25324CB5C57246789480A5BD54B84387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E27B07EA3744BEFB5505A75D106B7A45">
    <w:name w:val="DE27B07EA3744BEFB5505A75D106B7A45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4F3157BA3254BD0A891A1E91173C89F4">
    <w:name w:val="F4F3157BA3254BD0A891A1E91173C89F4"/>
    <w:rsid w:val="00A1571B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81B3C593786477AAC7241E6F63D6A09">
    <w:name w:val="181B3C593786477AAC7241E6F63D6A09"/>
  </w:style>
  <w:style w:type="paragraph" w:customStyle="1" w:styleId="98C0ACFBF41541A391FDD894D5E8B0CC">
    <w:name w:val="98C0ACFBF41541A391FDD894D5E8B0CC"/>
  </w:style>
  <w:style w:type="paragraph" w:customStyle="1" w:styleId="266DFD9EBC4743B0878904802EBCAD30">
    <w:name w:val="266DFD9EBC4743B0878904802EBCAD30"/>
  </w:style>
  <w:style w:type="paragraph" w:customStyle="1" w:styleId="2647DF3BA7D4415EA6D6B54E88228873">
    <w:name w:val="2647DF3BA7D4415EA6D6B54E88228873"/>
  </w:style>
  <w:style w:type="paragraph" w:customStyle="1" w:styleId="F172943B453D453D87E4E5FB5717BD4E">
    <w:name w:val="F172943B453D453D87E4E5FB5717BD4E"/>
  </w:style>
  <w:style w:type="paragraph" w:customStyle="1" w:styleId="CE7F31FAC2124265B6637D945AFF380F">
    <w:name w:val="CE7F31FAC2124265B6637D945AFF380F"/>
  </w:style>
  <w:style w:type="paragraph" w:customStyle="1" w:styleId="B1EFC43883C4418BB4E605AFA1140D58">
    <w:name w:val="B1EFC43883C4418BB4E605AFA1140D58"/>
  </w:style>
  <w:style w:type="paragraph" w:customStyle="1" w:styleId="56E92184A0224D84B2D8FD4DDD923B41">
    <w:name w:val="56E92184A0224D84B2D8FD4DDD923B41"/>
  </w:style>
  <w:style w:type="paragraph" w:customStyle="1" w:styleId="6D46BFDB337A4859B0DADE3BD3880CC9">
    <w:name w:val="6D46BFDB337A4859B0DADE3BD3880CC9"/>
  </w:style>
  <w:style w:type="paragraph" w:customStyle="1" w:styleId="1C64EA20C68140EAB094D29974F80360">
    <w:name w:val="1C64EA20C68140EAB094D29974F80360"/>
  </w:style>
  <w:style w:type="paragraph" w:customStyle="1" w:styleId="DB2B6D04330246CE8F065D47DE187D4E">
    <w:name w:val="DB2B6D04330246CE8F065D47DE187D4E"/>
  </w:style>
  <w:style w:type="paragraph" w:customStyle="1" w:styleId="7961D4DF96394089A2EDAC6B21F23989">
    <w:name w:val="7961D4DF96394089A2EDAC6B21F23989"/>
  </w:style>
  <w:style w:type="paragraph" w:customStyle="1" w:styleId="7B355BDF176C44E895A8E608E4DD964C">
    <w:name w:val="7B355BDF176C44E895A8E608E4DD964C"/>
  </w:style>
  <w:style w:type="paragraph" w:customStyle="1" w:styleId="D2979DCB3E45443E920DC28E676D730D">
    <w:name w:val="D2979DCB3E45443E920DC28E676D730D"/>
  </w:style>
  <w:style w:type="paragraph" w:customStyle="1" w:styleId="BEBACD0CF0B24B64A08B3FEB1A27FDD0">
    <w:name w:val="BEBACD0CF0B24B64A08B3FEB1A27FDD0"/>
  </w:style>
  <w:style w:type="paragraph" w:customStyle="1" w:styleId="1A7733D189CD4B529C9FCDCA3392178E">
    <w:name w:val="1A7733D189CD4B529C9FCDCA3392178E"/>
  </w:style>
  <w:style w:type="paragraph" w:customStyle="1" w:styleId="F25A5A48C7734561B08EF775A17D7417">
    <w:name w:val="F25A5A48C7734561B08EF775A17D7417"/>
  </w:style>
  <w:style w:type="paragraph" w:customStyle="1" w:styleId="B1764E9D774547CE9166E53B4B6AB43A">
    <w:name w:val="B1764E9D774547CE9166E53B4B6AB43A"/>
  </w:style>
  <w:style w:type="paragraph" w:customStyle="1" w:styleId="3D08590C91BD407B8A3EB3307BE9E0DD">
    <w:name w:val="3D08590C91BD407B8A3EB3307BE9E0DD"/>
  </w:style>
  <w:style w:type="paragraph" w:customStyle="1" w:styleId="CE43BDF421804B1C8FEDD318B7E943B233">
    <w:name w:val="CE43BDF421804B1C8FEDD318B7E943B233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">
    <w:name w:val="2647DF3BA7D4415EA6D6B54E88228873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">
    <w:name w:val="F172943B453D453D87E4E5FB5717BD4E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">
    <w:name w:val="CE7F31FAC2124265B6637D945AFF380F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">
    <w:name w:val="B1EFC43883C4418BB4E605AFA1140D58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">
    <w:name w:val="56E92184A0224D84B2D8FD4DDD923B41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">
    <w:name w:val="6D46BFDB337A4859B0DADE3BD3880CC9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">
    <w:name w:val="1C64EA20C68140EAB094D29974F80360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9">
    <w:name w:val="D6DB96347B4F41A295ACB8DCE729BADE9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">
    <w:name w:val="0C4030E37BE14CC0BBD5CE92E38AE0892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">
    <w:name w:val="FF7842B35C9D401F91B2A70E2AE975B72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EB2228BD5E43E794039C99B5D9E5554">
    <w:name w:val="8AEB2228BD5E43E794039C99B5D9E5554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7D4AADC43034A9289D645C92F07B9594">
    <w:name w:val="B7D4AADC43034A9289D645C92F07B9594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A7FB520EF84460CA9415771571FF9584">
    <w:name w:val="2A7FB520EF84460CA9415771571FF9584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2B6D04330246CE8F065D47DE187D4E1">
    <w:name w:val="DB2B6D04330246CE8F065D47DE187D4E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961D4DF96394089A2EDAC6B21F239891">
    <w:name w:val="7961D4DF96394089A2EDAC6B21F23989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B355BDF176C44E895A8E608E4DD964C1">
    <w:name w:val="7B355BDF176C44E895A8E608E4DD964C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2979DCB3E45443E920DC28E676D730D1">
    <w:name w:val="D2979DCB3E45443E920DC28E676D730D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EBACD0CF0B24B64A08B3FEB1A27FDD01">
    <w:name w:val="BEBACD0CF0B24B64A08B3FEB1A27FDD0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D08590C91BD407B8A3EB3307BE9E0DD1">
    <w:name w:val="3D08590C91BD407B8A3EB3307BE9E0DD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764E9D774547CE9166E53B4B6AB43A1">
    <w:name w:val="B1764E9D774547CE9166E53B4B6AB43A1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34">
    <w:name w:val="CE43BDF421804B1C8FEDD318B7E943B23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">
    <w:name w:val="2647DF3BA7D4415EA6D6B54E88228873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">
    <w:name w:val="F172943B453D453D87E4E5FB5717BD4E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">
    <w:name w:val="CE7F31FAC2124265B6637D945AFF380F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">
    <w:name w:val="B1EFC43883C4418BB4E605AFA1140D58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">
    <w:name w:val="56E92184A0224D84B2D8FD4DDD923B4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">
    <w:name w:val="6D46BFDB337A4859B0DADE3BD3880CC9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">
    <w:name w:val="1C64EA20C68140EAB094D29974F80360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0">
    <w:name w:val="D6DB96347B4F41A295ACB8DCE729BADE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3">
    <w:name w:val="0C4030E37BE14CC0BBD5CE92E38AE089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3">
    <w:name w:val="FF7842B35C9D401F91B2A70E2AE975B7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">
    <w:name w:val="1F640E6BCCC9414EB7CFD60F2885192C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">
    <w:name w:val="5CF4E36E90664146B6A9A7833EB46ADF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">
    <w:name w:val="9FF8D5B4B4324342B369FCC857F554B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">
    <w:name w:val="889A2BA1E79D4A449A6B251E8C7699F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">
    <w:name w:val="992D5AE77E7A4BF1A401D28AB0D862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">
    <w:name w:val="84CDB8E8EBD64BD3A159CEE22F6E7DEC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">
    <w:name w:val="C6129E59149040CC9526852D6F2FA2FB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">
    <w:name w:val="C065B196F4574149BBCC9A41FEFA0F9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">
    <w:name w:val="559A1148358A48F5B17133B0E4E20A5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">
    <w:name w:val="ED0AEBD097BB4294B387E04972D7D4D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">
    <w:name w:val="DBA52A4536954A56873B4A6F9129049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">
    <w:name w:val="9FECAE28A1C04462AF1301154C81AFEF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">
    <w:name w:val="0675F22874054832972168BB1D05913A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9D7E6DAFEE2488B8CA0014A08660502">
    <w:name w:val="79D7E6DAFEE2488B8CA0014A0866050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35">
    <w:name w:val="CE43BDF421804B1C8FEDD318B7E943B23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3">
    <w:name w:val="2647DF3BA7D4415EA6D6B54E88228873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3">
    <w:name w:val="F172943B453D453D87E4E5FB5717BD4E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3">
    <w:name w:val="CE7F31FAC2124265B6637D945AFF380F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3">
    <w:name w:val="B1EFC43883C4418BB4E605AFA1140D58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3">
    <w:name w:val="56E92184A0224D84B2D8FD4DDD923B4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3">
    <w:name w:val="6D46BFDB337A4859B0DADE3BD3880CC9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3">
    <w:name w:val="1C64EA20C68140EAB094D29974F80360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1">
    <w:name w:val="D6DB96347B4F41A295ACB8DCE729BADE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4">
    <w:name w:val="0C4030E37BE14CC0BBD5CE92E38AE089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4">
    <w:name w:val="FF7842B35C9D401F91B2A70E2AE975B7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">
    <w:name w:val="1F640E6BCCC9414EB7CFD60F2885192C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">
    <w:name w:val="5CF4E36E90664146B6A9A7833EB46ADF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">
    <w:name w:val="9FF8D5B4B4324342B369FCC857F554B7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">
    <w:name w:val="889A2BA1E79D4A449A6B251E8C7699F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">
    <w:name w:val="992D5AE77E7A4BF1A401D28AB0D86230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">
    <w:name w:val="84CDB8E8EBD64BD3A159CEE22F6E7DEC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1">
    <w:name w:val="C6129E59149040CC9526852D6F2FA2FB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">
    <w:name w:val="C065B196F4574149BBCC9A41FEFA0F90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">
    <w:name w:val="559A1148358A48F5B17133B0E4E20A57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">
    <w:name w:val="ED0AEBD097BB4294B387E04972D7D4D0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1">
    <w:name w:val="DBA52A4536954A56873B4A6F91290495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1">
    <w:name w:val="9FECAE28A1C04462AF1301154C81AFEF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1">
    <w:name w:val="0675F22874054832972168BB1D05913A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9D7E6DAFEE2488B8CA0014A086605021">
    <w:name w:val="79D7E6DAFEE2488B8CA0014A0866050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36">
    <w:name w:val="CE43BDF421804B1C8FEDD318B7E943B23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4">
    <w:name w:val="2647DF3BA7D4415EA6D6B54E88228873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4">
    <w:name w:val="F172943B453D453D87E4E5FB5717BD4E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4">
    <w:name w:val="CE7F31FAC2124265B6637D945AFF380F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4">
    <w:name w:val="B1EFC43883C4418BB4E605AFA1140D58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4">
    <w:name w:val="56E92184A0224D84B2D8FD4DDD923B4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4">
    <w:name w:val="6D46BFDB337A4859B0DADE3BD3880CC9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4">
    <w:name w:val="1C64EA20C68140EAB094D29974F80360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2">
    <w:name w:val="D6DB96347B4F41A295ACB8DCE729BADE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5">
    <w:name w:val="0C4030E37BE14CC0BBD5CE92E38AE089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5">
    <w:name w:val="FF7842B35C9D401F91B2A70E2AE975B7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">
    <w:name w:val="1F640E6BCCC9414EB7CFD60F2885192C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">
    <w:name w:val="5CF4E36E90664146B6A9A7833EB46ADF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">
    <w:name w:val="9FF8D5B4B4324342B369FCC857F554B7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">
    <w:name w:val="889A2BA1E79D4A449A6B251E8C7699F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">
    <w:name w:val="992D5AE77E7A4BF1A401D28AB0D86230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">
    <w:name w:val="84CDB8E8EBD64BD3A159CEE22F6E7DEC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2">
    <w:name w:val="C6129E59149040CC9526852D6F2FA2FB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2">
    <w:name w:val="C065B196F4574149BBCC9A41FEFA0F90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2">
    <w:name w:val="559A1148358A48F5B17133B0E4E20A57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2">
    <w:name w:val="ED0AEBD097BB4294B387E04972D7D4D0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2">
    <w:name w:val="DBA52A4536954A56873B4A6F91290495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2">
    <w:name w:val="9FECAE28A1C04462AF1301154C81AFEF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2">
    <w:name w:val="0675F22874054832972168BB1D05913A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9D7E6DAFEE2488B8CA0014A086605022">
    <w:name w:val="79D7E6DAFEE2488B8CA0014A0866050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502D44EB57C4D47B37D2114DCBEB593">
    <w:name w:val="1502D44EB57C4D47B37D2114DCBEB593"/>
    <w:rsid w:val="00C54B58"/>
  </w:style>
  <w:style w:type="paragraph" w:customStyle="1" w:styleId="CE43BDF421804B1C8FEDD318B7E943B237">
    <w:name w:val="CE43BDF421804B1C8FEDD318B7E943B23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5">
    <w:name w:val="2647DF3BA7D4415EA6D6B54E88228873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5">
    <w:name w:val="F172943B453D453D87E4E5FB5717BD4E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5">
    <w:name w:val="CE7F31FAC2124265B6637D945AFF380F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5">
    <w:name w:val="B1EFC43883C4418BB4E605AFA1140D58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5">
    <w:name w:val="56E92184A0224D84B2D8FD4DDD923B4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5">
    <w:name w:val="6D46BFDB337A4859B0DADE3BD3880CC9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5">
    <w:name w:val="1C64EA20C68140EAB094D29974F80360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3">
    <w:name w:val="D6DB96347B4F41A295ACB8DCE729BADE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6">
    <w:name w:val="0C4030E37BE14CC0BBD5CE92E38AE089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6">
    <w:name w:val="FF7842B35C9D401F91B2A70E2AE975B7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3">
    <w:name w:val="1F640E6BCCC9414EB7CFD60F2885192C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3">
    <w:name w:val="5CF4E36E90664146B6A9A7833EB46ADF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3">
    <w:name w:val="9FF8D5B4B4324342B369FCC857F554B7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3">
    <w:name w:val="889A2BA1E79D4A449A6B251E8C7699F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3">
    <w:name w:val="992D5AE77E7A4BF1A401D28AB0D86230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3">
    <w:name w:val="84CDB8E8EBD64BD3A159CEE22F6E7DEC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3">
    <w:name w:val="C6129E59149040CC9526852D6F2FA2FB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3">
    <w:name w:val="C065B196F4574149BBCC9A41FEFA0F90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3">
    <w:name w:val="559A1148358A48F5B17133B0E4E20A57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3">
    <w:name w:val="ED0AEBD097BB4294B387E04972D7D4D0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3">
    <w:name w:val="DBA52A4536954A56873B4A6F91290495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3">
    <w:name w:val="9FECAE28A1C04462AF1301154C81AFEF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3">
    <w:name w:val="0675F22874054832972168BB1D05913A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502D44EB57C4D47B37D2114DCBEB5931">
    <w:name w:val="1502D44EB57C4D47B37D2114DCBEB593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38">
    <w:name w:val="CE43BDF421804B1C8FEDD318B7E943B23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6">
    <w:name w:val="2647DF3BA7D4415EA6D6B54E88228873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6">
    <w:name w:val="F172943B453D453D87E4E5FB5717BD4E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6">
    <w:name w:val="CE7F31FAC2124265B6637D945AFF380F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6">
    <w:name w:val="B1EFC43883C4418BB4E605AFA1140D58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6">
    <w:name w:val="56E92184A0224D84B2D8FD4DDD923B4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6">
    <w:name w:val="6D46BFDB337A4859B0DADE3BD3880CC9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6">
    <w:name w:val="1C64EA20C68140EAB094D29974F80360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4">
    <w:name w:val="D6DB96347B4F41A295ACB8DCE729BADE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7">
    <w:name w:val="0C4030E37BE14CC0BBD5CE92E38AE089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7">
    <w:name w:val="FF7842B35C9D401F91B2A70E2AE975B7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4">
    <w:name w:val="1F640E6BCCC9414EB7CFD60F2885192C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4">
    <w:name w:val="5CF4E36E90664146B6A9A7833EB46ADF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4">
    <w:name w:val="9FF8D5B4B4324342B369FCC857F554B7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4">
    <w:name w:val="889A2BA1E79D4A449A6B251E8C7699F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4">
    <w:name w:val="992D5AE77E7A4BF1A401D28AB0D86230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4">
    <w:name w:val="84CDB8E8EBD64BD3A159CEE22F6E7DEC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4">
    <w:name w:val="C6129E59149040CC9526852D6F2FA2FB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4">
    <w:name w:val="C065B196F4574149BBCC9A41FEFA0F90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4">
    <w:name w:val="559A1148358A48F5B17133B0E4E20A57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4">
    <w:name w:val="ED0AEBD097BB4294B387E04972D7D4D0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4">
    <w:name w:val="DBA52A4536954A56873B4A6F91290495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4">
    <w:name w:val="9FECAE28A1C04462AF1301154C81AFEF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4">
    <w:name w:val="0675F22874054832972168BB1D05913A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502D44EB57C4D47B37D2114DCBEB5932">
    <w:name w:val="1502D44EB57C4D47B37D2114DCBEB593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39">
    <w:name w:val="CE43BDF421804B1C8FEDD318B7E943B23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7">
    <w:name w:val="2647DF3BA7D4415EA6D6B54E88228873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7">
    <w:name w:val="F172943B453D453D87E4E5FB5717BD4E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7">
    <w:name w:val="CE7F31FAC2124265B6637D945AFF380F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7">
    <w:name w:val="B1EFC43883C4418BB4E605AFA1140D58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7">
    <w:name w:val="56E92184A0224D84B2D8FD4DDD923B4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7">
    <w:name w:val="6D46BFDB337A4859B0DADE3BD3880CC9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7">
    <w:name w:val="1C64EA20C68140EAB094D29974F80360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5">
    <w:name w:val="D6DB96347B4F41A295ACB8DCE729BADE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8">
    <w:name w:val="0C4030E37BE14CC0BBD5CE92E38AE089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8">
    <w:name w:val="FF7842B35C9D401F91B2A70E2AE975B7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5">
    <w:name w:val="1F640E6BCCC9414EB7CFD60F2885192C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5">
    <w:name w:val="5CF4E36E90664146B6A9A7833EB46ADF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5">
    <w:name w:val="9FF8D5B4B4324342B369FCC857F554B7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5">
    <w:name w:val="889A2BA1E79D4A449A6B251E8C7699F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5">
    <w:name w:val="992D5AE77E7A4BF1A401D28AB0D86230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5">
    <w:name w:val="84CDB8E8EBD64BD3A159CEE22F6E7DEC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5">
    <w:name w:val="C6129E59149040CC9526852D6F2FA2FB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5">
    <w:name w:val="C065B196F4574149BBCC9A41FEFA0F90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5">
    <w:name w:val="559A1148358A48F5B17133B0E4E20A57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5">
    <w:name w:val="ED0AEBD097BB4294B387E04972D7D4D0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5">
    <w:name w:val="DBA52A4536954A56873B4A6F91290495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5">
    <w:name w:val="9FECAE28A1C04462AF1301154C81AFEF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5">
    <w:name w:val="0675F22874054832972168BB1D05913A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502D44EB57C4D47B37D2114DCBEB5933">
    <w:name w:val="1502D44EB57C4D47B37D2114DCBEB593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78091940174CA0AE757E4021141576">
    <w:name w:val="0C78091940174CA0AE757E4021141576"/>
    <w:rsid w:val="00C54B58"/>
  </w:style>
  <w:style w:type="paragraph" w:customStyle="1" w:styleId="CE43BDF421804B1C8FEDD318B7E943B240">
    <w:name w:val="CE43BDF421804B1C8FEDD318B7E943B24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8">
    <w:name w:val="2647DF3BA7D4415EA6D6B54E88228873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8">
    <w:name w:val="F172943B453D453D87E4E5FB5717BD4E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8">
    <w:name w:val="CE7F31FAC2124265B6637D945AFF380F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8">
    <w:name w:val="B1EFC43883C4418BB4E605AFA1140D58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8">
    <w:name w:val="56E92184A0224D84B2D8FD4DDD923B4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8">
    <w:name w:val="6D46BFDB337A4859B0DADE3BD3880CC9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8">
    <w:name w:val="1C64EA20C68140EAB094D29974F80360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6">
    <w:name w:val="D6DB96347B4F41A295ACB8DCE729BADE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9">
    <w:name w:val="0C4030E37BE14CC0BBD5CE92E38AE089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9">
    <w:name w:val="FF7842B35C9D401F91B2A70E2AE975B7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6">
    <w:name w:val="1F640E6BCCC9414EB7CFD60F2885192C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6">
    <w:name w:val="5CF4E36E90664146B6A9A7833EB46ADF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6">
    <w:name w:val="9FF8D5B4B4324342B369FCC857F554B7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6">
    <w:name w:val="889A2BA1E79D4A449A6B251E8C7699F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6">
    <w:name w:val="992D5AE77E7A4BF1A401D28AB0D86230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6">
    <w:name w:val="84CDB8E8EBD64BD3A159CEE22F6E7DEC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6">
    <w:name w:val="C6129E59149040CC9526852D6F2FA2FB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6">
    <w:name w:val="C065B196F4574149BBCC9A41FEFA0F90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6">
    <w:name w:val="559A1148358A48F5B17133B0E4E20A57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6">
    <w:name w:val="ED0AEBD097BB4294B387E04972D7D4D0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6">
    <w:name w:val="DBA52A4536954A56873B4A6F91290495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6">
    <w:name w:val="9FECAE28A1C04462AF1301154C81AFEF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6">
    <w:name w:val="0675F22874054832972168BB1D05913A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78091940174CA0AE757E40211415761">
    <w:name w:val="0C78091940174CA0AE757E4021141576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41">
    <w:name w:val="CE43BDF421804B1C8FEDD318B7E943B24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9">
    <w:name w:val="2647DF3BA7D4415EA6D6B54E88228873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9">
    <w:name w:val="F172943B453D453D87E4E5FB5717BD4E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9">
    <w:name w:val="CE7F31FAC2124265B6637D945AFF380F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9">
    <w:name w:val="B1EFC43883C4418BB4E605AFA1140D58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9">
    <w:name w:val="56E92184A0224D84B2D8FD4DDD923B4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9">
    <w:name w:val="6D46BFDB337A4859B0DADE3BD3880CC9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9">
    <w:name w:val="1C64EA20C68140EAB094D29974F80360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7">
    <w:name w:val="D6DB96347B4F41A295ACB8DCE729BADE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0">
    <w:name w:val="0C4030E37BE14CC0BBD5CE92E38AE089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0">
    <w:name w:val="FF7842B35C9D401F91B2A70E2AE975B7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7">
    <w:name w:val="1F640E6BCCC9414EB7CFD60F2885192C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7">
    <w:name w:val="5CF4E36E90664146B6A9A7833EB46ADF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7">
    <w:name w:val="9FF8D5B4B4324342B369FCC857F554B7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7">
    <w:name w:val="889A2BA1E79D4A449A6B251E8C7699F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7">
    <w:name w:val="992D5AE77E7A4BF1A401D28AB0D86230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7">
    <w:name w:val="84CDB8E8EBD64BD3A159CEE22F6E7DEC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7">
    <w:name w:val="C6129E59149040CC9526852D6F2FA2FB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7">
    <w:name w:val="C065B196F4574149BBCC9A41FEFA0F90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7">
    <w:name w:val="559A1148358A48F5B17133B0E4E20A57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7">
    <w:name w:val="ED0AEBD097BB4294B387E04972D7D4D0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7">
    <w:name w:val="DBA52A4536954A56873B4A6F91290495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7">
    <w:name w:val="9FECAE28A1C04462AF1301154C81AFEF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7">
    <w:name w:val="0675F22874054832972168BB1D05913A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78091940174CA0AE757E40211415762">
    <w:name w:val="0C78091940174CA0AE757E4021141576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42">
    <w:name w:val="CE43BDF421804B1C8FEDD318B7E943B24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0">
    <w:name w:val="2647DF3BA7D4415EA6D6B54E88228873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0">
    <w:name w:val="F172943B453D453D87E4E5FB5717BD4E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0">
    <w:name w:val="CE7F31FAC2124265B6637D945AFF380F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0">
    <w:name w:val="B1EFC43883C4418BB4E605AFA1140D58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0">
    <w:name w:val="56E92184A0224D84B2D8FD4DDD923B41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0">
    <w:name w:val="6D46BFDB337A4859B0DADE3BD3880CC9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0">
    <w:name w:val="1C64EA20C68140EAB094D29974F80360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8">
    <w:name w:val="D6DB96347B4F41A295ACB8DCE729BADE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1">
    <w:name w:val="0C4030E37BE14CC0BBD5CE92E38AE089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1">
    <w:name w:val="FF7842B35C9D401F91B2A70E2AE975B7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8">
    <w:name w:val="1F640E6BCCC9414EB7CFD60F2885192C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8">
    <w:name w:val="5CF4E36E90664146B6A9A7833EB46ADF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8">
    <w:name w:val="9FF8D5B4B4324342B369FCC857F554B7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8">
    <w:name w:val="889A2BA1E79D4A449A6B251E8C7699F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8">
    <w:name w:val="992D5AE77E7A4BF1A401D28AB0D86230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8">
    <w:name w:val="84CDB8E8EBD64BD3A159CEE22F6E7DEC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8">
    <w:name w:val="C6129E59149040CC9526852D6F2FA2FB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8">
    <w:name w:val="C065B196F4574149BBCC9A41FEFA0F90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8">
    <w:name w:val="559A1148358A48F5B17133B0E4E20A57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8">
    <w:name w:val="ED0AEBD097BB4294B387E04972D7D4D0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BA52A4536954A56873B4A6F912904958">
    <w:name w:val="DBA52A4536954A56873B4A6F91290495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8">
    <w:name w:val="9FECAE28A1C04462AF1301154C81AFEF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8">
    <w:name w:val="0675F22874054832972168BB1D05913A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78091940174CA0AE757E40211415763">
    <w:name w:val="0C78091940174CA0AE757E4021141576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">
    <w:name w:val="8A6214021178427DB9C6BC7F48BF2072"/>
    <w:rsid w:val="00C54B58"/>
  </w:style>
  <w:style w:type="paragraph" w:customStyle="1" w:styleId="CE43BDF421804B1C8FEDD318B7E943B243">
    <w:name w:val="CE43BDF421804B1C8FEDD318B7E943B24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1">
    <w:name w:val="2647DF3BA7D4415EA6D6B54E88228873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1">
    <w:name w:val="F172943B453D453D87E4E5FB5717BD4E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1">
    <w:name w:val="CE7F31FAC2124265B6637D945AFF380F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1">
    <w:name w:val="B1EFC43883C4418BB4E605AFA1140D58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1">
    <w:name w:val="56E92184A0224D84B2D8FD4DDD923B41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1">
    <w:name w:val="6D46BFDB337A4859B0DADE3BD3880CC9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1">
    <w:name w:val="1C64EA20C68140EAB094D29974F80360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19">
    <w:name w:val="D6DB96347B4F41A295ACB8DCE729BADE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2">
    <w:name w:val="0C4030E37BE14CC0BBD5CE92E38AE089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2">
    <w:name w:val="FF7842B35C9D401F91B2A70E2AE975B7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9">
    <w:name w:val="1F640E6BCCC9414EB7CFD60F2885192C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9">
    <w:name w:val="5CF4E36E90664146B6A9A7833EB46ADF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9">
    <w:name w:val="9FF8D5B4B4324342B369FCC857F554B7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9">
    <w:name w:val="889A2BA1E79D4A449A6B251E8C7699F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9">
    <w:name w:val="992D5AE77E7A4BF1A401D28AB0D86230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9">
    <w:name w:val="84CDB8E8EBD64BD3A159CEE22F6E7DEC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9">
    <w:name w:val="C6129E59149040CC9526852D6F2FA2FB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9">
    <w:name w:val="C065B196F4574149BBCC9A41FEFA0F90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9">
    <w:name w:val="559A1148358A48F5B17133B0E4E20A57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9">
    <w:name w:val="ED0AEBD097BB4294B387E04972D7D4D0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1">
    <w:name w:val="8A6214021178427DB9C6BC7F48BF207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9">
    <w:name w:val="9FECAE28A1C04462AF1301154C81AFEF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9">
    <w:name w:val="0675F22874054832972168BB1D05913A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78091940174CA0AE757E40211415764">
    <w:name w:val="0C78091940174CA0AE757E4021141576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436986DA0F64530A415056FD0F3CDD7">
    <w:name w:val="7436986DA0F64530A415056FD0F3CDD7"/>
    <w:rsid w:val="00C54B58"/>
  </w:style>
  <w:style w:type="paragraph" w:customStyle="1" w:styleId="CE43BDF421804B1C8FEDD318B7E943B244">
    <w:name w:val="CE43BDF421804B1C8FEDD318B7E943B24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2">
    <w:name w:val="2647DF3BA7D4415EA6D6B54E88228873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2">
    <w:name w:val="F172943B453D453D87E4E5FB5717BD4E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2">
    <w:name w:val="CE7F31FAC2124265B6637D945AFF380F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2">
    <w:name w:val="B1EFC43883C4418BB4E605AFA1140D58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2">
    <w:name w:val="56E92184A0224D84B2D8FD4DDD923B41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2">
    <w:name w:val="6D46BFDB337A4859B0DADE3BD3880CC9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2">
    <w:name w:val="1C64EA20C68140EAB094D29974F80360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0">
    <w:name w:val="D6DB96347B4F41A295ACB8DCE729BADE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3">
    <w:name w:val="0C4030E37BE14CC0BBD5CE92E38AE089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3">
    <w:name w:val="FF7842B35C9D401F91B2A70E2AE975B7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0">
    <w:name w:val="1F640E6BCCC9414EB7CFD60F2885192C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0">
    <w:name w:val="5CF4E36E90664146B6A9A7833EB46ADF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0">
    <w:name w:val="9FF8D5B4B4324342B369FCC857F554B7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0">
    <w:name w:val="889A2BA1E79D4A449A6B251E8C7699F2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0">
    <w:name w:val="992D5AE77E7A4BF1A401D28AB0D86230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0">
    <w:name w:val="84CDB8E8EBD64BD3A159CEE22F6E7DEC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10">
    <w:name w:val="C6129E59149040CC9526852D6F2FA2FB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0">
    <w:name w:val="C065B196F4574149BBCC9A41FEFA0F90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0">
    <w:name w:val="559A1148358A48F5B17133B0E4E20A57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0">
    <w:name w:val="ED0AEBD097BB4294B387E04972D7D4D0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2">
    <w:name w:val="8A6214021178427DB9C6BC7F48BF207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ECAE28A1C04462AF1301154C81AFEF10">
    <w:name w:val="9FECAE28A1C04462AF1301154C81AFEF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675F22874054832972168BB1D05913A10">
    <w:name w:val="0675F22874054832972168BB1D05913A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436986DA0F64530A415056FD0F3CDD71">
    <w:name w:val="7436986DA0F64530A415056FD0F3CDD7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4DDB813C47D4C719873BAC6907C09FD">
    <w:name w:val="64DDB813C47D4C719873BAC6907C09FD"/>
    <w:rsid w:val="00C54B58"/>
  </w:style>
  <w:style w:type="paragraph" w:customStyle="1" w:styleId="050B97659AFE4C56992FC696CC7E9641">
    <w:name w:val="050B97659AFE4C56992FC696CC7E9641"/>
    <w:rsid w:val="00C54B58"/>
  </w:style>
  <w:style w:type="paragraph" w:customStyle="1" w:styleId="4E6DB51DCDDF4239839780995FD75055">
    <w:name w:val="4E6DB51DCDDF4239839780995FD75055"/>
    <w:rsid w:val="00C54B58"/>
  </w:style>
  <w:style w:type="paragraph" w:customStyle="1" w:styleId="CE43BDF421804B1C8FEDD318B7E943B245">
    <w:name w:val="CE43BDF421804B1C8FEDD318B7E943B24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3">
    <w:name w:val="2647DF3BA7D4415EA6D6B54E88228873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3">
    <w:name w:val="F172943B453D453D87E4E5FB5717BD4E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3">
    <w:name w:val="CE7F31FAC2124265B6637D945AFF380F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3">
    <w:name w:val="B1EFC43883C4418BB4E605AFA1140D58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3">
    <w:name w:val="56E92184A0224D84B2D8FD4DDD923B41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3">
    <w:name w:val="6D46BFDB337A4859B0DADE3BD3880CC9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3">
    <w:name w:val="1C64EA20C68140EAB094D29974F80360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1">
    <w:name w:val="D6DB96347B4F41A295ACB8DCE729BADE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4">
    <w:name w:val="0C4030E37BE14CC0BBD5CE92E38AE089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4">
    <w:name w:val="FF7842B35C9D401F91B2A70E2AE975B7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1">
    <w:name w:val="1F640E6BCCC9414EB7CFD60F2885192C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1">
    <w:name w:val="5CF4E36E90664146B6A9A7833EB46ADF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1">
    <w:name w:val="9FF8D5B4B4324342B369FCC857F554B7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1">
    <w:name w:val="889A2BA1E79D4A449A6B251E8C7699F2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1">
    <w:name w:val="992D5AE77E7A4BF1A401D28AB0D86230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1">
    <w:name w:val="84CDB8E8EBD64BD3A159CEE22F6E7DEC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11">
    <w:name w:val="C6129E59149040CC9526852D6F2FA2FB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1">
    <w:name w:val="C065B196F4574149BBCC9A41FEFA0F90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1">
    <w:name w:val="559A1148358A48F5B17133B0E4E20A57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1">
    <w:name w:val="ED0AEBD097BB4294B387E04972D7D4D0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3">
    <w:name w:val="8A6214021178427DB9C6BC7F48BF207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4DDB813C47D4C719873BAC6907C09FD1">
    <w:name w:val="64DDB813C47D4C719873BAC6907C09FD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50B97659AFE4C56992FC696CC7E96411">
    <w:name w:val="050B97659AFE4C56992FC696CC7E964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E6DB51DCDDF4239839780995FD750551">
    <w:name w:val="4E6DB51DCDDF4239839780995FD75055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46">
    <w:name w:val="CE43BDF421804B1C8FEDD318B7E943B24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4">
    <w:name w:val="2647DF3BA7D4415EA6D6B54E88228873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4">
    <w:name w:val="F172943B453D453D87E4E5FB5717BD4E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4">
    <w:name w:val="CE7F31FAC2124265B6637D945AFF380F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4">
    <w:name w:val="B1EFC43883C4418BB4E605AFA1140D58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4">
    <w:name w:val="56E92184A0224D84B2D8FD4DDD923B41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4">
    <w:name w:val="6D46BFDB337A4859B0DADE3BD3880CC9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4">
    <w:name w:val="1C64EA20C68140EAB094D29974F80360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2">
    <w:name w:val="D6DB96347B4F41A295ACB8DCE729BADE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5">
    <w:name w:val="0C4030E37BE14CC0BBD5CE92E38AE089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5">
    <w:name w:val="FF7842B35C9D401F91B2A70E2AE975B7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2">
    <w:name w:val="1F640E6BCCC9414EB7CFD60F2885192C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2">
    <w:name w:val="5CF4E36E90664146B6A9A7833EB46ADF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2">
    <w:name w:val="9FF8D5B4B4324342B369FCC857F554B7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2">
    <w:name w:val="889A2BA1E79D4A449A6B251E8C7699F2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2">
    <w:name w:val="992D5AE77E7A4BF1A401D28AB0D86230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2">
    <w:name w:val="84CDB8E8EBD64BD3A159CEE22F6E7DEC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12">
    <w:name w:val="C6129E59149040CC9526852D6F2FA2FB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2">
    <w:name w:val="C065B196F4574149BBCC9A41FEFA0F90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2">
    <w:name w:val="559A1148358A48F5B17133B0E4E20A57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2">
    <w:name w:val="ED0AEBD097BB4294B387E04972D7D4D0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4">
    <w:name w:val="8A6214021178427DB9C6BC7F48BF207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4DDB813C47D4C719873BAC6907C09FD2">
    <w:name w:val="64DDB813C47D4C719873BAC6907C09FD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50B97659AFE4C56992FC696CC7E96412">
    <w:name w:val="050B97659AFE4C56992FC696CC7E9641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E6DB51DCDDF4239839780995FD750552">
    <w:name w:val="4E6DB51DCDDF4239839780995FD75055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47">
    <w:name w:val="CE43BDF421804B1C8FEDD318B7E943B24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5">
    <w:name w:val="2647DF3BA7D4415EA6D6B54E88228873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5">
    <w:name w:val="F172943B453D453D87E4E5FB5717BD4E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5">
    <w:name w:val="CE7F31FAC2124265B6637D945AFF380F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5">
    <w:name w:val="B1EFC43883C4418BB4E605AFA1140D58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5">
    <w:name w:val="56E92184A0224D84B2D8FD4DDD923B41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5">
    <w:name w:val="6D46BFDB337A4859B0DADE3BD3880CC9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5">
    <w:name w:val="1C64EA20C68140EAB094D29974F80360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3">
    <w:name w:val="D6DB96347B4F41A295ACB8DCE729BADE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6">
    <w:name w:val="0C4030E37BE14CC0BBD5CE92E38AE089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6">
    <w:name w:val="FF7842B35C9D401F91B2A70E2AE975B7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3">
    <w:name w:val="1F640E6BCCC9414EB7CFD60F2885192C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3">
    <w:name w:val="5CF4E36E90664146B6A9A7833EB46ADF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3">
    <w:name w:val="9FF8D5B4B4324342B369FCC857F554B7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3">
    <w:name w:val="889A2BA1E79D4A449A6B251E8C7699F2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3">
    <w:name w:val="992D5AE77E7A4BF1A401D28AB0D86230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3">
    <w:name w:val="84CDB8E8EBD64BD3A159CEE22F6E7DEC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13">
    <w:name w:val="C6129E59149040CC9526852D6F2FA2FB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3">
    <w:name w:val="C065B196F4574149BBCC9A41FEFA0F90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3">
    <w:name w:val="559A1148358A48F5B17133B0E4E20A57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3">
    <w:name w:val="ED0AEBD097BB4294B387E04972D7D4D0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5">
    <w:name w:val="8A6214021178427DB9C6BC7F48BF207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4DDB813C47D4C719873BAC6907C09FD3">
    <w:name w:val="64DDB813C47D4C719873BAC6907C09FD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50B97659AFE4C56992FC696CC7E96413">
    <w:name w:val="050B97659AFE4C56992FC696CC7E9641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E6DB51DCDDF4239839780995FD750553">
    <w:name w:val="4E6DB51DCDDF4239839780995FD75055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48">
    <w:name w:val="CE43BDF421804B1C8FEDD318B7E943B24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6">
    <w:name w:val="2647DF3BA7D4415EA6D6B54E88228873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6">
    <w:name w:val="F172943B453D453D87E4E5FB5717BD4E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6">
    <w:name w:val="CE7F31FAC2124265B6637D945AFF380F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6">
    <w:name w:val="B1EFC43883C4418BB4E605AFA1140D58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6">
    <w:name w:val="56E92184A0224D84B2D8FD4DDD923B41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6">
    <w:name w:val="6D46BFDB337A4859B0DADE3BD3880CC9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6">
    <w:name w:val="1C64EA20C68140EAB094D29974F80360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4">
    <w:name w:val="D6DB96347B4F41A295ACB8DCE729BADE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7">
    <w:name w:val="0C4030E37BE14CC0BBD5CE92E38AE089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7">
    <w:name w:val="FF7842B35C9D401F91B2A70E2AE975B7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4">
    <w:name w:val="1F640E6BCCC9414EB7CFD60F2885192C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4">
    <w:name w:val="5CF4E36E90664146B6A9A7833EB46ADF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4">
    <w:name w:val="9FF8D5B4B4324342B369FCC857F554B7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4">
    <w:name w:val="889A2BA1E79D4A449A6B251E8C7699F2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4">
    <w:name w:val="992D5AE77E7A4BF1A401D28AB0D86230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4">
    <w:name w:val="84CDB8E8EBD64BD3A159CEE22F6E7DEC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6129E59149040CC9526852D6F2FA2FB14">
    <w:name w:val="C6129E59149040CC9526852D6F2FA2FB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4">
    <w:name w:val="C065B196F4574149BBCC9A41FEFA0F90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4">
    <w:name w:val="559A1148358A48F5B17133B0E4E20A57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4">
    <w:name w:val="ED0AEBD097BB4294B387E04972D7D4D0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6">
    <w:name w:val="8A6214021178427DB9C6BC7F48BF207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4DDB813C47D4C719873BAC6907C09FD4">
    <w:name w:val="64DDB813C47D4C719873BAC6907C09FD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50B97659AFE4C56992FC696CC7E96414">
    <w:name w:val="050B97659AFE4C56992FC696CC7E9641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E6DB51DCDDF4239839780995FD750554">
    <w:name w:val="4E6DB51DCDDF4239839780995FD75055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FA76F2796774487A406DD6E1F663AD8">
    <w:name w:val="6FA76F2796774487A406DD6E1F663AD8"/>
    <w:rsid w:val="00C54B58"/>
  </w:style>
  <w:style w:type="paragraph" w:customStyle="1" w:styleId="CE43BDF421804B1C8FEDD318B7E943B249">
    <w:name w:val="CE43BDF421804B1C8FEDD318B7E943B24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7">
    <w:name w:val="2647DF3BA7D4415EA6D6B54E88228873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7">
    <w:name w:val="F172943B453D453D87E4E5FB5717BD4E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7">
    <w:name w:val="CE7F31FAC2124265B6637D945AFF380F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7">
    <w:name w:val="B1EFC43883C4418BB4E605AFA1140D58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7">
    <w:name w:val="56E92184A0224D84B2D8FD4DDD923B41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7">
    <w:name w:val="6D46BFDB337A4859B0DADE3BD3880CC9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7">
    <w:name w:val="1C64EA20C68140EAB094D29974F80360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5">
    <w:name w:val="D6DB96347B4F41A295ACB8DCE729BADE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8">
    <w:name w:val="0C4030E37BE14CC0BBD5CE92E38AE089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8">
    <w:name w:val="FF7842B35C9D401F91B2A70E2AE975B7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5">
    <w:name w:val="1F640E6BCCC9414EB7CFD60F2885192C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5">
    <w:name w:val="5CF4E36E90664146B6A9A7833EB46ADF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5">
    <w:name w:val="9FF8D5B4B4324342B369FCC857F554B7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5">
    <w:name w:val="889A2BA1E79D4A449A6B251E8C7699F2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5">
    <w:name w:val="992D5AE77E7A4BF1A401D28AB0D86230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5">
    <w:name w:val="84CDB8E8EBD64BD3A159CEE22F6E7DEC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FA76F2796774487A406DD6E1F663AD81">
    <w:name w:val="6FA76F2796774487A406DD6E1F663AD8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065B196F4574149BBCC9A41FEFA0F9015">
    <w:name w:val="C065B196F4574149BBCC9A41FEFA0F90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59A1148358A48F5B17133B0E4E20A5715">
    <w:name w:val="559A1148358A48F5B17133B0E4E20A57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D0AEBD097BB4294B387E04972D7D4D015">
    <w:name w:val="ED0AEBD097BB4294B387E04972D7D4D0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A6214021178427DB9C6BC7F48BF20727">
    <w:name w:val="8A6214021178427DB9C6BC7F48BF207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4DDB813C47D4C719873BAC6907C09FD5">
    <w:name w:val="64DDB813C47D4C719873BAC6907C09FD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50B97659AFE4C56992FC696CC7E96415">
    <w:name w:val="050B97659AFE4C56992FC696CC7E9641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E6DB51DCDDF4239839780995FD750555">
    <w:name w:val="4E6DB51DCDDF4239839780995FD75055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176BFC0B87C432188A795E1DE61F1B3">
    <w:name w:val="0176BFC0B87C432188A795E1DE61F1B3"/>
    <w:rsid w:val="00C54B58"/>
  </w:style>
  <w:style w:type="paragraph" w:customStyle="1" w:styleId="384AD705B94444BF9FAD89793084E41A">
    <w:name w:val="384AD705B94444BF9FAD89793084E41A"/>
    <w:rsid w:val="00C54B58"/>
  </w:style>
  <w:style w:type="paragraph" w:customStyle="1" w:styleId="CE43BDF421804B1C8FEDD318B7E943B250">
    <w:name w:val="CE43BDF421804B1C8FEDD318B7E943B25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8">
    <w:name w:val="2647DF3BA7D4415EA6D6B54E88228873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8">
    <w:name w:val="F172943B453D453D87E4E5FB5717BD4E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8">
    <w:name w:val="CE7F31FAC2124265B6637D945AFF380F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8">
    <w:name w:val="B1EFC43883C4418BB4E605AFA1140D58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8">
    <w:name w:val="56E92184A0224D84B2D8FD4DDD923B41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8">
    <w:name w:val="6D46BFDB337A4859B0DADE3BD3880CC9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8">
    <w:name w:val="1C64EA20C68140EAB094D29974F80360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6">
    <w:name w:val="D6DB96347B4F41A295ACB8DCE729BADE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19">
    <w:name w:val="0C4030E37BE14CC0BBD5CE92E38AE089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19">
    <w:name w:val="FF7842B35C9D401F91B2A70E2AE975B7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6">
    <w:name w:val="1F640E6BCCC9414EB7CFD60F2885192C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6">
    <w:name w:val="5CF4E36E90664146B6A9A7833EB46ADF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6">
    <w:name w:val="9FF8D5B4B4324342B369FCC857F554B7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6">
    <w:name w:val="889A2BA1E79D4A449A6B251E8C7699F2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6">
    <w:name w:val="992D5AE77E7A4BF1A401D28AB0D86230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6">
    <w:name w:val="84CDB8E8EBD64BD3A159CEE22F6E7DEC1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176BFC0B87C432188A795E1DE61F1B31">
    <w:name w:val="0176BFC0B87C432188A795E1DE61F1B3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84AD705B94444BF9FAD89793084E41A1">
    <w:name w:val="384AD705B94444BF9FAD89793084E41A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51">
    <w:name w:val="CE43BDF421804B1C8FEDD318B7E943B25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19">
    <w:name w:val="2647DF3BA7D4415EA6D6B54E88228873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19">
    <w:name w:val="F172943B453D453D87E4E5FB5717BD4E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19">
    <w:name w:val="CE7F31FAC2124265B6637D945AFF380F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19">
    <w:name w:val="B1EFC43883C4418BB4E605AFA1140D58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19">
    <w:name w:val="56E92184A0224D84B2D8FD4DDD923B41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19">
    <w:name w:val="6D46BFDB337A4859B0DADE3BD3880CC9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19">
    <w:name w:val="1C64EA20C68140EAB094D29974F80360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7">
    <w:name w:val="D6DB96347B4F41A295ACB8DCE729BADE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0">
    <w:name w:val="0C4030E37BE14CC0BBD5CE92E38AE089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0">
    <w:name w:val="FF7842B35C9D401F91B2A70E2AE975B7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7">
    <w:name w:val="1F640E6BCCC9414EB7CFD60F2885192C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7">
    <w:name w:val="5CF4E36E90664146B6A9A7833EB46ADF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7">
    <w:name w:val="9FF8D5B4B4324342B369FCC857F554B7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7">
    <w:name w:val="889A2BA1E79D4A449A6B251E8C7699F2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7">
    <w:name w:val="992D5AE77E7A4BF1A401D28AB0D86230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7">
    <w:name w:val="84CDB8E8EBD64BD3A159CEE22F6E7DEC1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176BFC0B87C432188A795E1DE61F1B32">
    <w:name w:val="0176BFC0B87C432188A795E1DE61F1B3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84AD705B94444BF9FAD89793084E41A2">
    <w:name w:val="384AD705B94444BF9FAD89793084E41A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149E6CFF464BD5810B8E89F3297A11">
    <w:name w:val="B2149E6CFF464BD5810B8E89F3297A11"/>
    <w:rsid w:val="00C54B58"/>
  </w:style>
  <w:style w:type="paragraph" w:customStyle="1" w:styleId="487341315C324B98B52424D6D748A8F4">
    <w:name w:val="487341315C324B98B52424D6D748A8F4"/>
    <w:rsid w:val="00C54B58"/>
  </w:style>
  <w:style w:type="paragraph" w:customStyle="1" w:styleId="3EC17A416FBD43AE9791DBB1133032BF">
    <w:name w:val="3EC17A416FBD43AE9791DBB1133032BF"/>
    <w:rsid w:val="00C54B58"/>
  </w:style>
  <w:style w:type="paragraph" w:customStyle="1" w:styleId="CE43BDF421804B1C8FEDD318B7E943B252">
    <w:name w:val="CE43BDF421804B1C8FEDD318B7E943B25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0">
    <w:name w:val="2647DF3BA7D4415EA6D6B54E88228873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0">
    <w:name w:val="F172943B453D453D87E4E5FB5717BD4E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0">
    <w:name w:val="CE7F31FAC2124265B6637D945AFF380F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0">
    <w:name w:val="B1EFC43883C4418BB4E605AFA1140D58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0">
    <w:name w:val="56E92184A0224D84B2D8FD4DDD923B41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0">
    <w:name w:val="6D46BFDB337A4859B0DADE3BD3880CC9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0">
    <w:name w:val="1C64EA20C68140EAB094D29974F80360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8">
    <w:name w:val="D6DB96347B4F41A295ACB8DCE729BADE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1">
    <w:name w:val="0C4030E37BE14CC0BBD5CE92E38AE089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1">
    <w:name w:val="FF7842B35C9D401F91B2A70E2AE975B7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8">
    <w:name w:val="1F640E6BCCC9414EB7CFD60F2885192C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8">
    <w:name w:val="5CF4E36E90664146B6A9A7833EB46ADF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8">
    <w:name w:val="9FF8D5B4B4324342B369FCC857F554B7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8">
    <w:name w:val="889A2BA1E79D4A449A6B251E8C7699F2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8">
    <w:name w:val="992D5AE77E7A4BF1A401D28AB0D86230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8">
    <w:name w:val="84CDB8E8EBD64BD3A159CEE22F6E7DEC1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2149E6CFF464BD5810B8E89F3297A111">
    <w:name w:val="B2149E6CFF464BD5810B8E89F3297A11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84AD705B94444BF9FAD89793084E41A3">
    <w:name w:val="384AD705B94444BF9FAD89793084E41A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C17A416FBD43AE9791DBB1133032BF1">
    <w:name w:val="3EC17A416FBD43AE9791DBB1133032BF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87341315C324B98B52424D6D748A8F41">
    <w:name w:val="487341315C324B98B52424D6D748A8F4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779A9A45B0A4B9D9535B3162066C268">
    <w:name w:val="0779A9A45B0A4B9D9535B3162066C268"/>
    <w:rsid w:val="00C54B58"/>
  </w:style>
  <w:style w:type="paragraph" w:customStyle="1" w:styleId="404B418BD5F345839607A80978FA7CE2">
    <w:name w:val="404B418BD5F345839607A80978FA7CE2"/>
    <w:rsid w:val="00C54B58"/>
  </w:style>
  <w:style w:type="paragraph" w:customStyle="1" w:styleId="702D98E621504BFA8D364122D85ABEE0">
    <w:name w:val="702D98E621504BFA8D364122D85ABEE0"/>
    <w:rsid w:val="00C54B58"/>
  </w:style>
  <w:style w:type="paragraph" w:customStyle="1" w:styleId="E7063DC9DA82495D8E3EF0A0B15210FB">
    <w:name w:val="E7063DC9DA82495D8E3EF0A0B15210FB"/>
    <w:rsid w:val="00C54B58"/>
  </w:style>
  <w:style w:type="paragraph" w:customStyle="1" w:styleId="ACF924E7DCD0448889CF6F306A7C5DB6">
    <w:name w:val="ACF924E7DCD0448889CF6F306A7C5DB6"/>
    <w:rsid w:val="00C54B58"/>
  </w:style>
  <w:style w:type="paragraph" w:customStyle="1" w:styleId="783F49DC4D754A6CA638B346510DE648">
    <w:name w:val="783F49DC4D754A6CA638B346510DE648"/>
    <w:rsid w:val="00C54B58"/>
  </w:style>
  <w:style w:type="paragraph" w:customStyle="1" w:styleId="2FE06C7994E14BF5B3B033C54B0958B8">
    <w:name w:val="2FE06C7994E14BF5B3B033C54B0958B8"/>
    <w:rsid w:val="00C54B58"/>
  </w:style>
  <w:style w:type="paragraph" w:customStyle="1" w:styleId="9AD759F9EE6947A09B4F3E86EF202DCD">
    <w:name w:val="9AD759F9EE6947A09B4F3E86EF202DCD"/>
    <w:rsid w:val="00C54B58"/>
  </w:style>
  <w:style w:type="paragraph" w:customStyle="1" w:styleId="6DC97BDDAD4244D1A70A25387E1D40BD">
    <w:name w:val="6DC97BDDAD4244D1A70A25387E1D40BD"/>
    <w:rsid w:val="00C54B58"/>
  </w:style>
  <w:style w:type="paragraph" w:customStyle="1" w:styleId="E21FA965373C4BB9A2B78506E6B6B683">
    <w:name w:val="E21FA965373C4BB9A2B78506E6B6B683"/>
    <w:rsid w:val="00C54B58"/>
  </w:style>
  <w:style w:type="paragraph" w:customStyle="1" w:styleId="4FAF039D24714A02B60AA86337EBB140">
    <w:name w:val="4FAF039D24714A02B60AA86337EBB140"/>
    <w:rsid w:val="00C54B58"/>
  </w:style>
  <w:style w:type="paragraph" w:customStyle="1" w:styleId="FAC4E3FC18B347DA83308C9F42566A0B">
    <w:name w:val="FAC4E3FC18B347DA83308C9F42566A0B"/>
    <w:rsid w:val="00C54B58"/>
  </w:style>
  <w:style w:type="paragraph" w:customStyle="1" w:styleId="73E89E7A4FA84756930E7B2DB92267E5">
    <w:name w:val="73E89E7A4FA84756930E7B2DB92267E5"/>
    <w:rsid w:val="00C54B58"/>
  </w:style>
  <w:style w:type="paragraph" w:customStyle="1" w:styleId="D9A43724687B4748924BD4A4CD8ED462">
    <w:name w:val="D9A43724687B4748924BD4A4CD8ED462"/>
    <w:rsid w:val="00C54B58"/>
  </w:style>
  <w:style w:type="paragraph" w:customStyle="1" w:styleId="3B5C40868F644094B666AFC025075897">
    <w:name w:val="3B5C40868F644094B666AFC025075897"/>
    <w:rsid w:val="00C54B58"/>
  </w:style>
  <w:style w:type="paragraph" w:customStyle="1" w:styleId="197B9385D6744570B9D201FB3252859C">
    <w:name w:val="197B9385D6744570B9D201FB3252859C"/>
    <w:rsid w:val="00C54B58"/>
  </w:style>
  <w:style w:type="paragraph" w:customStyle="1" w:styleId="B03E511F4DA34B5A92DB66210E2AB20A">
    <w:name w:val="B03E511F4DA34B5A92DB66210E2AB20A"/>
    <w:rsid w:val="00C54B58"/>
  </w:style>
  <w:style w:type="paragraph" w:customStyle="1" w:styleId="780F123A43834DFB8425C3D9E853A28C">
    <w:name w:val="780F123A43834DFB8425C3D9E853A28C"/>
    <w:rsid w:val="00C54B58"/>
  </w:style>
  <w:style w:type="paragraph" w:customStyle="1" w:styleId="CE43BDF421804B1C8FEDD318B7E943B253">
    <w:name w:val="CE43BDF421804B1C8FEDD318B7E943B25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1">
    <w:name w:val="2647DF3BA7D4415EA6D6B54E88228873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1">
    <w:name w:val="F172943B453D453D87E4E5FB5717BD4E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1">
    <w:name w:val="CE7F31FAC2124265B6637D945AFF380F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1">
    <w:name w:val="B1EFC43883C4418BB4E605AFA1140D58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1">
    <w:name w:val="56E92184A0224D84B2D8FD4DDD923B41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1">
    <w:name w:val="6D46BFDB337A4859B0DADE3BD3880CC9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1">
    <w:name w:val="1C64EA20C68140EAB094D29974F80360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29">
    <w:name w:val="D6DB96347B4F41A295ACB8DCE729BADE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2">
    <w:name w:val="0C4030E37BE14CC0BBD5CE92E38AE089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2">
    <w:name w:val="FF7842B35C9D401F91B2A70E2AE975B7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19">
    <w:name w:val="1F640E6BCCC9414EB7CFD60F2885192C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19">
    <w:name w:val="5CF4E36E90664146B6A9A7833EB46ADF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19">
    <w:name w:val="9FF8D5B4B4324342B369FCC857F554B7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19">
    <w:name w:val="889A2BA1E79D4A449A6B251E8C7699F2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19">
    <w:name w:val="992D5AE77E7A4BF1A401D28AB0D86230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19">
    <w:name w:val="84CDB8E8EBD64BD3A159CEE22F6E7DEC1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1">
    <w:name w:val="3B5C40868F644094B666AFC025075897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7B9385D6744570B9D201FB3252859C1">
    <w:name w:val="197B9385D6744570B9D201FB3252859C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1">
    <w:name w:val="B03E511F4DA34B5A92DB66210E2AB20A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80F123A43834DFB8425C3D9E853A28C1">
    <w:name w:val="780F123A43834DFB8425C3D9E853A28C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54">
    <w:name w:val="CE43BDF421804B1C8FEDD318B7E943B25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2">
    <w:name w:val="2647DF3BA7D4415EA6D6B54E88228873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2">
    <w:name w:val="F172943B453D453D87E4E5FB5717BD4E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2">
    <w:name w:val="CE7F31FAC2124265B6637D945AFF380F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2">
    <w:name w:val="B1EFC43883C4418BB4E605AFA1140D58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2">
    <w:name w:val="56E92184A0224D84B2D8FD4DDD923B41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2">
    <w:name w:val="6D46BFDB337A4859B0DADE3BD3880CC9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2">
    <w:name w:val="1C64EA20C68140EAB094D29974F80360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0">
    <w:name w:val="D6DB96347B4F41A295ACB8DCE729BADE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3">
    <w:name w:val="0C4030E37BE14CC0BBD5CE92E38AE089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3">
    <w:name w:val="FF7842B35C9D401F91B2A70E2AE975B7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0">
    <w:name w:val="1F640E6BCCC9414EB7CFD60F2885192C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0">
    <w:name w:val="5CF4E36E90664146B6A9A7833EB46ADF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0">
    <w:name w:val="9FF8D5B4B4324342B369FCC857F554B7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0">
    <w:name w:val="889A2BA1E79D4A449A6B251E8C7699F2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0">
    <w:name w:val="992D5AE77E7A4BF1A401D28AB0D86230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0">
    <w:name w:val="84CDB8E8EBD64BD3A159CEE22F6E7DEC2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2">
    <w:name w:val="3B5C40868F644094B666AFC025075897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7B9385D6744570B9D201FB3252859C2">
    <w:name w:val="197B9385D6744570B9D201FB3252859C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2">
    <w:name w:val="B03E511F4DA34B5A92DB66210E2AB20A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80F123A43834DFB8425C3D9E853A28C2">
    <w:name w:val="780F123A43834DFB8425C3D9E853A28C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00DBFFF6CCA432B919DB2FA3F89F44E">
    <w:name w:val="600DBFFF6CCA432B919DB2FA3F89F44E"/>
    <w:rsid w:val="00C54B58"/>
  </w:style>
  <w:style w:type="paragraph" w:customStyle="1" w:styleId="48E1E1CCB8E24C00A0A7A0BA16AA2F85">
    <w:name w:val="48E1E1CCB8E24C00A0A7A0BA16AA2F85"/>
    <w:rsid w:val="00C54B58"/>
  </w:style>
  <w:style w:type="paragraph" w:customStyle="1" w:styleId="EE2A1F030F5F49ADA62F77398B50CD94">
    <w:name w:val="EE2A1F030F5F49ADA62F77398B50CD94"/>
    <w:rsid w:val="00C54B58"/>
  </w:style>
  <w:style w:type="paragraph" w:customStyle="1" w:styleId="7E7F0DB755944434AE6F12FDF570ADDD">
    <w:name w:val="7E7F0DB755944434AE6F12FDF570ADDD"/>
    <w:rsid w:val="00C54B58"/>
  </w:style>
  <w:style w:type="paragraph" w:customStyle="1" w:styleId="3C9F3BC103034815834C4BF84993E6B5">
    <w:name w:val="3C9F3BC103034815834C4BF84993E6B5"/>
    <w:rsid w:val="00C54B58"/>
  </w:style>
  <w:style w:type="paragraph" w:customStyle="1" w:styleId="CE43BDF421804B1C8FEDD318B7E943B255">
    <w:name w:val="CE43BDF421804B1C8FEDD318B7E943B25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3">
    <w:name w:val="2647DF3BA7D4415EA6D6B54E88228873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3">
    <w:name w:val="F172943B453D453D87E4E5FB5717BD4E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3">
    <w:name w:val="CE7F31FAC2124265B6637D945AFF380F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3">
    <w:name w:val="B1EFC43883C4418BB4E605AFA1140D58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3">
    <w:name w:val="56E92184A0224D84B2D8FD4DDD923B41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3">
    <w:name w:val="6D46BFDB337A4859B0DADE3BD3880CC9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3">
    <w:name w:val="1C64EA20C68140EAB094D29974F80360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1">
    <w:name w:val="D6DB96347B4F41A295ACB8DCE729BADE3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4">
    <w:name w:val="0C4030E37BE14CC0BBD5CE92E38AE089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4">
    <w:name w:val="FF7842B35C9D401F91B2A70E2AE975B7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1">
    <w:name w:val="1F640E6BCCC9414EB7CFD60F2885192C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1">
    <w:name w:val="5CF4E36E90664146B6A9A7833EB46ADF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1">
    <w:name w:val="9FF8D5B4B4324342B369FCC857F554B7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1">
    <w:name w:val="889A2BA1E79D4A449A6B251E8C7699F2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1">
    <w:name w:val="992D5AE77E7A4BF1A401D28AB0D86230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1">
    <w:name w:val="84CDB8E8EBD64BD3A159CEE22F6E7DEC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3">
    <w:name w:val="3B5C40868F644094B666AFC025075897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7B9385D6744570B9D201FB3252859C3">
    <w:name w:val="197B9385D6744570B9D201FB3252859C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00DBFFF6CCA432B919DB2FA3F89F44E1">
    <w:name w:val="600DBFFF6CCA432B919DB2FA3F89F44E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48E1E1CCB8E24C00A0A7A0BA16AA2F851">
    <w:name w:val="48E1E1CCB8E24C00A0A7A0BA16AA2F85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3">
    <w:name w:val="B03E511F4DA34B5A92DB66210E2AB20A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E2A1F030F5F49ADA62F77398B50CD941">
    <w:name w:val="EE2A1F030F5F49ADA62F77398B50CD94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E7F0DB755944434AE6F12FDF570ADDD1">
    <w:name w:val="7E7F0DB755944434AE6F12FDF570ADDD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C9F3BC103034815834C4BF84993E6B51">
    <w:name w:val="3C9F3BC103034815834C4BF84993E6B5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9C5681623E43D3A582E5DBD473E075">
    <w:name w:val="3E9C5681623E43D3A582E5DBD473E075"/>
    <w:rsid w:val="00C54B58"/>
  </w:style>
  <w:style w:type="paragraph" w:customStyle="1" w:styleId="7A8D893BE22E4A56A9F5BB39DC74C8A7">
    <w:name w:val="7A8D893BE22E4A56A9F5BB39DC74C8A7"/>
    <w:rsid w:val="00C54B58"/>
  </w:style>
  <w:style w:type="paragraph" w:customStyle="1" w:styleId="567EAB87ACCF44BBBAD0B3F62ABEBA93">
    <w:name w:val="567EAB87ACCF44BBBAD0B3F62ABEBA93"/>
    <w:rsid w:val="00C54B58"/>
  </w:style>
  <w:style w:type="paragraph" w:customStyle="1" w:styleId="A567E1D4D986495A9AA1CD0A8A6E7130">
    <w:name w:val="A567E1D4D986495A9AA1CD0A8A6E7130"/>
    <w:rsid w:val="00C54B58"/>
  </w:style>
  <w:style w:type="paragraph" w:customStyle="1" w:styleId="B6FE9B2D991542EB8448252E284C39B2">
    <w:name w:val="B6FE9B2D991542EB8448252E284C39B2"/>
    <w:rsid w:val="00C54B58"/>
  </w:style>
  <w:style w:type="paragraph" w:customStyle="1" w:styleId="CE43BDF421804B1C8FEDD318B7E943B256">
    <w:name w:val="CE43BDF421804B1C8FEDD318B7E943B25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4">
    <w:name w:val="2647DF3BA7D4415EA6D6B54E88228873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4">
    <w:name w:val="F172943B453D453D87E4E5FB5717BD4E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4">
    <w:name w:val="CE7F31FAC2124265B6637D945AFF380F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4">
    <w:name w:val="B1EFC43883C4418BB4E605AFA1140D58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4">
    <w:name w:val="56E92184A0224D84B2D8FD4DDD923B41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4">
    <w:name w:val="6D46BFDB337A4859B0DADE3BD3880CC9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4">
    <w:name w:val="1C64EA20C68140EAB094D29974F80360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2">
    <w:name w:val="D6DB96347B4F41A295ACB8DCE729BADE3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5">
    <w:name w:val="0C4030E37BE14CC0BBD5CE92E38AE089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5">
    <w:name w:val="FF7842B35C9D401F91B2A70E2AE975B7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2">
    <w:name w:val="1F640E6BCCC9414EB7CFD60F2885192C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2">
    <w:name w:val="5CF4E36E90664146B6A9A7833EB46ADF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2">
    <w:name w:val="9FF8D5B4B4324342B369FCC857F554B7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2">
    <w:name w:val="889A2BA1E79D4A449A6B251E8C7699F2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2">
    <w:name w:val="992D5AE77E7A4BF1A401D28AB0D86230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2">
    <w:name w:val="84CDB8E8EBD64BD3A159CEE22F6E7DEC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4">
    <w:name w:val="3B5C40868F644094B666AFC025075897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7B9385D6744570B9D201FB3252859C4">
    <w:name w:val="197B9385D6744570B9D201FB3252859C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9C5681623E43D3A582E5DBD473E0751">
    <w:name w:val="3E9C5681623E43D3A582E5DBD473E075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A8D893BE22E4A56A9F5BB39DC74C8A71">
    <w:name w:val="7A8D893BE22E4A56A9F5BB39DC74C8A7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4">
    <w:name w:val="B03E511F4DA34B5A92DB66210E2AB20A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1">
    <w:name w:val="567EAB87ACCF44BBBAD0B3F62ABEBA93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1">
    <w:name w:val="A567E1D4D986495A9AA1CD0A8A6E7130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1">
    <w:name w:val="B6FE9B2D991542EB8448252E284C39B2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57">
    <w:name w:val="CE43BDF421804B1C8FEDD318B7E943B25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5">
    <w:name w:val="2647DF3BA7D4415EA6D6B54E88228873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5">
    <w:name w:val="F172943B453D453D87E4E5FB5717BD4E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5">
    <w:name w:val="CE7F31FAC2124265B6637D945AFF380F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5">
    <w:name w:val="B1EFC43883C4418BB4E605AFA1140D58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5">
    <w:name w:val="56E92184A0224D84B2D8FD4DDD923B41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5">
    <w:name w:val="6D46BFDB337A4859B0DADE3BD3880CC9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5">
    <w:name w:val="1C64EA20C68140EAB094D29974F80360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3">
    <w:name w:val="D6DB96347B4F41A295ACB8DCE729BADE3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6">
    <w:name w:val="0C4030E37BE14CC0BBD5CE92E38AE089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6">
    <w:name w:val="FF7842B35C9D401F91B2A70E2AE975B7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3">
    <w:name w:val="1F640E6BCCC9414EB7CFD60F2885192C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3">
    <w:name w:val="5CF4E36E90664146B6A9A7833EB46ADF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3">
    <w:name w:val="9FF8D5B4B4324342B369FCC857F554B7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3">
    <w:name w:val="889A2BA1E79D4A449A6B251E8C7699F2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3">
    <w:name w:val="992D5AE77E7A4BF1A401D28AB0D86230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3">
    <w:name w:val="84CDB8E8EBD64BD3A159CEE22F6E7DEC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5">
    <w:name w:val="3B5C40868F644094B666AFC025075897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97B9385D6744570B9D201FB3252859C5">
    <w:name w:val="197B9385D6744570B9D201FB3252859C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E9C5681623E43D3A582E5DBD473E0752">
    <w:name w:val="3E9C5681623E43D3A582E5DBD473E075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A8D893BE22E4A56A9F5BB39DC74C8A72">
    <w:name w:val="7A8D893BE22E4A56A9F5BB39DC74C8A7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5">
    <w:name w:val="B03E511F4DA34B5A92DB66210E2AB20A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2">
    <w:name w:val="567EAB87ACCF44BBBAD0B3F62ABEBA93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2">
    <w:name w:val="A567E1D4D986495A9AA1CD0A8A6E7130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2">
    <w:name w:val="B6FE9B2D991542EB8448252E284C39B2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41CDED449F4B9AB6F4B06040441A98">
    <w:name w:val="F141CDED449F4B9AB6F4B06040441A98"/>
    <w:rsid w:val="00C54B58"/>
  </w:style>
  <w:style w:type="paragraph" w:customStyle="1" w:styleId="CE43BDF421804B1C8FEDD318B7E943B258">
    <w:name w:val="CE43BDF421804B1C8FEDD318B7E943B25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6">
    <w:name w:val="2647DF3BA7D4415EA6D6B54E88228873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6">
    <w:name w:val="F172943B453D453D87E4E5FB5717BD4E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6">
    <w:name w:val="CE7F31FAC2124265B6637D945AFF380F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6">
    <w:name w:val="B1EFC43883C4418BB4E605AFA1140D58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6">
    <w:name w:val="56E92184A0224D84B2D8FD4DDD923B41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6">
    <w:name w:val="6D46BFDB337A4859B0DADE3BD3880CC9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6">
    <w:name w:val="1C64EA20C68140EAB094D29974F80360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4">
    <w:name w:val="D6DB96347B4F41A295ACB8DCE729BADE3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7">
    <w:name w:val="0C4030E37BE14CC0BBD5CE92E38AE089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7">
    <w:name w:val="FF7842B35C9D401F91B2A70E2AE975B7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4">
    <w:name w:val="1F640E6BCCC9414EB7CFD60F2885192C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4">
    <w:name w:val="5CF4E36E90664146B6A9A7833EB46ADF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4">
    <w:name w:val="9FF8D5B4B4324342B369FCC857F554B7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4">
    <w:name w:val="889A2BA1E79D4A449A6B251E8C7699F2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4">
    <w:name w:val="992D5AE77E7A4BF1A401D28AB0D86230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4">
    <w:name w:val="84CDB8E8EBD64BD3A159CEE22F6E7DEC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6">
    <w:name w:val="3B5C40868F644094B666AFC025075897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A8D893BE22E4A56A9F5BB39DC74C8A73">
    <w:name w:val="7A8D893BE22E4A56A9F5BB39DC74C8A7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6">
    <w:name w:val="B03E511F4DA34B5A92DB66210E2AB20A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3">
    <w:name w:val="567EAB87ACCF44BBBAD0B3F62ABEBA93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3">
    <w:name w:val="A567E1D4D986495A9AA1CD0A8A6E7130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3">
    <w:name w:val="B6FE9B2D991542EB8448252E284C39B23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59">
    <w:name w:val="CE43BDF421804B1C8FEDD318B7E943B25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7">
    <w:name w:val="2647DF3BA7D4415EA6D6B54E88228873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7">
    <w:name w:val="F172943B453D453D87E4E5FB5717BD4E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7">
    <w:name w:val="CE7F31FAC2124265B6637D945AFF380F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7">
    <w:name w:val="B1EFC43883C4418BB4E605AFA1140D58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7">
    <w:name w:val="56E92184A0224D84B2D8FD4DDD923B41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7">
    <w:name w:val="6D46BFDB337A4859B0DADE3BD3880CC9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7">
    <w:name w:val="1C64EA20C68140EAB094D29974F80360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5">
    <w:name w:val="D6DB96347B4F41A295ACB8DCE729BADE3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8">
    <w:name w:val="0C4030E37BE14CC0BBD5CE92E38AE089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8">
    <w:name w:val="FF7842B35C9D401F91B2A70E2AE975B7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5">
    <w:name w:val="1F640E6BCCC9414EB7CFD60F2885192C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5">
    <w:name w:val="5CF4E36E90664146B6A9A7833EB46ADF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5">
    <w:name w:val="9FF8D5B4B4324342B369FCC857F554B7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5">
    <w:name w:val="889A2BA1E79D4A449A6B251E8C7699F2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5">
    <w:name w:val="992D5AE77E7A4BF1A401D28AB0D86230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5">
    <w:name w:val="84CDB8E8EBD64BD3A159CEE22F6E7DEC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7">
    <w:name w:val="3B5C40868F644094B666AFC025075897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7A8D893BE22E4A56A9F5BB39DC74C8A74">
    <w:name w:val="7A8D893BE22E4A56A9F5BB39DC74C8A7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7">
    <w:name w:val="B03E511F4DA34B5A92DB66210E2AB20A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7B91CD82639470F9309043DC563BAB6">
    <w:name w:val="C7B91CD82639470F9309043DC563BAB6"/>
    <w:rsid w:val="00C54B58"/>
  </w:style>
  <w:style w:type="paragraph" w:customStyle="1" w:styleId="CE43BDF421804B1C8FEDD318B7E943B260">
    <w:name w:val="CE43BDF421804B1C8FEDD318B7E943B26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8">
    <w:name w:val="2647DF3BA7D4415EA6D6B54E88228873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8">
    <w:name w:val="F172943B453D453D87E4E5FB5717BD4E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8">
    <w:name w:val="CE7F31FAC2124265B6637D945AFF380F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8">
    <w:name w:val="B1EFC43883C4418BB4E605AFA1140D58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8">
    <w:name w:val="56E92184A0224D84B2D8FD4DDD923B41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8">
    <w:name w:val="6D46BFDB337A4859B0DADE3BD3880CC9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8">
    <w:name w:val="1C64EA20C68140EAB094D29974F80360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6">
    <w:name w:val="D6DB96347B4F41A295ACB8DCE729BADE3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29">
    <w:name w:val="0C4030E37BE14CC0BBD5CE92E38AE089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29">
    <w:name w:val="FF7842B35C9D401F91B2A70E2AE975B7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6">
    <w:name w:val="1F640E6BCCC9414EB7CFD60F2885192C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6">
    <w:name w:val="5CF4E36E90664146B6A9A7833EB46ADF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6">
    <w:name w:val="9FF8D5B4B4324342B369FCC857F554B7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6">
    <w:name w:val="889A2BA1E79D4A449A6B251E8C7699F2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6">
    <w:name w:val="992D5AE77E7A4BF1A401D28AB0D86230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6">
    <w:name w:val="84CDB8E8EBD64BD3A159CEE22F6E7DEC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8">
    <w:name w:val="3B5C40868F644094B666AFC025075897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8">
    <w:name w:val="B03E511F4DA34B5A92DB66210E2AB20A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4">
    <w:name w:val="567EAB87ACCF44BBBAD0B3F62ABEBA93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4">
    <w:name w:val="A567E1D4D986495A9AA1CD0A8A6E7130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4">
    <w:name w:val="B6FE9B2D991542EB8448252E284C39B24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61">
    <w:name w:val="CE43BDF421804B1C8FEDD318B7E943B26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29">
    <w:name w:val="2647DF3BA7D4415EA6D6B54E88228873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29">
    <w:name w:val="F172943B453D453D87E4E5FB5717BD4E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29">
    <w:name w:val="CE7F31FAC2124265B6637D945AFF380F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29">
    <w:name w:val="B1EFC43883C4418BB4E605AFA1140D58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29">
    <w:name w:val="56E92184A0224D84B2D8FD4DDD923B41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29">
    <w:name w:val="6D46BFDB337A4859B0DADE3BD3880CC9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29">
    <w:name w:val="1C64EA20C68140EAB094D29974F803602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7">
    <w:name w:val="D6DB96347B4F41A295ACB8DCE729BADE3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30">
    <w:name w:val="0C4030E37BE14CC0BBD5CE92E38AE089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30">
    <w:name w:val="FF7842B35C9D401F91B2A70E2AE975B7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7">
    <w:name w:val="1F640E6BCCC9414EB7CFD60F2885192C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7">
    <w:name w:val="5CF4E36E90664146B6A9A7833EB46ADF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7">
    <w:name w:val="9FF8D5B4B4324342B369FCC857F554B7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7">
    <w:name w:val="889A2BA1E79D4A449A6B251E8C7699F2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7">
    <w:name w:val="992D5AE77E7A4BF1A401D28AB0D86230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7">
    <w:name w:val="84CDB8E8EBD64BD3A159CEE22F6E7DEC27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9">
    <w:name w:val="3B5C40868F644094B666AFC025075897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2E50D81692419AAC02AF64272D25AA">
    <w:name w:val="E82E50D81692419AAC02AF64272D25AA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9">
    <w:name w:val="B03E511F4DA34B5A92DB66210E2AB20A9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5">
    <w:name w:val="567EAB87ACCF44BBBAD0B3F62ABEBA93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5">
    <w:name w:val="A567E1D4D986495A9AA1CD0A8A6E7130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5">
    <w:name w:val="B6FE9B2D991542EB8448252E284C39B25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43BDF421804B1C8FEDD318B7E943B262">
    <w:name w:val="CE43BDF421804B1C8FEDD318B7E943B262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30">
    <w:name w:val="2647DF3BA7D4415EA6D6B54E88228873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30">
    <w:name w:val="F172943B453D453D87E4E5FB5717BD4E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30">
    <w:name w:val="CE7F31FAC2124265B6637D945AFF380F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30">
    <w:name w:val="B1EFC43883C4418BB4E605AFA1140D58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30">
    <w:name w:val="56E92184A0224D84B2D8FD4DDD923B41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30">
    <w:name w:val="6D46BFDB337A4859B0DADE3BD3880CC9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30">
    <w:name w:val="1C64EA20C68140EAB094D29974F803603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8">
    <w:name w:val="D6DB96347B4F41A295ACB8DCE729BADE3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31">
    <w:name w:val="0C4030E37BE14CC0BBD5CE92E38AE0893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31">
    <w:name w:val="FF7842B35C9D401F91B2A70E2AE975B73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8">
    <w:name w:val="1F640E6BCCC9414EB7CFD60F2885192C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8">
    <w:name w:val="5CF4E36E90664146B6A9A7833EB46ADF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8">
    <w:name w:val="9FF8D5B4B4324342B369FCC857F554B7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8">
    <w:name w:val="889A2BA1E79D4A449A6B251E8C7699F2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8">
    <w:name w:val="992D5AE77E7A4BF1A401D28AB0D86230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8">
    <w:name w:val="84CDB8E8EBD64BD3A159CEE22F6E7DEC28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10">
    <w:name w:val="3B5C40868F644094B666AFC025075897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E82E50D81692419AAC02AF64272D25AA1">
    <w:name w:val="E82E50D81692419AAC02AF64272D25AA1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10">
    <w:name w:val="B03E511F4DA34B5A92DB66210E2AB20A10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6">
    <w:name w:val="567EAB87ACCF44BBBAD0B3F62ABEBA93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6">
    <w:name w:val="A567E1D4D986495A9AA1CD0A8A6E7130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6">
    <w:name w:val="B6FE9B2D991542EB8448252E284C39B26"/>
    <w:rsid w:val="00C54B58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2A5BD6E703B4C6EBD2E9E944796634E">
    <w:name w:val="92A5BD6E703B4C6EBD2E9E944796634E"/>
    <w:rsid w:val="00C54B58"/>
  </w:style>
  <w:style w:type="paragraph" w:customStyle="1" w:styleId="5BB1261EAC0F4F61835A09200BA5CD10">
    <w:name w:val="5BB1261EAC0F4F61835A09200BA5CD10"/>
    <w:rsid w:val="00C54B58"/>
  </w:style>
  <w:style w:type="paragraph" w:customStyle="1" w:styleId="21A1F1F41DF542129EF40AB0F5587A65">
    <w:name w:val="21A1F1F41DF542129EF40AB0F5587A65"/>
    <w:rsid w:val="00C54B58"/>
  </w:style>
  <w:style w:type="paragraph" w:customStyle="1" w:styleId="CE43BDF421804B1C8FEDD318B7E943B263">
    <w:name w:val="CE43BDF421804B1C8FEDD318B7E943B263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647DF3BA7D4415EA6D6B54E8822887331">
    <w:name w:val="2647DF3BA7D4415EA6D6B54E88228873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172943B453D453D87E4E5FB5717BD4E31">
    <w:name w:val="F172943B453D453D87E4E5FB5717BD4E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CE7F31FAC2124265B6637D945AFF380F31">
    <w:name w:val="CE7F31FAC2124265B6637D945AFF380F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1EFC43883C4418BB4E605AFA1140D5831">
    <w:name w:val="B1EFC43883C4418BB4E605AFA1140D58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E92184A0224D84B2D8FD4DDD923B4131">
    <w:name w:val="56E92184A0224D84B2D8FD4DDD923B41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6D46BFDB337A4859B0DADE3BD3880CC931">
    <w:name w:val="6D46BFDB337A4859B0DADE3BD3880CC9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C64EA20C68140EAB094D29974F8036031">
    <w:name w:val="1C64EA20C68140EAB094D29974F803603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D6DB96347B4F41A295ACB8DCE729BADE39">
    <w:name w:val="D6DB96347B4F41A295ACB8DCE729BADE3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0C4030E37BE14CC0BBD5CE92E38AE08932">
    <w:name w:val="0C4030E37BE14CC0BBD5CE92E38AE08932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FF7842B35C9D401F91B2A70E2AE975B732">
    <w:name w:val="FF7842B35C9D401F91B2A70E2AE975B732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1F640E6BCCC9414EB7CFD60F2885192C29">
    <w:name w:val="1F640E6BCCC9414EB7CFD60F2885192C2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CF4E36E90664146B6A9A7833EB46ADF29">
    <w:name w:val="5CF4E36E90664146B6A9A7833EB46ADF2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F8D5B4B4324342B369FCC857F554B729">
    <w:name w:val="9FF8D5B4B4324342B369FCC857F554B72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89A2BA1E79D4A449A6B251E8C7699F229">
    <w:name w:val="889A2BA1E79D4A449A6B251E8C7699F22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92D5AE77E7A4BF1A401D28AB0D8623029">
    <w:name w:val="992D5AE77E7A4BF1A401D28AB0D862302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84CDB8E8EBD64BD3A159CEE22F6E7DEC29">
    <w:name w:val="84CDB8E8EBD64BD3A159CEE22F6E7DEC29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3B5C40868F644094B666AFC02507589711">
    <w:name w:val="3B5C40868F644094B666AFC0250758971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2A5BD6E703B4C6EBD2E9E944796634E1">
    <w:name w:val="92A5BD6E703B4C6EBD2E9E944796634E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BB1261EAC0F4F61835A09200BA5CD101">
    <w:name w:val="5BB1261EAC0F4F61835A09200BA5CD10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21A1F1F41DF542129EF40AB0F5587A651">
    <w:name w:val="21A1F1F41DF542129EF40AB0F5587A65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03E511F4DA34B5A92DB66210E2AB20A11">
    <w:name w:val="B03E511F4DA34B5A92DB66210E2AB20A11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567EAB87ACCF44BBBAD0B3F62ABEBA937">
    <w:name w:val="567EAB87ACCF44BBBAD0B3F62ABEBA937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A567E1D4D986495A9AA1CD0A8A6E71307">
    <w:name w:val="A567E1D4D986495A9AA1CD0A8A6E71307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B6FE9B2D991542EB8448252E284C39B27">
    <w:name w:val="B6FE9B2D991542EB8448252E284C39B27"/>
    <w:rsid w:val="00E5449A"/>
    <w:pPr>
      <w:spacing w:after="0" w:line="240" w:lineRule="auto"/>
    </w:pPr>
    <w:rPr>
      <w:rFonts w:eastAsia="Batang" w:cs="Times New Roman"/>
      <w:sz w:val="24"/>
      <w:szCs w:val="24"/>
    </w:rPr>
  </w:style>
  <w:style w:type="paragraph" w:customStyle="1" w:styleId="9F3C7C247AAA4CBAAB014E60FA736082">
    <w:name w:val="9F3C7C247AAA4CBAAB014E60FA736082"/>
    <w:rsid w:val="00E5449A"/>
  </w:style>
  <w:style w:type="paragraph" w:customStyle="1" w:styleId="AF6908D7BF704EFCB4E2B6BDF578EDF9">
    <w:name w:val="AF6908D7BF704EFCB4E2B6BDF578EDF9"/>
    <w:rsid w:val="00E5449A"/>
  </w:style>
  <w:style w:type="paragraph" w:customStyle="1" w:styleId="9F9E356864CC4D0E9917186B7A69AE4F">
    <w:name w:val="9F9E356864CC4D0E9917186B7A69AE4F"/>
    <w:rsid w:val="00E5449A"/>
  </w:style>
  <w:style w:type="paragraph" w:customStyle="1" w:styleId="480B7C33739346FE8F2AE75227D11B11">
    <w:name w:val="480B7C33739346FE8F2AE75227D11B11"/>
    <w:rsid w:val="00E5449A"/>
  </w:style>
  <w:style w:type="paragraph" w:customStyle="1" w:styleId="C0859B240CD843FFA0F7A105AB894CF0">
    <w:name w:val="C0859B240CD843FFA0F7A105AB894CF0"/>
    <w:rsid w:val="00E5449A"/>
  </w:style>
  <w:style w:type="paragraph" w:customStyle="1" w:styleId="DF494D40568240E4A0078ACF4E3EE943">
    <w:name w:val="DF494D40568240E4A0078ACF4E3EE943"/>
    <w:rsid w:val="00E5449A"/>
  </w:style>
  <w:style w:type="paragraph" w:customStyle="1" w:styleId="CEB306DB8BAC4FA9BE7F0A1910D15FB3">
    <w:name w:val="CEB306DB8BAC4FA9BE7F0A1910D15FB3"/>
    <w:rsid w:val="00E5449A"/>
  </w:style>
  <w:style w:type="paragraph" w:customStyle="1" w:styleId="2BAF0F16A5364B24B6DEB486A6951CD3">
    <w:name w:val="2BAF0F16A5364B24B6DEB486A6951CD3"/>
    <w:rsid w:val="00E5449A"/>
  </w:style>
  <w:style w:type="paragraph" w:customStyle="1" w:styleId="F1300A4BAE774AD29825063D11E11AD5">
    <w:name w:val="F1300A4BAE774AD29825063D11E11AD5"/>
    <w:rsid w:val="00E5449A"/>
  </w:style>
  <w:style w:type="paragraph" w:customStyle="1" w:styleId="47712CBA2F1F4218842B61E2DB7BEDBE">
    <w:name w:val="47712CBA2F1F4218842B61E2DB7BEDBE"/>
    <w:rsid w:val="00E5449A"/>
  </w:style>
  <w:style w:type="paragraph" w:customStyle="1" w:styleId="36161193E9CD4471BF0759D68DEB0906">
    <w:name w:val="36161193E9CD4471BF0759D68DEB0906"/>
    <w:rsid w:val="00E5449A"/>
  </w:style>
  <w:style w:type="paragraph" w:customStyle="1" w:styleId="B27726BAF6C84F14BE79E34F21B0865D">
    <w:name w:val="B27726BAF6C84F14BE79E34F21B0865D"/>
    <w:rsid w:val="00E5449A"/>
  </w:style>
  <w:style w:type="paragraph" w:customStyle="1" w:styleId="C29C4D560BBB4B819928F3EA2607F19B">
    <w:name w:val="C29C4D560BBB4B819928F3EA2607F19B"/>
    <w:rsid w:val="00E5449A"/>
  </w:style>
  <w:style w:type="paragraph" w:customStyle="1" w:styleId="1D6681C026814337ACED4B1DC73B4F64">
    <w:name w:val="1D6681C026814337ACED4B1DC73B4F64"/>
    <w:rsid w:val="00E5449A"/>
  </w:style>
  <w:style w:type="paragraph" w:customStyle="1" w:styleId="AA8D4573100E4673992BEB0F9E970E95">
    <w:name w:val="AA8D4573100E4673992BEB0F9E970E95"/>
    <w:rsid w:val="00E5449A"/>
  </w:style>
  <w:style w:type="paragraph" w:customStyle="1" w:styleId="0895C8FA28BF415A98FC4668ABB79873">
    <w:name w:val="0895C8FA28BF415A98FC4668ABB79873"/>
    <w:rsid w:val="00E5449A"/>
  </w:style>
  <w:style w:type="paragraph" w:customStyle="1" w:styleId="3BCCABE9D3B04CB5B1EB883CF6382C2E">
    <w:name w:val="3BCCABE9D3B04CB5B1EB883CF6382C2E"/>
    <w:rsid w:val="00E5449A"/>
  </w:style>
  <w:style w:type="paragraph" w:customStyle="1" w:styleId="08D7FB56057A45A18F189913BB28C4F9">
    <w:name w:val="08D7FB56057A45A18F189913BB28C4F9"/>
    <w:rsid w:val="00E5449A"/>
  </w:style>
  <w:style w:type="paragraph" w:customStyle="1" w:styleId="471002C4E0BD4566975FACB7F8DB145C">
    <w:name w:val="471002C4E0BD4566975FACB7F8DB145C"/>
    <w:rsid w:val="00E5449A"/>
  </w:style>
  <w:style w:type="paragraph" w:customStyle="1" w:styleId="F81B12DA44864F62A1F8443583BD3A09">
    <w:name w:val="F81B12DA44864F62A1F8443583BD3A09"/>
    <w:rsid w:val="00E5449A"/>
  </w:style>
  <w:style w:type="paragraph" w:customStyle="1" w:styleId="295F2D51B2934A9A8EC4D780633E7A9A">
    <w:name w:val="295F2D51B2934A9A8EC4D780633E7A9A"/>
    <w:rsid w:val="00E5449A"/>
  </w:style>
  <w:style w:type="paragraph" w:customStyle="1" w:styleId="B15978E6CCAB49E1BC92D3342CDD9231">
    <w:name w:val="B15978E6CCAB49E1BC92D3342CDD9231"/>
    <w:rsid w:val="00E5449A"/>
  </w:style>
  <w:style w:type="paragraph" w:customStyle="1" w:styleId="76221E3985BD4A46AF03A21CD767CF72">
    <w:name w:val="76221E3985BD4A46AF03A21CD767CF72"/>
    <w:rsid w:val="00E5449A"/>
  </w:style>
  <w:style w:type="paragraph" w:customStyle="1" w:styleId="39CD69652F284C45BE0B972B8143E788">
    <w:name w:val="39CD69652F284C45BE0B972B8143E788"/>
    <w:rsid w:val="00E5449A"/>
  </w:style>
  <w:style w:type="paragraph" w:customStyle="1" w:styleId="B1A05B1BE89B44EA8AB771A6284FD4AD">
    <w:name w:val="B1A05B1BE89B44EA8AB771A6284FD4AD"/>
    <w:rsid w:val="00E5449A"/>
  </w:style>
  <w:style w:type="paragraph" w:customStyle="1" w:styleId="942FB1583BFB4113980DF286BF2D00E4">
    <w:name w:val="942FB1583BFB4113980DF286BF2D00E4"/>
    <w:rsid w:val="00E5449A"/>
  </w:style>
  <w:style w:type="paragraph" w:customStyle="1" w:styleId="3900F1E133D14D97BD4252947AC66FDE">
    <w:name w:val="3900F1E133D14D97BD4252947AC66FDE"/>
    <w:rsid w:val="00E5449A"/>
  </w:style>
  <w:style w:type="paragraph" w:customStyle="1" w:styleId="972BD4A67C0149CD85F0A54A66292561">
    <w:name w:val="972BD4A67C0149CD85F0A54A66292561"/>
    <w:rsid w:val="00E54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F63D-08A4-4E15-AE3C-2EEF69B0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Student_detention_signin_sheet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Kohlenberg</dc:creator>
  <cp:lastModifiedBy>Megan Kohlenberg</cp:lastModifiedBy>
  <cp:revision>3</cp:revision>
  <cp:lastPrinted>2018-08-14T15:57:00Z</cp:lastPrinted>
  <dcterms:created xsi:type="dcterms:W3CDTF">2018-10-30T18:26:00Z</dcterms:created>
  <dcterms:modified xsi:type="dcterms:W3CDTF">2018-10-30T18:26:00Z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